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2C0" w:rsidRDefault="006762C0" w:rsidP="003C0386">
      <w:pPr>
        <w:jc w:val="center"/>
        <w:rPr>
          <w:b/>
        </w:rPr>
      </w:pPr>
      <w:r>
        <w:rPr>
          <w:b/>
        </w:rPr>
        <w:t>UMOWA Nr …../D*/H*/P*/201..</w:t>
      </w:r>
    </w:p>
    <w:p w:rsidR="006762C0" w:rsidRPr="00994672" w:rsidRDefault="006762C0" w:rsidP="000B54A2">
      <w:pPr>
        <w:jc w:val="both"/>
        <w:rPr>
          <w:b/>
        </w:rPr>
      </w:pPr>
      <w:r w:rsidRPr="00994672">
        <w:rPr>
          <w:b/>
        </w:rPr>
        <w:t>o przejęcie przez „Jednostkę”*/”Kand</w:t>
      </w:r>
      <w:r>
        <w:rPr>
          <w:b/>
        </w:rPr>
        <w:t>ydata”* kosztów  przeprowadzenia</w:t>
      </w:r>
      <w:r w:rsidRPr="00994672">
        <w:rPr>
          <w:b/>
        </w:rPr>
        <w:t xml:space="preserve"> przewodu doktorskiego</w:t>
      </w:r>
      <w:r>
        <w:rPr>
          <w:b/>
        </w:rPr>
        <w:t>(D)</w:t>
      </w:r>
      <w:r w:rsidRPr="00994672">
        <w:rPr>
          <w:b/>
        </w:rPr>
        <w:t>*/</w:t>
      </w:r>
      <w:r>
        <w:rPr>
          <w:b/>
        </w:rPr>
        <w:t xml:space="preserve"> </w:t>
      </w:r>
      <w:r w:rsidRPr="00994672">
        <w:rPr>
          <w:b/>
        </w:rPr>
        <w:t>postępowania habilitacyjnego</w:t>
      </w:r>
      <w:r>
        <w:rPr>
          <w:b/>
        </w:rPr>
        <w:t>(H)</w:t>
      </w:r>
      <w:r w:rsidRPr="00994672">
        <w:rPr>
          <w:b/>
        </w:rPr>
        <w:t>*/</w:t>
      </w:r>
      <w:r>
        <w:rPr>
          <w:b/>
        </w:rPr>
        <w:t xml:space="preserve"> </w:t>
      </w:r>
      <w:r w:rsidRPr="00994672">
        <w:rPr>
          <w:b/>
        </w:rPr>
        <w:t>postępowania o nadanie tytułu profesora</w:t>
      </w:r>
      <w:r>
        <w:rPr>
          <w:b/>
        </w:rPr>
        <w:t>(P)</w:t>
      </w:r>
      <w:r w:rsidRPr="00994672">
        <w:rPr>
          <w:b/>
        </w:rPr>
        <w:t>*</w:t>
      </w:r>
    </w:p>
    <w:p w:rsidR="006762C0" w:rsidRDefault="006762C0" w:rsidP="003C0386">
      <w:r>
        <w:t xml:space="preserve">zawarta w dniu ........................... pomiędzy: </w:t>
      </w:r>
    </w:p>
    <w:p w:rsidR="006762C0" w:rsidRDefault="006762C0" w:rsidP="003C0386">
      <w:r>
        <w:rPr>
          <w:b/>
          <w:bCs/>
        </w:rPr>
        <w:t>Zachodniopomorskim Uniwersytetem Technologicznym w Szczecinie</w:t>
      </w:r>
      <w:r>
        <w:t xml:space="preserve"> , </w:t>
      </w:r>
    </w:p>
    <w:p w:rsidR="006762C0" w:rsidRDefault="006762C0" w:rsidP="003C0386">
      <w:r>
        <w:t>al. Piastów 17,  70-310 Szczecin,</w:t>
      </w:r>
    </w:p>
    <w:p w:rsidR="006762C0" w:rsidRDefault="006762C0" w:rsidP="003C0386">
      <w:r>
        <w:t xml:space="preserve">NIP ………………………………………….                       </w:t>
      </w:r>
    </w:p>
    <w:p w:rsidR="006762C0" w:rsidRDefault="006762C0" w:rsidP="003C0386">
      <w:r>
        <w:t xml:space="preserve">zwanym w dalszej treści umowy dalej </w:t>
      </w:r>
      <w:r>
        <w:rPr>
          <w:b/>
        </w:rPr>
        <w:t>"Uczelnią",</w:t>
      </w:r>
      <w:r>
        <w:t xml:space="preserve"> </w:t>
      </w:r>
    </w:p>
    <w:p w:rsidR="006762C0" w:rsidRDefault="006762C0" w:rsidP="003C0386">
      <w:r>
        <w:t xml:space="preserve">reprezentowaną przez: </w:t>
      </w:r>
    </w:p>
    <w:p w:rsidR="006762C0" w:rsidRDefault="006762C0" w:rsidP="003C0386">
      <w:r>
        <w:t>1. ……………………………………………….. - Prorektora ds. Nauki</w:t>
      </w:r>
    </w:p>
    <w:p w:rsidR="006762C0" w:rsidRDefault="006762C0" w:rsidP="003C0386">
      <w:r>
        <w:t>2. ……………………………………………….. - Dziekana</w:t>
      </w:r>
    </w:p>
    <w:p w:rsidR="006762C0" w:rsidRDefault="006762C0" w:rsidP="003C0386">
      <w:r>
        <w:t>2. ……………………………………………….. - Kwestora</w:t>
      </w:r>
    </w:p>
    <w:p w:rsidR="006762C0" w:rsidRDefault="006762C0" w:rsidP="003C0386"/>
    <w:p w:rsidR="006762C0" w:rsidRDefault="006762C0" w:rsidP="003C0386">
      <w:r>
        <w:t>a**</w:t>
      </w:r>
    </w:p>
    <w:p w:rsidR="006762C0" w:rsidRDefault="006762C0" w:rsidP="004469C8">
      <w:r>
        <w:t>................................................................................................................................................</w:t>
      </w:r>
      <w:r>
        <w:rPr>
          <w:b/>
          <w:bCs/>
        </w:rPr>
        <w:t>,</w:t>
      </w:r>
      <w:r>
        <w:t xml:space="preserve"> </w:t>
      </w:r>
    </w:p>
    <w:p w:rsidR="006762C0" w:rsidRDefault="006762C0" w:rsidP="004469C8">
      <w:r>
        <w:t xml:space="preserve">ul. ........................................, .............., </w:t>
      </w:r>
      <w:r>
        <w:br/>
        <w:t xml:space="preserve">NIP: ................................ </w:t>
      </w:r>
    </w:p>
    <w:p w:rsidR="006762C0" w:rsidRDefault="006762C0" w:rsidP="004469C8">
      <w:r>
        <w:t xml:space="preserve">zwanym/ej dalej </w:t>
      </w:r>
      <w:r>
        <w:rPr>
          <w:b/>
        </w:rPr>
        <w:t>"Jednostką"</w:t>
      </w:r>
      <w:r>
        <w:t xml:space="preserve"> reprezentowaną przez:</w:t>
      </w:r>
    </w:p>
    <w:p w:rsidR="006762C0" w:rsidRDefault="006762C0" w:rsidP="004469C8">
      <w:r>
        <w:t>1................................................................................................................................................</w:t>
      </w:r>
    </w:p>
    <w:p w:rsidR="006762C0" w:rsidRDefault="006762C0" w:rsidP="004469C8">
      <w:pPr>
        <w:spacing w:line="240" w:lineRule="atLeast"/>
      </w:pPr>
      <w:r>
        <w:t>2…............................................................................................................................................</w:t>
      </w:r>
    </w:p>
    <w:p w:rsidR="006762C0" w:rsidRDefault="006762C0" w:rsidP="003C0386"/>
    <w:p w:rsidR="006762C0" w:rsidRDefault="006762C0" w:rsidP="003C0386">
      <w:r>
        <w:t>a</w:t>
      </w:r>
    </w:p>
    <w:p w:rsidR="006762C0" w:rsidRDefault="006762C0" w:rsidP="003C0386">
      <w:r>
        <w:t>........................................................................</w:t>
      </w:r>
      <w:r>
        <w:rPr>
          <w:b/>
          <w:bCs/>
        </w:rPr>
        <w:t>,</w:t>
      </w:r>
      <w:r>
        <w:t xml:space="preserve"> </w:t>
      </w:r>
    </w:p>
    <w:p w:rsidR="006762C0" w:rsidRDefault="006762C0" w:rsidP="003C0386">
      <w:r>
        <w:t xml:space="preserve">zam. w …………………..ul. ......................., </w:t>
      </w:r>
      <w:r>
        <w:br/>
        <w:t xml:space="preserve">PESEL: ................................ </w:t>
      </w:r>
    </w:p>
    <w:p w:rsidR="006762C0" w:rsidRDefault="006762C0" w:rsidP="003C0386">
      <w:r>
        <w:t xml:space="preserve">zwanym/ej dalej </w:t>
      </w:r>
      <w:r>
        <w:rPr>
          <w:b/>
        </w:rPr>
        <w:t>"Pracownikiem”*/”Kandydatem”*</w:t>
      </w:r>
    </w:p>
    <w:p w:rsidR="006762C0" w:rsidRDefault="006762C0" w:rsidP="003C0386">
      <w:r>
        <w:t>o następującej treści:</w:t>
      </w:r>
    </w:p>
    <w:p w:rsidR="006762C0" w:rsidRDefault="006762C0" w:rsidP="003C0386"/>
    <w:p w:rsidR="006762C0" w:rsidRDefault="006762C0" w:rsidP="003C0386">
      <w:pPr>
        <w:spacing w:line="240" w:lineRule="atLeast"/>
        <w:jc w:val="center"/>
      </w:pPr>
      <w:r>
        <w:t>§ 1.</w:t>
      </w:r>
    </w:p>
    <w:p w:rsidR="006762C0" w:rsidRDefault="006762C0" w:rsidP="00B8512D">
      <w:pPr>
        <w:numPr>
          <w:ilvl w:val="0"/>
          <w:numId w:val="4"/>
        </w:numPr>
        <w:spacing w:line="240" w:lineRule="atLeast"/>
        <w:ind w:left="397"/>
        <w:jc w:val="both"/>
      </w:pPr>
      <w:r>
        <w:t>Jednostka oświadcza, że …………….…., zwany w dalszej części umowy Pracownikiem, zatrudniony jest w Jednostce  na stanowisku ………………………………… ** .</w:t>
      </w:r>
    </w:p>
    <w:p w:rsidR="006762C0" w:rsidRDefault="006762C0" w:rsidP="00B8512D">
      <w:pPr>
        <w:numPr>
          <w:ilvl w:val="0"/>
          <w:numId w:val="4"/>
        </w:numPr>
        <w:spacing w:line="240" w:lineRule="atLeast"/>
        <w:ind w:left="397"/>
        <w:jc w:val="both"/>
      </w:pPr>
      <w:r>
        <w:t xml:space="preserve">*Uczelnia oświadcza, że Pracownik*/Kandydat* ubiega się o nadanie mu przez Radę Wydziału …..………………………………………….. Uczelni stopnia doktora*/doktora habilitowanego* w drodze przewodu doktorskiego*/postępowania habilitacyjnego*. </w:t>
      </w:r>
    </w:p>
    <w:p w:rsidR="006762C0" w:rsidRDefault="006762C0" w:rsidP="0076556B">
      <w:pPr>
        <w:pStyle w:val="ListParagraph"/>
        <w:numPr>
          <w:ilvl w:val="0"/>
          <w:numId w:val="6"/>
        </w:numPr>
        <w:spacing w:line="240" w:lineRule="atLeast"/>
        <w:ind w:left="357" w:hanging="357"/>
      </w:pPr>
      <w:r>
        <w:t>*Strony zgodnie oświadczają, że Rada Wydziału …………………….. Uczelni przeprowadza postępowanie o nadanie Pracownikowi*/Kandydatowi* tytułu profesora.</w:t>
      </w:r>
    </w:p>
    <w:p w:rsidR="006762C0" w:rsidRDefault="006762C0" w:rsidP="00A630CD">
      <w:pPr>
        <w:pStyle w:val="ListParagraph"/>
        <w:spacing w:line="240" w:lineRule="atLeast"/>
        <w:ind w:left="0"/>
      </w:pPr>
    </w:p>
    <w:p w:rsidR="006762C0" w:rsidRPr="00EF56B8" w:rsidRDefault="006762C0" w:rsidP="00EF56B8">
      <w:pPr>
        <w:spacing w:line="240" w:lineRule="atLeast"/>
        <w:jc w:val="center"/>
      </w:pPr>
      <w:r w:rsidRPr="00EF56B8">
        <w:t>§ 2.</w:t>
      </w:r>
    </w:p>
    <w:p w:rsidR="006762C0" w:rsidRDefault="006762C0" w:rsidP="00324131">
      <w:pPr>
        <w:numPr>
          <w:ilvl w:val="0"/>
          <w:numId w:val="3"/>
        </w:numPr>
        <w:spacing w:line="240" w:lineRule="atLeast"/>
        <w:ind w:left="397"/>
        <w:jc w:val="both"/>
        <w:rPr>
          <w:b/>
        </w:rPr>
      </w:pPr>
      <w:r>
        <w:t>Niniejszą umową Jednostka*/Kandydat* zobowiązuje się do zapłaty należności w wysokości ………………złotych brutto, tytułem poniesionych przez Uczelnię kosztów powstałych w związku z przeprowadzanym przez nią przewodem doktorskim*/postępowaniem habilitacyjnym*/postępowaniem o nadanie tytułu profesora* Pracownika(owi)*.</w:t>
      </w:r>
    </w:p>
    <w:p w:rsidR="006762C0" w:rsidRPr="000B54A2" w:rsidRDefault="006762C0" w:rsidP="00324131">
      <w:pPr>
        <w:numPr>
          <w:ilvl w:val="0"/>
          <w:numId w:val="3"/>
        </w:numPr>
        <w:spacing w:line="240" w:lineRule="atLeast"/>
        <w:ind w:left="397"/>
        <w:jc w:val="both"/>
        <w:rPr>
          <w:b/>
        </w:rPr>
      </w:pPr>
      <w:r>
        <w:t>Specyfikacja kosztów zawarta jest w załączniku nr 1 do niniejszej umowy.</w:t>
      </w:r>
    </w:p>
    <w:p w:rsidR="006762C0" w:rsidRPr="00216E69" w:rsidRDefault="006762C0" w:rsidP="00216E69">
      <w:pPr>
        <w:pStyle w:val="ListParagraph"/>
        <w:numPr>
          <w:ilvl w:val="0"/>
          <w:numId w:val="3"/>
        </w:numPr>
        <w:ind w:left="357" w:hanging="357"/>
        <w:jc w:val="both"/>
      </w:pPr>
      <w:r>
        <w:t>Jednostka*/Kandydat* zobowiązuje się do zapłaty należności, o których mowa w ust.1, przelewem, na rachunek bankowy Uczelni wskazany na fakturze, w terminie 21 dni od daty wystawienia faktury VAT.</w:t>
      </w:r>
    </w:p>
    <w:p w:rsidR="006762C0" w:rsidRDefault="006762C0" w:rsidP="003C0386">
      <w:pPr>
        <w:spacing w:line="240" w:lineRule="atLeast"/>
        <w:jc w:val="center"/>
      </w:pPr>
      <w:r>
        <w:t>§ 3.</w:t>
      </w:r>
    </w:p>
    <w:p w:rsidR="006762C0" w:rsidRDefault="006762C0" w:rsidP="003C0386">
      <w:pPr>
        <w:numPr>
          <w:ilvl w:val="0"/>
          <w:numId w:val="2"/>
        </w:numPr>
        <w:spacing w:line="240" w:lineRule="atLeast"/>
        <w:ind w:left="357" w:hanging="357"/>
        <w:jc w:val="both"/>
      </w:pPr>
      <w:r>
        <w:t>Wysokość  określonych w § 2 ust. 2 kosztów – część A załącznika,  strony ustaliły na podstawie przepisów ustawy o stopniach naukowych i tytule naukowym oraz o stopniach i tytule w zakresie sztuki oraz przepisami do niej wykonawczymi.</w:t>
      </w:r>
      <w:r>
        <w:rPr>
          <w:rFonts w:ascii="Arial" w:hAnsi="Arial"/>
        </w:rPr>
        <w:t xml:space="preserve"> </w:t>
      </w:r>
    </w:p>
    <w:p w:rsidR="006762C0" w:rsidRDefault="006762C0" w:rsidP="003C0386">
      <w:pPr>
        <w:numPr>
          <w:ilvl w:val="0"/>
          <w:numId w:val="2"/>
        </w:numPr>
        <w:spacing w:line="240" w:lineRule="atLeast"/>
        <w:ind w:left="357" w:hanging="357"/>
        <w:jc w:val="both"/>
      </w:pPr>
      <w:r>
        <w:t>W przypadku zmiany przepisów stanowiących podstawę do sporządzenia specyfikacji kosztów, o której mowa w § 2 ust. 2 - część A załącznika,  koszt przewodu doktorskiego*/postępowania habilitacyjnego*/postępowania o nadanie tytułu profesora* określony zostanie wg zasad obowiązujących w dniu zakończenia przewodu doktorskiego*/postępowania habilitacyjnego*/po sporządzeniu recenzji w postępowaniu o nadanie tytułu profesora*. Nowa specyfikacja będzie podstawą do wystawienia faktury VAT i będzie doręczona Jednostce*/Kandydatowi* wraz z fakturą VAT, o której mowa w § 2 ust. 3.</w:t>
      </w:r>
    </w:p>
    <w:p w:rsidR="006762C0" w:rsidRDefault="006762C0" w:rsidP="003C0386">
      <w:pPr>
        <w:spacing w:line="240" w:lineRule="atLeast"/>
        <w:jc w:val="center"/>
        <w:rPr>
          <w:b/>
        </w:rPr>
      </w:pPr>
      <w:r>
        <w:t>§ 4.**</w:t>
      </w:r>
    </w:p>
    <w:p w:rsidR="006762C0" w:rsidRDefault="006762C0" w:rsidP="00E93183">
      <w:pPr>
        <w:jc w:val="both"/>
      </w:pPr>
      <w:r>
        <w:t>Pracownik oświadcza, że w przypadku rozwiązania umowy o pracę z Jednostką, przejmie obowiązek zapłaty kosztów wynagrodzeń na zasadach określonych w niniejszej umowie.</w:t>
      </w:r>
    </w:p>
    <w:p w:rsidR="006762C0" w:rsidRDefault="006762C0" w:rsidP="003C0386">
      <w:pPr>
        <w:ind w:left="504" w:hanging="504"/>
        <w:jc w:val="center"/>
      </w:pPr>
    </w:p>
    <w:p w:rsidR="006762C0" w:rsidRDefault="006762C0" w:rsidP="003C0386">
      <w:pPr>
        <w:ind w:left="504" w:hanging="504"/>
        <w:jc w:val="center"/>
      </w:pPr>
      <w:r>
        <w:t>§ 5.</w:t>
      </w:r>
    </w:p>
    <w:p w:rsidR="006762C0" w:rsidRDefault="006762C0" w:rsidP="003C0386">
      <w:pPr>
        <w:ind w:left="504" w:hanging="504"/>
      </w:pPr>
      <w:r>
        <w:t>Wszelkie zmiany niniejszej umowy wymagają formy pisemnej pod rygorem nieważności.</w:t>
      </w:r>
    </w:p>
    <w:p w:rsidR="006762C0" w:rsidRDefault="006762C0" w:rsidP="003C0386">
      <w:pPr>
        <w:ind w:left="504" w:hanging="504"/>
      </w:pPr>
    </w:p>
    <w:p w:rsidR="006762C0" w:rsidRDefault="006762C0" w:rsidP="003C0386">
      <w:pPr>
        <w:ind w:left="504" w:hanging="504"/>
        <w:jc w:val="center"/>
      </w:pPr>
      <w:r>
        <w:t>§ 6.</w:t>
      </w:r>
    </w:p>
    <w:p w:rsidR="006762C0" w:rsidRDefault="006762C0" w:rsidP="003C0386">
      <w:pPr>
        <w:jc w:val="both"/>
      </w:pPr>
      <w:r>
        <w:t>Wynik przewodu doktorskiego*/postępowania habilitacyjnego*/postępowania o nadanie tytułu profesora* (w szczególności nadanie lub odmowa nadania stopnia naukowego*) nie ma znaczenia dla określonego niniejszą umową obowiązku zapłaty przez Jednostkę*/Kandydata* kosztów określonych w § 2 ust.1 niniejszej umowy.</w:t>
      </w:r>
    </w:p>
    <w:p w:rsidR="006762C0" w:rsidRDefault="006762C0" w:rsidP="003C0386">
      <w:pPr>
        <w:ind w:left="504" w:hanging="504"/>
      </w:pPr>
    </w:p>
    <w:p w:rsidR="006762C0" w:rsidRDefault="006762C0" w:rsidP="003C0386">
      <w:pPr>
        <w:jc w:val="center"/>
      </w:pPr>
      <w:r>
        <w:t>§ 7.</w:t>
      </w:r>
    </w:p>
    <w:p w:rsidR="006762C0" w:rsidRDefault="006762C0" w:rsidP="003C0386">
      <w:r>
        <w:t>Umowę sporządzono w 2/3** jednobrzmiących egzemplarzach, z przeznaczeniem po 1 egzemplarzu dla każdej ze stron.</w:t>
      </w:r>
    </w:p>
    <w:p w:rsidR="006762C0" w:rsidRDefault="006762C0" w:rsidP="003C0386"/>
    <w:p w:rsidR="006762C0" w:rsidRDefault="006762C0" w:rsidP="003C0386">
      <w:r>
        <w:t>JEDNOSTKA*/KANDYDAT*</w:t>
      </w:r>
      <w:r>
        <w:tab/>
      </w:r>
      <w:r>
        <w:tab/>
        <w:t>PRACOWNIK**</w:t>
      </w:r>
      <w:r>
        <w:tab/>
      </w:r>
      <w:r>
        <w:tab/>
      </w:r>
      <w:r>
        <w:tab/>
        <w:t>UCZELNIA</w:t>
      </w:r>
    </w:p>
    <w:p w:rsidR="006762C0" w:rsidRDefault="006762C0" w:rsidP="003C0386">
      <w:pPr>
        <w:rPr>
          <w:i/>
          <w:sz w:val="20"/>
          <w:szCs w:val="20"/>
        </w:rPr>
      </w:pPr>
    </w:p>
    <w:p w:rsidR="006762C0" w:rsidRDefault="006762C0" w:rsidP="003C0386">
      <w:pPr>
        <w:rPr>
          <w:i/>
          <w:sz w:val="20"/>
          <w:szCs w:val="20"/>
        </w:rPr>
      </w:pPr>
    </w:p>
    <w:p w:rsidR="006762C0" w:rsidRDefault="006762C0" w:rsidP="003C0386">
      <w:pPr>
        <w:rPr>
          <w:i/>
          <w:sz w:val="20"/>
          <w:szCs w:val="20"/>
        </w:rPr>
      </w:pPr>
      <w:r>
        <w:rPr>
          <w:i/>
          <w:sz w:val="20"/>
          <w:szCs w:val="20"/>
        </w:rPr>
        <w:t>………………………………….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………………………..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…………………</w:t>
      </w:r>
    </w:p>
    <w:p w:rsidR="006762C0" w:rsidRDefault="006762C0" w:rsidP="003C0386">
      <w:pPr>
        <w:rPr>
          <w:i/>
          <w:sz w:val="20"/>
          <w:szCs w:val="20"/>
        </w:rPr>
      </w:pPr>
    </w:p>
    <w:p w:rsidR="006762C0" w:rsidRDefault="006762C0" w:rsidP="003C0386">
      <w:pPr>
        <w:rPr>
          <w:i/>
          <w:sz w:val="20"/>
          <w:szCs w:val="20"/>
        </w:rPr>
      </w:pPr>
    </w:p>
    <w:p w:rsidR="006762C0" w:rsidRDefault="006762C0" w:rsidP="003C0386">
      <w:pPr>
        <w:rPr>
          <w:i/>
          <w:sz w:val="20"/>
          <w:szCs w:val="20"/>
        </w:rPr>
      </w:pPr>
      <w:r>
        <w:rPr>
          <w:i/>
          <w:sz w:val="20"/>
          <w:szCs w:val="20"/>
        </w:rPr>
        <w:t>*niepotrzebne usunąć</w:t>
      </w:r>
    </w:p>
    <w:p w:rsidR="006762C0" w:rsidRDefault="006762C0" w:rsidP="003C0386">
      <w:pPr>
        <w:rPr>
          <w:i/>
          <w:sz w:val="20"/>
          <w:szCs w:val="20"/>
        </w:rPr>
      </w:pPr>
      <w:r>
        <w:rPr>
          <w:i/>
          <w:sz w:val="20"/>
          <w:szCs w:val="20"/>
        </w:rPr>
        <w:t>**usunąć o ile przejęcie wypłaty jest przez „Kandydata” (osobę ubiegającą się o nadanie stopnia lub tytułu)</w:t>
      </w:r>
    </w:p>
    <w:p w:rsidR="006762C0" w:rsidRDefault="006762C0"/>
    <w:sectPr w:rsidR="006762C0" w:rsidSect="003C0386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43E5A"/>
    <w:multiLevelType w:val="hybridMultilevel"/>
    <w:tmpl w:val="718CA5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CFF43E4"/>
    <w:multiLevelType w:val="hybridMultilevel"/>
    <w:tmpl w:val="AE42CD56"/>
    <w:lvl w:ilvl="0" w:tplc="F30E0C7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CC61F90"/>
    <w:multiLevelType w:val="hybridMultilevel"/>
    <w:tmpl w:val="DAF238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93228DF"/>
    <w:multiLevelType w:val="hybridMultilevel"/>
    <w:tmpl w:val="19BEEC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EB105FC"/>
    <w:multiLevelType w:val="hybridMultilevel"/>
    <w:tmpl w:val="6AE8AB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0386"/>
    <w:rsid w:val="0004681F"/>
    <w:rsid w:val="00054A68"/>
    <w:rsid w:val="000B54A2"/>
    <w:rsid w:val="000E6A6F"/>
    <w:rsid w:val="00216E69"/>
    <w:rsid w:val="002321E3"/>
    <w:rsid w:val="00296676"/>
    <w:rsid w:val="002C1A42"/>
    <w:rsid w:val="003170CF"/>
    <w:rsid w:val="00324131"/>
    <w:rsid w:val="00390CCC"/>
    <w:rsid w:val="003C0386"/>
    <w:rsid w:val="003D287F"/>
    <w:rsid w:val="004469C8"/>
    <w:rsid w:val="004A28A8"/>
    <w:rsid w:val="00512633"/>
    <w:rsid w:val="005632C4"/>
    <w:rsid w:val="00573EC1"/>
    <w:rsid w:val="00626465"/>
    <w:rsid w:val="006762C0"/>
    <w:rsid w:val="007605D9"/>
    <w:rsid w:val="0076556B"/>
    <w:rsid w:val="0078055C"/>
    <w:rsid w:val="008413F8"/>
    <w:rsid w:val="00891774"/>
    <w:rsid w:val="008C1CA5"/>
    <w:rsid w:val="008C73FF"/>
    <w:rsid w:val="00901698"/>
    <w:rsid w:val="0096675B"/>
    <w:rsid w:val="00994672"/>
    <w:rsid w:val="00A575DB"/>
    <w:rsid w:val="00A630CD"/>
    <w:rsid w:val="00B30105"/>
    <w:rsid w:val="00B8512D"/>
    <w:rsid w:val="00BA3FFC"/>
    <w:rsid w:val="00C466C1"/>
    <w:rsid w:val="00C84E61"/>
    <w:rsid w:val="00C97260"/>
    <w:rsid w:val="00CB0F87"/>
    <w:rsid w:val="00CF4968"/>
    <w:rsid w:val="00D026A2"/>
    <w:rsid w:val="00D15218"/>
    <w:rsid w:val="00DA4F71"/>
    <w:rsid w:val="00E7739D"/>
    <w:rsid w:val="00E93183"/>
    <w:rsid w:val="00EF56B8"/>
    <w:rsid w:val="00F05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38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F56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55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9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287</TotalTime>
  <Pages>2</Pages>
  <Words>607</Words>
  <Characters>3643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walczak</dc:creator>
  <cp:keywords/>
  <dc:description/>
  <cp:lastModifiedBy>bursa</cp:lastModifiedBy>
  <cp:revision>12</cp:revision>
  <cp:lastPrinted>2014-03-03T10:01:00Z</cp:lastPrinted>
  <dcterms:created xsi:type="dcterms:W3CDTF">2012-04-18T11:52:00Z</dcterms:created>
  <dcterms:modified xsi:type="dcterms:W3CDTF">2014-03-03T10:08:00Z</dcterms:modified>
</cp:coreProperties>
</file>