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2DF" w14:textId="2558F2BA" w:rsidR="006515D6" w:rsidRPr="00307228" w:rsidRDefault="00961652" w:rsidP="00961652">
      <w:pPr>
        <w:pStyle w:val="Tytu"/>
      </w:pPr>
      <w:bookmarkStart w:id="0" w:name="_Toc148098645"/>
      <w:bookmarkStart w:id="1" w:name="_Toc148951633"/>
      <w:r w:rsidRPr="00307228">
        <w:t xml:space="preserve">zarządzenie nr </w:t>
      </w:r>
      <w:bookmarkEnd w:id="0"/>
      <w:bookmarkEnd w:id="1"/>
      <w:r w:rsidR="00AD678A">
        <w:t>134</w:t>
      </w:r>
    </w:p>
    <w:p w14:paraId="5EB88AEA" w14:textId="77796B3E" w:rsidR="00507D49" w:rsidRPr="00307228" w:rsidRDefault="00507D49" w:rsidP="009E689D">
      <w:pPr>
        <w:pStyle w:val="Podtytu"/>
        <w:rPr>
          <w:sz w:val="28"/>
          <w:szCs w:val="28"/>
        </w:rPr>
      </w:pPr>
      <w:bookmarkStart w:id="2" w:name="_Toc148098646"/>
      <w:bookmarkStart w:id="3" w:name="_Toc148951634"/>
      <w:r w:rsidRPr="00307228">
        <w:rPr>
          <w:sz w:val="28"/>
          <w:szCs w:val="28"/>
        </w:rPr>
        <w:t>Rektora Zachodniopomorskiego Uniwersytetu Technologicznego w Szczecinie</w:t>
      </w:r>
      <w:r w:rsidR="009E689D" w:rsidRPr="00307228">
        <w:rPr>
          <w:sz w:val="28"/>
          <w:szCs w:val="28"/>
        </w:rPr>
        <w:br/>
        <w:t>z dnia</w:t>
      </w:r>
      <w:r w:rsidR="006972E4">
        <w:rPr>
          <w:sz w:val="28"/>
          <w:szCs w:val="28"/>
        </w:rPr>
        <w:t xml:space="preserve"> 16 </w:t>
      </w:r>
      <w:r w:rsidR="0002229A">
        <w:rPr>
          <w:sz w:val="28"/>
          <w:szCs w:val="28"/>
        </w:rPr>
        <w:t>listopada</w:t>
      </w:r>
      <w:r w:rsidR="00A95D58" w:rsidRPr="00307228">
        <w:rPr>
          <w:sz w:val="28"/>
          <w:szCs w:val="28"/>
        </w:rPr>
        <w:t xml:space="preserve"> </w:t>
      </w:r>
      <w:r w:rsidR="00FE2680" w:rsidRPr="00307228">
        <w:rPr>
          <w:sz w:val="28"/>
          <w:szCs w:val="28"/>
        </w:rPr>
        <w:t>202</w:t>
      </w:r>
      <w:r w:rsidR="00A95D58" w:rsidRPr="00307228">
        <w:rPr>
          <w:sz w:val="28"/>
          <w:szCs w:val="28"/>
        </w:rPr>
        <w:t>3</w:t>
      </w:r>
      <w:r w:rsidR="008B02BD" w:rsidRPr="00307228">
        <w:rPr>
          <w:sz w:val="28"/>
          <w:szCs w:val="28"/>
        </w:rPr>
        <w:t xml:space="preserve"> </w:t>
      </w:r>
      <w:r w:rsidRPr="00307228">
        <w:rPr>
          <w:sz w:val="28"/>
          <w:szCs w:val="28"/>
        </w:rPr>
        <w:t>r.</w:t>
      </w:r>
      <w:bookmarkEnd w:id="2"/>
      <w:bookmarkEnd w:id="3"/>
    </w:p>
    <w:p w14:paraId="35F6C426" w14:textId="77777777" w:rsidR="00AD678A" w:rsidRDefault="00C221FC" w:rsidP="00E24061">
      <w:pPr>
        <w:pStyle w:val="Nagwek1"/>
        <w:rPr>
          <w:rFonts w:ascii="Times New Roman" w:hAnsi="Times New Roman" w:cs="Times New Roman"/>
        </w:rPr>
      </w:pPr>
      <w:bookmarkStart w:id="4" w:name="_Toc148098647"/>
      <w:bookmarkStart w:id="5" w:name="_Toc148951635"/>
      <w:bookmarkStart w:id="6" w:name="_Hlk151016002"/>
      <w:r w:rsidRPr="00307228">
        <w:rPr>
          <w:rFonts w:ascii="Times New Roman" w:hAnsi="Times New Roman" w:cs="Times New Roman"/>
        </w:rPr>
        <w:t xml:space="preserve">w </w:t>
      </w:r>
      <w:r w:rsidR="00E24061" w:rsidRPr="00307228">
        <w:rPr>
          <w:rFonts w:ascii="Times New Roman" w:hAnsi="Times New Roman" w:cs="Times New Roman"/>
        </w:rPr>
        <w:t xml:space="preserve">sprawie wprowadzenia procedury </w:t>
      </w:r>
    </w:p>
    <w:p w14:paraId="68B60E0B" w14:textId="4470C9B3" w:rsidR="00507D49" w:rsidRPr="00307228" w:rsidRDefault="00E24061" w:rsidP="00E24061">
      <w:pPr>
        <w:pStyle w:val="Nagwek1"/>
        <w:rPr>
          <w:rFonts w:ascii="Times New Roman" w:hAnsi="Times New Roman" w:cs="Times New Roman"/>
          <w:b w:val="0"/>
        </w:rPr>
      </w:pPr>
      <w:r w:rsidRPr="00307228">
        <w:rPr>
          <w:rFonts w:ascii="Times New Roman" w:hAnsi="Times New Roman" w:cs="Times New Roman"/>
        </w:rPr>
        <w:t xml:space="preserve">„Okresowy przegląd oraz zatwierdzanie zmian w programach studiów” </w:t>
      </w:r>
      <w:r w:rsidRPr="00307228">
        <w:rPr>
          <w:rFonts w:ascii="Times New Roman" w:hAnsi="Times New Roman" w:cs="Times New Roman"/>
        </w:rPr>
        <w:br/>
        <w:t>w Zachodniopomorskim Uniwersytecie Technologicznym w Szczecinie</w:t>
      </w:r>
      <w:bookmarkEnd w:id="4"/>
      <w:bookmarkEnd w:id="5"/>
      <w:r w:rsidR="00C221FC" w:rsidRPr="00307228">
        <w:rPr>
          <w:rFonts w:ascii="Times New Roman" w:hAnsi="Times New Roman" w:cs="Times New Roman"/>
        </w:rPr>
        <w:t xml:space="preserve"> </w:t>
      </w:r>
    </w:p>
    <w:p w14:paraId="2B45B070" w14:textId="646682D3" w:rsidR="00507D49" w:rsidRPr="00307228" w:rsidRDefault="00507D49" w:rsidP="00E437A8">
      <w:pPr>
        <w:pStyle w:val="podstawaprawna"/>
      </w:pPr>
      <w:bookmarkStart w:id="7" w:name="_Toc148098648"/>
      <w:bookmarkStart w:id="8" w:name="_Toc148951636"/>
      <w:bookmarkEnd w:id="6"/>
      <w:r w:rsidRPr="00307228">
        <w:t xml:space="preserve">Na podstawie art. </w:t>
      </w:r>
      <w:r w:rsidR="00C221FC" w:rsidRPr="00307228">
        <w:t xml:space="preserve">23 </w:t>
      </w:r>
      <w:r w:rsidRPr="00307228">
        <w:t xml:space="preserve">ustawy z dnia 20 lipca 2018 r. Prawo o szkolnictwie </w:t>
      </w:r>
      <w:r w:rsidR="00FE2680" w:rsidRPr="00307228">
        <w:t>wyższym i nauce (</w:t>
      </w:r>
      <w:r w:rsidR="00A95D58" w:rsidRPr="00307228">
        <w:t>tekst jedn. Dz. U. z 2023 r. poz. 742, z późn. zm.</w:t>
      </w:r>
      <w:r w:rsidRPr="00307228">
        <w:t>)</w:t>
      </w:r>
      <w:r w:rsidR="00605389" w:rsidRPr="00307228">
        <w:t>,</w:t>
      </w:r>
      <w:r w:rsidR="00E24061" w:rsidRPr="00307228">
        <w:t xml:space="preserve"> oraz § 8 ust. 4 pkt 9 Statutu ZUT</w:t>
      </w:r>
      <w:r w:rsidR="00605389" w:rsidRPr="00307228">
        <w:t xml:space="preserve"> zarządza się</w:t>
      </w:r>
      <w:r w:rsidR="007021CA">
        <w:t>,</w:t>
      </w:r>
      <w:r w:rsidR="00605389" w:rsidRPr="00307228">
        <w:t xml:space="preserve"> co</w:t>
      </w:r>
      <w:r w:rsidR="006972E4">
        <w:t> </w:t>
      </w:r>
      <w:r w:rsidR="00605389" w:rsidRPr="00307228">
        <w:t xml:space="preserve"> następuje:</w:t>
      </w:r>
      <w:bookmarkEnd w:id="7"/>
      <w:bookmarkEnd w:id="8"/>
    </w:p>
    <w:p w14:paraId="2B8E7681" w14:textId="77777777" w:rsidR="00C221FC" w:rsidRPr="00307228" w:rsidRDefault="00C221FC" w:rsidP="008B02BD">
      <w:pPr>
        <w:pStyle w:val="paragraf"/>
      </w:pPr>
      <w:bookmarkStart w:id="9" w:name="_Toc148098649"/>
      <w:bookmarkStart w:id="10" w:name="_Toc148951637"/>
      <w:bookmarkEnd w:id="9"/>
      <w:bookmarkEnd w:id="10"/>
    </w:p>
    <w:p w14:paraId="13650716" w14:textId="5C67DB5B" w:rsidR="00E24061" w:rsidRPr="00307228" w:rsidRDefault="00E24061" w:rsidP="00436FF1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bookmarkStart w:id="11" w:name="_Toc148098650"/>
      <w:bookmarkStart w:id="12" w:name="_Toc148951638"/>
      <w:r w:rsidRPr="00307228">
        <w:rPr>
          <w:b w:val="0"/>
        </w:rPr>
        <w:t>Wprowadza się procedurę „Okresowy przegląd oraz zatwierdzanie zmian w programach studiów”</w:t>
      </w:r>
      <w:r w:rsidR="00436FF1" w:rsidRPr="00307228">
        <w:rPr>
          <w:b w:val="0"/>
        </w:rPr>
        <w:t xml:space="preserve"> w Zachodniopomorskim Uniwersytecie Technologicznym w Szczecinie</w:t>
      </w:r>
      <w:r w:rsidRPr="00307228">
        <w:rPr>
          <w:b w:val="0"/>
        </w:rPr>
        <w:t>, która stanowi załącznik do</w:t>
      </w:r>
      <w:r w:rsidR="007C002A">
        <w:rPr>
          <w:b w:val="0"/>
        </w:rPr>
        <w:t> </w:t>
      </w:r>
      <w:r w:rsidRPr="00307228">
        <w:rPr>
          <w:b w:val="0"/>
        </w:rPr>
        <w:t>niniejszego zarządzenia.</w:t>
      </w:r>
      <w:bookmarkEnd w:id="11"/>
      <w:bookmarkEnd w:id="12"/>
    </w:p>
    <w:p w14:paraId="25CD90C4" w14:textId="77777777" w:rsidR="00E24061" w:rsidRPr="00307228" w:rsidRDefault="00E24061" w:rsidP="00E24061">
      <w:pPr>
        <w:pStyle w:val="paragraf"/>
      </w:pPr>
      <w:bookmarkStart w:id="13" w:name="_Toc148098651"/>
      <w:bookmarkStart w:id="14" w:name="_Toc148951639"/>
      <w:bookmarkEnd w:id="13"/>
      <w:bookmarkEnd w:id="14"/>
    </w:p>
    <w:p w14:paraId="5A376467" w14:textId="6602AE38" w:rsidR="00E24061" w:rsidRPr="00307228" w:rsidRDefault="00E24061" w:rsidP="00436FF1">
      <w:pPr>
        <w:pStyle w:val="paragraf"/>
        <w:numPr>
          <w:ilvl w:val="0"/>
          <w:numId w:val="0"/>
        </w:numPr>
        <w:spacing w:before="0"/>
        <w:jc w:val="both"/>
        <w:rPr>
          <w:b w:val="0"/>
        </w:rPr>
      </w:pPr>
      <w:bookmarkStart w:id="15" w:name="_Toc148098652"/>
      <w:bookmarkStart w:id="16" w:name="_Toc148951640"/>
      <w:r w:rsidRPr="00307228">
        <w:rPr>
          <w:b w:val="0"/>
        </w:rPr>
        <w:t xml:space="preserve">Traci moc zarządzenie nr </w:t>
      </w:r>
      <w:r w:rsidR="00A95D58" w:rsidRPr="00307228">
        <w:rPr>
          <w:b w:val="0"/>
        </w:rPr>
        <w:t>21</w:t>
      </w:r>
      <w:r w:rsidRPr="00307228">
        <w:rPr>
          <w:b w:val="0"/>
        </w:rPr>
        <w:t xml:space="preserve"> Rektora ZUT z dnia 1</w:t>
      </w:r>
      <w:r w:rsidR="00A95D58" w:rsidRPr="00307228">
        <w:rPr>
          <w:b w:val="0"/>
        </w:rPr>
        <w:t>4</w:t>
      </w:r>
      <w:r w:rsidRPr="00307228">
        <w:rPr>
          <w:b w:val="0"/>
        </w:rPr>
        <w:t xml:space="preserve"> </w:t>
      </w:r>
      <w:r w:rsidR="00A95D58" w:rsidRPr="00307228">
        <w:rPr>
          <w:b w:val="0"/>
        </w:rPr>
        <w:t>lutego</w:t>
      </w:r>
      <w:r w:rsidRPr="00307228">
        <w:rPr>
          <w:b w:val="0"/>
        </w:rPr>
        <w:t xml:space="preserve"> 20</w:t>
      </w:r>
      <w:r w:rsidR="00A95D58" w:rsidRPr="00307228">
        <w:rPr>
          <w:b w:val="0"/>
        </w:rPr>
        <w:t>20</w:t>
      </w:r>
      <w:r w:rsidRPr="00307228">
        <w:rPr>
          <w:b w:val="0"/>
        </w:rPr>
        <w:t xml:space="preserve"> r. w sprawie wprowadzenia procedury „Okresowy przegląd oraz zatwierdzanie zmian w programach studiów” w</w:t>
      </w:r>
      <w:r w:rsidR="00960F8A">
        <w:rPr>
          <w:b w:val="0"/>
        </w:rPr>
        <w:t> </w:t>
      </w:r>
      <w:r w:rsidRPr="00307228">
        <w:rPr>
          <w:b w:val="0"/>
        </w:rPr>
        <w:t xml:space="preserve">Zachodniopomorskim Uniwersytecie Technologicznym w </w:t>
      </w:r>
      <w:r w:rsidRPr="00194CAA">
        <w:rPr>
          <w:b w:val="0"/>
        </w:rPr>
        <w:t>Szczecinie</w:t>
      </w:r>
      <w:r w:rsidR="00DA2F69" w:rsidRPr="00194CAA">
        <w:rPr>
          <w:b w:val="0"/>
        </w:rPr>
        <w:t xml:space="preserve"> </w:t>
      </w:r>
      <w:r w:rsidR="006972E4">
        <w:rPr>
          <w:b w:val="0"/>
        </w:rPr>
        <w:t>wraz z jego zmianą zarządzeniem nr 99 Rektora ZUT z dnia 8 września 2022 r</w:t>
      </w:r>
      <w:r w:rsidRPr="00194CAA">
        <w:rPr>
          <w:b w:val="0"/>
        </w:rPr>
        <w:t>.</w:t>
      </w:r>
      <w:bookmarkEnd w:id="15"/>
      <w:bookmarkEnd w:id="16"/>
    </w:p>
    <w:p w14:paraId="1A139BE9" w14:textId="77777777" w:rsidR="00C221FC" w:rsidRPr="00307228" w:rsidRDefault="00C221FC" w:rsidP="008B02BD">
      <w:pPr>
        <w:pStyle w:val="paragraf"/>
      </w:pPr>
      <w:bookmarkStart w:id="17" w:name="_Toc148098653"/>
      <w:bookmarkStart w:id="18" w:name="_Toc148951641"/>
      <w:bookmarkEnd w:id="17"/>
      <w:bookmarkEnd w:id="18"/>
    </w:p>
    <w:p w14:paraId="7D5100F9" w14:textId="77777777" w:rsidR="00AC5A7D" w:rsidRPr="00307228" w:rsidRDefault="00C221FC" w:rsidP="00C221FC">
      <w:pPr>
        <w:pStyle w:val="1wyliczanka"/>
        <w:numPr>
          <w:ilvl w:val="0"/>
          <w:numId w:val="0"/>
        </w:numPr>
        <w:ind w:left="340" w:hanging="340"/>
      </w:pPr>
      <w:bookmarkStart w:id="19" w:name="_Toc148098654"/>
      <w:bookmarkStart w:id="20" w:name="_Toc148951642"/>
      <w:r w:rsidRPr="00307228">
        <w:t>Zarządzenie wchodzi w życie z dniem podpisania</w:t>
      </w:r>
      <w:bookmarkEnd w:id="19"/>
      <w:bookmarkEnd w:id="20"/>
    </w:p>
    <w:p w14:paraId="279F4DAA" w14:textId="77777777" w:rsidR="00CC443B" w:rsidRPr="00BE5778" w:rsidRDefault="00807FA8" w:rsidP="00AC5A7D">
      <w:pPr>
        <w:pStyle w:val="rektorpodpis"/>
        <w:rPr>
          <w:lang w:val="de-DE"/>
        </w:rPr>
      </w:pPr>
      <w:r w:rsidRPr="00BE5778">
        <w:rPr>
          <w:lang w:val="de-DE"/>
        </w:rPr>
        <w:t>Rektor</w:t>
      </w:r>
      <w:r w:rsidR="00AC5A7D" w:rsidRPr="00BE5778">
        <w:rPr>
          <w:lang w:val="de-DE"/>
        </w:rPr>
        <w:br/>
      </w:r>
      <w:r w:rsidRPr="00BE5778">
        <w:rPr>
          <w:lang w:val="de-DE"/>
        </w:rPr>
        <w:t xml:space="preserve">dr hab. inż. Jacek Wróbel, prof. ZUT </w:t>
      </w:r>
    </w:p>
    <w:p w14:paraId="25733A51" w14:textId="77777777" w:rsidR="00436FF1" w:rsidRPr="00BE5778" w:rsidRDefault="00436FF1" w:rsidP="00CC443B">
      <w:pPr>
        <w:pStyle w:val="Podtytu"/>
        <w:rPr>
          <w:lang w:val="de-DE"/>
        </w:rPr>
        <w:sectPr w:rsidR="00436FF1" w:rsidRPr="00BE5778" w:rsidSect="00796A81">
          <w:footerReference w:type="default" r:id="rId9"/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14:paraId="5090FACF" w14:textId="13F4A4AB" w:rsidR="00CC443B" w:rsidRPr="00307228" w:rsidRDefault="00CC443B" w:rsidP="00BE5778">
      <w:pPr>
        <w:spacing w:after="240"/>
        <w:ind w:right="-567"/>
        <w:jc w:val="right"/>
        <w:rPr>
          <w:sz w:val="20"/>
        </w:rPr>
      </w:pPr>
      <w:r w:rsidRPr="00307228">
        <w:rPr>
          <w:sz w:val="20"/>
        </w:rPr>
        <w:lastRenderedPageBreak/>
        <w:t xml:space="preserve">Załącznik do zarządzenia nr </w:t>
      </w:r>
      <w:r w:rsidR="00AD678A">
        <w:rPr>
          <w:sz w:val="20"/>
        </w:rPr>
        <w:t>134</w:t>
      </w:r>
      <w:r w:rsidR="00A95D58" w:rsidRPr="00307228">
        <w:rPr>
          <w:sz w:val="20"/>
        </w:rPr>
        <w:t xml:space="preserve"> </w:t>
      </w:r>
      <w:r w:rsidRPr="00307228">
        <w:rPr>
          <w:sz w:val="20"/>
        </w:rPr>
        <w:t xml:space="preserve">Rektora ZUT z dnia </w:t>
      </w:r>
      <w:r w:rsidR="006972E4">
        <w:rPr>
          <w:sz w:val="20"/>
        </w:rPr>
        <w:t>16 listopada</w:t>
      </w:r>
      <w:r w:rsidR="00436FF1" w:rsidRPr="00307228">
        <w:rPr>
          <w:sz w:val="20"/>
        </w:rPr>
        <w:t xml:space="preserve"> </w:t>
      </w:r>
      <w:r w:rsidRPr="00307228">
        <w:rPr>
          <w:sz w:val="20"/>
        </w:rPr>
        <w:t>202</w:t>
      </w:r>
      <w:r w:rsidR="00A95D58" w:rsidRPr="00307228">
        <w:rPr>
          <w:sz w:val="20"/>
        </w:rPr>
        <w:t>3</w:t>
      </w:r>
      <w:r w:rsidRPr="00307228">
        <w:rPr>
          <w:sz w:val="20"/>
        </w:rPr>
        <w:t xml:space="preserve">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272"/>
        <w:gridCol w:w="1789"/>
        <w:gridCol w:w="2110"/>
        <w:gridCol w:w="1891"/>
      </w:tblGrid>
      <w:tr w:rsidR="00CC443B" w:rsidRPr="00307228" w14:paraId="1CE0757B" w14:textId="77777777" w:rsidTr="00A95D58">
        <w:trPr>
          <w:trHeight w:val="1304"/>
          <w:jc w:val="center"/>
        </w:trPr>
        <w:tc>
          <w:tcPr>
            <w:tcW w:w="1816" w:type="pct"/>
            <w:vAlign w:val="center"/>
          </w:tcPr>
          <w:p w14:paraId="64F2B8AE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Zachodniopomorski Uniwersytet Technologiczny w Szczecinie</w:t>
            </w:r>
          </w:p>
        </w:tc>
        <w:tc>
          <w:tcPr>
            <w:tcW w:w="3184" w:type="pct"/>
            <w:gridSpan w:val="3"/>
            <w:vAlign w:val="center"/>
          </w:tcPr>
          <w:p w14:paraId="4EA3D11D" w14:textId="77777777" w:rsidR="00CC443B" w:rsidRPr="00307228" w:rsidRDefault="00CC443B" w:rsidP="00287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NAZWA PROCEDURY:</w:t>
            </w:r>
          </w:p>
          <w:p w14:paraId="7D9A2092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Okresowy prze</w:t>
            </w:r>
            <w:r w:rsidR="00783889"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gląd oraz zatwierdzanie zmian w </w:t>
            </w: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programach studiów</w:t>
            </w:r>
          </w:p>
        </w:tc>
      </w:tr>
      <w:tr w:rsidR="00CC443B" w:rsidRPr="00307228" w14:paraId="090AB4DE" w14:textId="77777777" w:rsidTr="00A95D58">
        <w:trPr>
          <w:trHeight w:val="1304"/>
          <w:jc w:val="center"/>
        </w:trPr>
        <w:tc>
          <w:tcPr>
            <w:tcW w:w="1816" w:type="pct"/>
            <w:vAlign w:val="center"/>
          </w:tcPr>
          <w:p w14:paraId="6A07ADA6" w14:textId="5AE78BFB" w:rsidR="00CC443B" w:rsidRPr="00194CAA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3B4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Nr procedury:</w:t>
            </w:r>
            <w:r w:rsidRPr="00194C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CAA">
              <w:rPr>
                <w:rFonts w:ascii="Times New Roman" w:hAnsi="Times New Roman" w:cs="Times New Roman"/>
                <w:sz w:val="22"/>
                <w:szCs w:val="22"/>
              </w:rPr>
              <w:br/>
              <w:t>QA-1.2/</w:t>
            </w:r>
            <w:r w:rsidR="00AD339A" w:rsidRPr="00194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25CD4" w:rsidRPr="00194C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94CAA">
              <w:rPr>
                <w:rFonts w:ascii="Times New Roman" w:hAnsi="Times New Roman" w:cs="Times New Roman"/>
                <w:sz w:val="22"/>
                <w:szCs w:val="22"/>
              </w:rPr>
              <w:t>/2</w:t>
            </w:r>
            <w:r w:rsidR="00AD339A" w:rsidRPr="00194C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7" w:type="pct"/>
            <w:vAlign w:val="center"/>
          </w:tcPr>
          <w:p w14:paraId="7486D94E" w14:textId="77777777" w:rsidR="00C413B4" w:rsidRPr="00C413B4" w:rsidRDefault="00CC443B" w:rsidP="00287BA1">
            <w:pPr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C413B4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Wersja:</w:t>
            </w:r>
          </w:p>
          <w:p w14:paraId="439D9B76" w14:textId="744B8C47" w:rsidR="00CC443B" w:rsidRPr="00194CAA" w:rsidRDefault="00AD339A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CA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4" w:type="pct"/>
            <w:vAlign w:val="center"/>
          </w:tcPr>
          <w:p w14:paraId="1061D5C3" w14:textId="77777777" w:rsidR="00CC443B" w:rsidRPr="00C413B4" w:rsidRDefault="00CC443B" w:rsidP="00287BA1">
            <w:pPr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C413B4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Data zatwierdzenia</w:t>
            </w:r>
          </w:p>
          <w:p w14:paraId="14524FCB" w14:textId="44B5C070" w:rsidR="00CC443B" w:rsidRPr="00307228" w:rsidRDefault="007C002A" w:rsidP="00CC44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16.11.</w:t>
            </w:r>
            <w:r w:rsidR="00194CAA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  <w:r w:rsidR="00CC443B" w:rsidRPr="00307228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</w:p>
        </w:tc>
        <w:tc>
          <w:tcPr>
            <w:tcW w:w="1013" w:type="pct"/>
            <w:vAlign w:val="center"/>
          </w:tcPr>
          <w:p w14:paraId="7F716254" w14:textId="77777777" w:rsidR="00C413B4" w:rsidRPr="00C413B4" w:rsidRDefault="00CC443B" w:rsidP="00287BA1">
            <w:pPr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C413B4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Stron:</w:t>
            </w:r>
          </w:p>
          <w:p w14:paraId="34CBC9D5" w14:textId="3BD6234E" w:rsidR="00CC443B" w:rsidRPr="00307228" w:rsidRDefault="000414E6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C443B" w:rsidRPr="00307228" w14:paraId="2E7F5D57" w14:textId="77777777" w:rsidTr="00A95D58">
        <w:trPr>
          <w:trHeight w:val="1304"/>
          <w:jc w:val="center"/>
        </w:trPr>
        <w:tc>
          <w:tcPr>
            <w:tcW w:w="1816" w:type="pct"/>
            <w:vAlign w:val="center"/>
          </w:tcPr>
          <w:p w14:paraId="7AC95CDF" w14:textId="77777777" w:rsidR="00CC443B" w:rsidRPr="00307228" w:rsidRDefault="00CC443B" w:rsidP="00287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OPRACOWAŁ:</w:t>
            </w:r>
          </w:p>
          <w:p w14:paraId="19FCC802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sz w:val="22"/>
                <w:szCs w:val="22"/>
              </w:rPr>
              <w:t>Dział Kształcenia</w:t>
            </w:r>
          </w:p>
          <w:p w14:paraId="1191A4E9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sz w:val="22"/>
                <w:szCs w:val="22"/>
              </w:rPr>
              <w:t>Sekcja ds. Programów i Jakości Kształcenia</w:t>
            </w:r>
          </w:p>
        </w:tc>
        <w:tc>
          <w:tcPr>
            <w:tcW w:w="2171" w:type="pct"/>
            <w:gridSpan w:val="2"/>
            <w:vAlign w:val="center"/>
          </w:tcPr>
          <w:p w14:paraId="1B702A41" w14:textId="77777777" w:rsidR="00CC443B" w:rsidRPr="00307228" w:rsidRDefault="00CC443B" w:rsidP="00287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WŁAŚCICIEL PROCEDURY:</w:t>
            </w:r>
          </w:p>
          <w:p w14:paraId="3911CE83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sz w:val="22"/>
                <w:szCs w:val="22"/>
              </w:rPr>
              <w:t>Prorektor ds. kształcenia</w:t>
            </w:r>
          </w:p>
        </w:tc>
        <w:tc>
          <w:tcPr>
            <w:tcW w:w="1013" w:type="pct"/>
            <w:vAlign w:val="center"/>
          </w:tcPr>
          <w:p w14:paraId="7B2C5BB1" w14:textId="77777777" w:rsidR="00CC443B" w:rsidRPr="00307228" w:rsidRDefault="00CC443B" w:rsidP="00287B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b/>
                <w:sz w:val="22"/>
                <w:szCs w:val="22"/>
              </w:rPr>
              <w:t>ZATWIERDZIŁ:</w:t>
            </w:r>
          </w:p>
          <w:p w14:paraId="6FC688EA" w14:textId="77777777" w:rsidR="00CC443B" w:rsidRPr="00307228" w:rsidRDefault="00CC443B" w:rsidP="00287B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228">
              <w:rPr>
                <w:rFonts w:ascii="Times New Roman" w:hAnsi="Times New Roman" w:cs="Times New Roman"/>
                <w:sz w:val="22"/>
                <w:szCs w:val="22"/>
              </w:rPr>
              <w:t>Rektor ZUT</w:t>
            </w:r>
          </w:p>
        </w:tc>
      </w:tr>
    </w:tbl>
    <w:p w14:paraId="672C8E79" w14:textId="77777777" w:rsidR="00CC443B" w:rsidRPr="00307228" w:rsidRDefault="00CC443B" w:rsidP="00CC443B">
      <w:pPr>
        <w:spacing w:after="1440"/>
        <w:rPr>
          <w:sz w:val="22"/>
          <w:szCs w:val="22"/>
        </w:rPr>
      </w:pPr>
    </w:p>
    <w:p w14:paraId="336296D1" w14:textId="77777777" w:rsidR="00CC443B" w:rsidRPr="00307228" w:rsidRDefault="00CC443B" w:rsidP="00CC443B">
      <w:pPr>
        <w:spacing w:after="1440"/>
        <w:jc w:val="center"/>
        <w:rPr>
          <w:b/>
          <w:smallCaps/>
          <w:sz w:val="28"/>
          <w:szCs w:val="28"/>
        </w:rPr>
      </w:pPr>
      <w:r w:rsidRPr="00307228">
        <w:rPr>
          <w:noProof/>
          <w:sz w:val="22"/>
          <w:szCs w:val="22"/>
          <w:lang w:eastAsia="pl-PL"/>
        </w:rPr>
        <w:drawing>
          <wp:inline distT="0" distB="0" distL="0" distR="0" wp14:anchorId="3BFA40C0" wp14:editId="411F7C43">
            <wp:extent cx="1645391" cy="119149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67" cy="12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0A81D" w14:textId="77777777" w:rsidR="00CC443B" w:rsidRPr="00307228" w:rsidRDefault="00CC443B" w:rsidP="00CC443B">
      <w:pPr>
        <w:jc w:val="center"/>
        <w:rPr>
          <w:b/>
          <w:sz w:val="44"/>
          <w:szCs w:val="44"/>
        </w:rPr>
      </w:pPr>
      <w:r w:rsidRPr="00307228">
        <w:rPr>
          <w:b/>
          <w:smallCaps/>
          <w:sz w:val="44"/>
          <w:szCs w:val="44"/>
        </w:rPr>
        <w:t>O</w:t>
      </w:r>
      <w:r w:rsidR="00436FF1" w:rsidRPr="00307228">
        <w:rPr>
          <w:b/>
          <w:sz w:val="44"/>
          <w:szCs w:val="44"/>
        </w:rPr>
        <w:t xml:space="preserve">kresowy przegląd oraz zatwierdzanie zmian </w:t>
      </w:r>
    </w:p>
    <w:p w14:paraId="137E58B9" w14:textId="77777777" w:rsidR="00CC443B" w:rsidRPr="00307228" w:rsidRDefault="00436FF1" w:rsidP="00CC443B">
      <w:pPr>
        <w:jc w:val="center"/>
        <w:rPr>
          <w:b/>
          <w:sz w:val="44"/>
          <w:szCs w:val="44"/>
        </w:rPr>
      </w:pPr>
      <w:r w:rsidRPr="00307228">
        <w:rPr>
          <w:b/>
          <w:sz w:val="44"/>
          <w:szCs w:val="44"/>
        </w:rPr>
        <w:t>w programach studiów</w:t>
      </w:r>
    </w:p>
    <w:p w14:paraId="711E722B" w14:textId="77777777" w:rsidR="00CC443B" w:rsidRPr="00307228" w:rsidRDefault="00CC443B" w:rsidP="00CC443B">
      <w:pPr>
        <w:spacing w:after="160" w:line="259" w:lineRule="auto"/>
        <w:rPr>
          <w:b/>
          <w:smallCaps/>
          <w:sz w:val="28"/>
          <w:szCs w:val="28"/>
        </w:rPr>
        <w:sectPr w:rsidR="00CC443B" w:rsidRPr="00307228" w:rsidSect="00796A81">
          <w:footerReference w:type="default" r:id="rId11"/>
          <w:footerReference w:type="first" r:id="rId12"/>
          <w:pgSz w:w="11906" w:h="16838"/>
          <w:pgMar w:top="567" w:right="1417" w:bottom="1417" w:left="1417" w:header="708" w:footer="567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b w:val="0"/>
          <w:bCs/>
          <w:szCs w:val="20"/>
          <w:lang w:eastAsia="en-US"/>
        </w:rPr>
        <w:id w:val="-224148265"/>
        <w:docPartObj>
          <w:docPartGallery w:val="Table of Contents"/>
          <w:docPartUnique/>
        </w:docPartObj>
      </w:sdtPr>
      <w:sdtEndPr/>
      <w:sdtContent>
        <w:p w14:paraId="4918885E" w14:textId="5E70A7C8" w:rsidR="009C7676" w:rsidRDefault="009C7676">
          <w:pPr>
            <w:pStyle w:val="Nagwekspisutreci"/>
          </w:pPr>
          <w:r>
            <w:t>Spis treści</w:t>
          </w:r>
        </w:p>
        <w:p w14:paraId="49919A32" w14:textId="74568330" w:rsidR="00E1531A" w:rsidRDefault="009C7676" w:rsidP="00E1531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1D5511E" w14:textId="750D1B8E" w:rsidR="00E1531A" w:rsidRDefault="00FA0E39" w:rsidP="00BE5778">
          <w:pPr>
            <w:pStyle w:val="Spistreci3"/>
            <w:tabs>
              <w:tab w:val="clear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3" w:history="1">
            <w:r w:rsidR="00E1531A" w:rsidRPr="0008526B">
              <w:rPr>
                <w:rStyle w:val="Hipercze"/>
                <w:noProof/>
              </w:rPr>
              <w:t>1.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Cel</w:t>
            </w:r>
            <w:r w:rsidR="00BE5778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_Toc148951643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1F95EDC0" w14:textId="606C82AC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4" w:history="1">
            <w:r w:rsidR="00E1531A" w:rsidRPr="0008526B">
              <w:rPr>
                <w:rStyle w:val="Hipercze"/>
                <w:noProof/>
              </w:rPr>
              <w:t>2.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Przedmiot i zakres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_Toc148951644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55CEB059" w14:textId="032752AA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5" w:history="1">
            <w:r w:rsidR="00E1531A" w:rsidRPr="0008526B">
              <w:rPr>
                <w:rStyle w:val="Hipercze"/>
                <w:noProof/>
              </w:rPr>
              <w:t>3.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Terminologia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_Toc148951645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755018C0" w14:textId="522B290C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6" w:history="1">
            <w:r w:rsidR="00E1531A" w:rsidRPr="0008526B">
              <w:rPr>
                <w:rStyle w:val="Hipercze"/>
                <w:noProof/>
              </w:rPr>
              <w:t>4.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Odpowiedzialność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_Toc148951646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1CD27676" w14:textId="1688DA4D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7" w:history="1">
            <w:r w:rsidR="00E1531A" w:rsidRPr="0008526B">
              <w:rPr>
                <w:rStyle w:val="Hipercze"/>
                <w:noProof/>
              </w:rPr>
              <w:t>5.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Sposób postępowania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_Toc148951647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51175852" w14:textId="7013F5C5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8" w:history="1">
            <w:r w:rsidR="00E1531A" w:rsidRPr="0008526B">
              <w:rPr>
                <w:rStyle w:val="Hipercze"/>
                <w:noProof/>
              </w:rPr>
              <w:t>6.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Terminy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_Toc148951648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07A41843" w14:textId="4D40A3D5" w:rsidR="00E1531A" w:rsidRDefault="00FA0E39" w:rsidP="00BE5778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pl-PL"/>
            </w:rPr>
          </w:pPr>
          <w:hyperlink w:anchor="_Toc148951649" w:history="1">
            <w:r w:rsidR="00E1531A" w:rsidRPr="0008526B">
              <w:rPr>
                <w:rStyle w:val="Hipercze"/>
                <w:noProof/>
              </w:rPr>
              <w:t>7.</w:t>
            </w:r>
            <w:r w:rsidR="00E1531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pl-PL"/>
              </w:rPr>
              <w:tab/>
            </w:r>
            <w:r w:rsidR="00E1531A" w:rsidRPr="0008526B">
              <w:rPr>
                <w:rStyle w:val="Hipercze"/>
                <w:noProof/>
              </w:rPr>
              <w:t>Załącznik</w:t>
            </w:r>
            <w:r w:rsidR="00E1531A">
              <w:rPr>
                <w:noProof/>
                <w:webHidden/>
              </w:rPr>
              <w:tab/>
            </w:r>
            <w:r w:rsidR="00E1531A">
              <w:rPr>
                <w:noProof/>
                <w:webHidden/>
              </w:rPr>
              <w:fldChar w:fldCharType="begin"/>
            </w:r>
            <w:r w:rsidR="00E1531A">
              <w:rPr>
                <w:noProof/>
                <w:webHidden/>
              </w:rPr>
              <w:instrText xml:space="preserve"> PAGEREF _Toc148951649 \h </w:instrText>
            </w:r>
            <w:r w:rsidR="00E1531A">
              <w:rPr>
                <w:noProof/>
                <w:webHidden/>
              </w:rPr>
            </w:r>
            <w:r w:rsidR="00E153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1531A">
              <w:rPr>
                <w:noProof/>
                <w:webHidden/>
              </w:rPr>
              <w:fldChar w:fldCharType="end"/>
            </w:r>
          </w:hyperlink>
        </w:p>
        <w:p w14:paraId="4D34664C" w14:textId="3D4366FB" w:rsidR="009C7676" w:rsidRDefault="009C7676">
          <w:r>
            <w:rPr>
              <w:b/>
            </w:rPr>
            <w:fldChar w:fldCharType="end"/>
          </w:r>
        </w:p>
      </w:sdtContent>
    </w:sdt>
    <w:p w14:paraId="4A4FAC5C" w14:textId="572DB437" w:rsidR="009C7676" w:rsidRDefault="009C7676" w:rsidP="00960F8A">
      <w:pPr>
        <w:pStyle w:val="Justyna"/>
        <w:numPr>
          <w:ilvl w:val="0"/>
          <w:numId w:val="0"/>
        </w:numPr>
        <w:ind w:left="357" w:hanging="357"/>
        <w:rPr>
          <w:b w:val="0"/>
        </w:rPr>
      </w:pPr>
      <w:r>
        <w:rPr>
          <w:rFonts w:ascii="Times New Roman" w:hAnsi="Times New Roman" w:cs="Times New Roman"/>
        </w:rPr>
        <w:br/>
      </w:r>
      <w:r>
        <w:br w:type="page"/>
      </w:r>
    </w:p>
    <w:p w14:paraId="3D691451" w14:textId="62D3F4FE" w:rsidR="00CC443B" w:rsidRPr="00307228" w:rsidRDefault="00CC443B" w:rsidP="009C7676">
      <w:pPr>
        <w:pStyle w:val="Justyna"/>
        <w:numPr>
          <w:ilvl w:val="0"/>
          <w:numId w:val="35"/>
        </w:numPr>
        <w:ind w:left="426"/>
        <w:rPr>
          <w:rFonts w:ascii="Times New Roman" w:hAnsi="Times New Roman" w:cs="Times New Roman"/>
        </w:rPr>
      </w:pPr>
      <w:bookmarkStart w:id="21" w:name="_Toc148951643"/>
      <w:r w:rsidRPr="00307228">
        <w:rPr>
          <w:rFonts w:ascii="Times New Roman" w:hAnsi="Times New Roman" w:cs="Times New Roman"/>
        </w:rPr>
        <w:lastRenderedPageBreak/>
        <w:t>Cel</w:t>
      </w:r>
      <w:bookmarkEnd w:id="21"/>
    </w:p>
    <w:p w14:paraId="033D3F35" w14:textId="77777777" w:rsidR="00CC443B" w:rsidRPr="00307228" w:rsidRDefault="00CC443B" w:rsidP="00A95D58">
      <w:pPr>
        <w:pStyle w:val="Akapitzlist"/>
        <w:spacing w:line="240" w:lineRule="auto"/>
        <w:ind w:left="0"/>
        <w:rPr>
          <w:b/>
        </w:rPr>
      </w:pPr>
      <w:r w:rsidRPr="00307228">
        <w:rPr>
          <w:spacing w:val="-2"/>
        </w:rPr>
        <w:t>Celem procedury jest określenie zasad systematycznego przeglądu programów</w:t>
      </w:r>
      <w:r w:rsidRPr="00307228">
        <w:t xml:space="preserve"> studiów </w:t>
      </w:r>
      <w:r w:rsidRPr="00307228">
        <w:rPr>
          <w:spacing w:val="-4"/>
        </w:rPr>
        <w:t>kierunków prowadzonych w ZUT oraz ich doskonalenia.</w:t>
      </w:r>
    </w:p>
    <w:p w14:paraId="5FAE92E4" w14:textId="5116BFC2" w:rsidR="00CC443B" w:rsidRPr="00307228" w:rsidRDefault="00CC443B" w:rsidP="007C002A">
      <w:pPr>
        <w:pStyle w:val="Justyna"/>
        <w:numPr>
          <w:ilvl w:val="0"/>
          <w:numId w:val="35"/>
        </w:numPr>
        <w:spacing w:after="0"/>
        <w:ind w:left="426"/>
        <w:rPr>
          <w:rFonts w:ascii="Times New Roman" w:hAnsi="Times New Roman" w:cs="Times New Roman"/>
        </w:rPr>
      </w:pPr>
      <w:bookmarkStart w:id="22" w:name="_Toc148951644"/>
      <w:r w:rsidRPr="00307228">
        <w:rPr>
          <w:rFonts w:ascii="Times New Roman" w:hAnsi="Times New Roman" w:cs="Times New Roman"/>
        </w:rPr>
        <w:t>Przedmiot i zakres</w:t>
      </w:r>
      <w:bookmarkEnd w:id="22"/>
    </w:p>
    <w:p w14:paraId="47462F57" w14:textId="34E5BA3A" w:rsidR="00CC443B" w:rsidRPr="00307228" w:rsidRDefault="00CC443B" w:rsidP="00A95D58">
      <w:pPr>
        <w:pStyle w:val="Akapitzlist"/>
        <w:spacing w:line="240" w:lineRule="auto"/>
        <w:ind w:left="0"/>
        <w:rPr>
          <w:b/>
        </w:rPr>
      </w:pPr>
      <w:r w:rsidRPr="00307228">
        <w:t xml:space="preserve">Procedura </w:t>
      </w:r>
      <w:r w:rsidRPr="00307228">
        <w:rPr>
          <w:spacing w:val="-2"/>
        </w:rPr>
        <w:t>ma</w:t>
      </w:r>
      <w:r w:rsidRPr="00307228">
        <w:t xml:space="preserve"> </w:t>
      </w:r>
      <w:r w:rsidRPr="00307228">
        <w:rPr>
          <w:spacing w:val="-2"/>
        </w:rPr>
        <w:t>zastosowanie</w:t>
      </w:r>
      <w:r w:rsidRPr="00307228">
        <w:t xml:space="preserve"> we wszystkich programach studiów kierunków prowadzonych w Uczelni.</w:t>
      </w:r>
    </w:p>
    <w:p w14:paraId="6A92E668" w14:textId="77777777" w:rsidR="00CC443B" w:rsidRPr="00307228" w:rsidRDefault="00CC443B" w:rsidP="009C7676">
      <w:pPr>
        <w:pStyle w:val="Justyna"/>
        <w:numPr>
          <w:ilvl w:val="0"/>
          <w:numId w:val="35"/>
        </w:numPr>
        <w:ind w:left="357" w:hanging="357"/>
        <w:rPr>
          <w:rFonts w:ascii="Times New Roman" w:hAnsi="Times New Roman" w:cs="Times New Roman"/>
        </w:rPr>
      </w:pPr>
      <w:bookmarkStart w:id="23" w:name="_Toc148951645"/>
      <w:r w:rsidRPr="00307228">
        <w:rPr>
          <w:rFonts w:ascii="Times New Roman" w:hAnsi="Times New Roman" w:cs="Times New Roman"/>
        </w:rPr>
        <w:t>Terminologia</w:t>
      </w:r>
      <w:bookmarkEnd w:id="23"/>
    </w:p>
    <w:p w14:paraId="209E20C4" w14:textId="77777777" w:rsidR="00CC443B" w:rsidRPr="00307228" w:rsidRDefault="00CC443B" w:rsidP="00E1531A">
      <w:pPr>
        <w:pStyle w:val="Akapitzlist"/>
        <w:spacing w:after="120" w:line="240" w:lineRule="auto"/>
        <w:ind w:left="0"/>
        <w:rPr>
          <w:spacing w:val="-4"/>
        </w:rPr>
      </w:pPr>
      <w:r w:rsidRPr="00307228">
        <w:rPr>
          <w:b/>
          <w:spacing w:val="-4"/>
        </w:rPr>
        <w:t xml:space="preserve">efekty uczenia się – </w:t>
      </w:r>
      <w:r w:rsidRPr="00307228">
        <w:rPr>
          <w:spacing w:val="-4"/>
        </w:rPr>
        <w:t xml:space="preserve">wiedza, umiejętności i kompetencje społeczne nabyte w </w:t>
      </w:r>
      <w:r w:rsidR="00B91E90" w:rsidRPr="00307228">
        <w:rPr>
          <w:spacing w:val="-4"/>
        </w:rPr>
        <w:t>procesie uczenia się w </w:t>
      </w:r>
      <w:r w:rsidRPr="00307228">
        <w:rPr>
          <w:spacing w:val="-4"/>
        </w:rPr>
        <w:t>ramach edukacji formalnej i pozaformalnej;</w:t>
      </w:r>
    </w:p>
    <w:p w14:paraId="6D5BB1C7" w14:textId="138734AD" w:rsidR="00CC443B" w:rsidRPr="00307228" w:rsidRDefault="00CC443B" w:rsidP="00E1531A">
      <w:pPr>
        <w:pStyle w:val="Akapitzlist"/>
        <w:spacing w:after="120" w:line="240" w:lineRule="auto"/>
        <w:ind w:left="0"/>
        <w:rPr>
          <w:b/>
        </w:rPr>
      </w:pPr>
      <w:r w:rsidRPr="00307228">
        <w:rPr>
          <w:b/>
          <w:spacing w:val="-4"/>
        </w:rPr>
        <w:t>formy zajęć</w:t>
      </w:r>
      <w:r w:rsidRPr="00307228">
        <w:rPr>
          <w:spacing w:val="-4"/>
        </w:rPr>
        <w:t xml:space="preserve"> </w:t>
      </w:r>
      <w:r w:rsidRPr="00307228">
        <w:rPr>
          <w:b/>
          <w:spacing w:val="-4"/>
        </w:rPr>
        <w:t>dydaktycznych</w:t>
      </w:r>
      <w:r w:rsidRPr="00307228">
        <w:rPr>
          <w:spacing w:val="-4"/>
        </w:rPr>
        <w:t xml:space="preserve"> </w:t>
      </w:r>
      <w:r w:rsidRPr="00307228">
        <w:rPr>
          <w:b/>
          <w:spacing w:val="-4"/>
        </w:rPr>
        <w:t xml:space="preserve">– </w:t>
      </w:r>
      <w:r w:rsidRPr="00307228">
        <w:rPr>
          <w:spacing w:val="-4"/>
        </w:rPr>
        <w:t>wykłady, ćwiczenia audytoryjne, ćwiczenia laboratoryjne, ćwiczenia projektowe, ćwiczenia terenowe, lektoraty, konwersatoria, seminaria, seminaria dyplomowe, warsztaty</w:t>
      </w:r>
      <w:r w:rsidR="00A3677C">
        <w:rPr>
          <w:spacing w:val="-4"/>
        </w:rPr>
        <w:t xml:space="preserve">, </w:t>
      </w:r>
      <w:r w:rsidR="00A3677C" w:rsidRPr="00194CAA">
        <w:rPr>
          <w:spacing w:val="-4"/>
        </w:rPr>
        <w:t>zajęcia praktyczne, zajęcia z wychowania fizycznego;</w:t>
      </w:r>
    </w:p>
    <w:p w14:paraId="2910B76F" w14:textId="53EF66CF" w:rsidR="00A3677C" w:rsidRPr="00307228" w:rsidRDefault="00CC443B" w:rsidP="00E1531A">
      <w:pPr>
        <w:pStyle w:val="Akapitzlist"/>
        <w:spacing w:after="120" w:line="240" w:lineRule="auto"/>
        <w:ind w:left="0"/>
        <w:rPr>
          <w:spacing w:val="-4"/>
        </w:rPr>
      </w:pPr>
      <w:r w:rsidRPr="00307228">
        <w:rPr>
          <w:b/>
        </w:rPr>
        <w:t xml:space="preserve">program studiów </w:t>
      </w:r>
      <w:r w:rsidRPr="00307228">
        <w:rPr>
          <w:spacing w:val="-4"/>
        </w:rPr>
        <w:t xml:space="preserve">– zestaw wzajemnie powiązanych ze sobą zajęć/modułów zajęć, ich treści, efektów uczenia się oraz sposobów weryfikacji tych </w:t>
      </w:r>
      <w:r w:rsidRPr="00307228">
        <w:rPr>
          <w:spacing w:val="-6"/>
        </w:rPr>
        <w:t xml:space="preserve">efektów, podporządkowany wspólnym celom kształcenia. Poszczególnym zajęciom/modułom zajęć </w:t>
      </w:r>
      <w:r w:rsidRPr="00307228">
        <w:t>przypisuje się formy zajęć dydaktycznych, ich wymiar godzinowy, stosowane narzędzia dydaktyczne</w:t>
      </w:r>
      <w:r w:rsidRPr="00307228">
        <w:rPr>
          <w:spacing w:val="-4"/>
        </w:rPr>
        <w:t xml:space="preserve"> oraz punkty ECTS określające nakład pracy studenta w procesie uzyskiwania efektów uczenia się;</w:t>
      </w:r>
    </w:p>
    <w:p w14:paraId="704356F3" w14:textId="677BF3F3" w:rsidR="00CC443B" w:rsidRPr="00307228" w:rsidRDefault="00CC443B" w:rsidP="00E1531A">
      <w:pPr>
        <w:pStyle w:val="Akapitzlist"/>
        <w:spacing w:after="120" w:line="240" w:lineRule="auto"/>
        <w:ind w:left="0"/>
      </w:pPr>
      <w:r w:rsidRPr="00307228">
        <w:rPr>
          <w:b/>
        </w:rPr>
        <w:t xml:space="preserve">zajęcia (przedmiot) </w:t>
      </w:r>
      <w:r w:rsidRPr="00307228">
        <w:t>– jednostka programu studiów (lub modułu zajęć), realizowana w czasie jednego semestru, posiadająca przypisane mu cele oraz efekty uczenia się, złożona z</w:t>
      </w:r>
      <w:r w:rsidR="00960F8A">
        <w:t> </w:t>
      </w:r>
      <w:r w:rsidRPr="00307228">
        <w:t>co</w:t>
      </w:r>
      <w:r w:rsidR="00960F8A">
        <w:t> </w:t>
      </w:r>
      <w:r w:rsidRPr="00307228">
        <w:t xml:space="preserve"> najmniej jednej formy zajęć dydaktycznych;</w:t>
      </w:r>
    </w:p>
    <w:p w14:paraId="626BA661" w14:textId="77777777" w:rsidR="00CC443B" w:rsidRPr="00307228" w:rsidRDefault="00CC443B" w:rsidP="00A95D58">
      <w:pPr>
        <w:pStyle w:val="Akapitzlist"/>
        <w:spacing w:line="240" w:lineRule="auto"/>
        <w:ind w:left="0"/>
      </w:pPr>
      <w:r w:rsidRPr="00307228">
        <w:rPr>
          <w:b/>
        </w:rPr>
        <w:t xml:space="preserve">zmiany w programie studiów </w:t>
      </w:r>
      <w:r w:rsidRPr="00307228">
        <w:t>– zmiany kierunkowych efektów uczenia się oraz wszystkie zmiany wpływające na zmianę punktów ECTS w programie studiów, w tym:</w:t>
      </w:r>
    </w:p>
    <w:p w14:paraId="3508DEDE" w14:textId="77777777" w:rsidR="001A6564" w:rsidRPr="00307228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307228">
        <w:t>zmiany punktów ECTS przypisanych do zajęć dydaktycznych;</w:t>
      </w:r>
    </w:p>
    <w:p w14:paraId="0A648BB3" w14:textId="4C733F00" w:rsidR="001A6564" w:rsidRPr="007C002A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  <w:rPr>
          <w:spacing w:val="-6"/>
        </w:rPr>
      </w:pPr>
      <w:r w:rsidRPr="007C002A">
        <w:rPr>
          <w:spacing w:val="-6"/>
        </w:rPr>
        <w:t>wprowadzenie nowych</w:t>
      </w:r>
      <w:r w:rsidR="00AE75EC" w:rsidRPr="007C002A">
        <w:rPr>
          <w:spacing w:val="-6"/>
        </w:rPr>
        <w:t xml:space="preserve"> </w:t>
      </w:r>
      <w:r w:rsidRPr="007C002A">
        <w:rPr>
          <w:spacing w:val="-6"/>
        </w:rPr>
        <w:t>zajęć</w:t>
      </w:r>
      <w:r w:rsidR="00AE75EC" w:rsidRPr="007C002A">
        <w:rPr>
          <w:spacing w:val="-6"/>
        </w:rPr>
        <w:t xml:space="preserve"> </w:t>
      </w:r>
      <w:r w:rsidRPr="007C002A">
        <w:rPr>
          <w:spacing w:val="-6"/>
        </w:rPr>
        <w:t>dydaktycznych/modułu</w:t>
      </w:r>
      <w:r w:rsidR="00AE75EC" w:rsidRPr="007C002A">
        <w:rPr>
          <w:spacing w:val="-6"/>
        </w:rPr>
        <w:t> </w:t>
      </w:r>
      <w:r w:rsidRPr="007C002A">
        <w:rPr>
          <w:spacing w:val="-6"/>
        </w:rPr>
        <w:t>zajęć/</w:t>
      </w:r>
      <w:r w:rsidR="00AE75EC" w:rsidRPr="007C002A">
        <w:rPr>
          <w:spacing w:val="-6"/>
        </w:rPr>
        <w:t xml:space="preserve">ścieżki kształcenia/ </w:t>
      </w:r>
      <w:r w:rsidRPr="007C002A">
        <w:rPr>
          <w:spacing w:val="-6"/>
        </w:rPr>
        <w:t>specjalności;</w:t>
      </w:r>
    </w:p>
    <w:p w14:paraId="1E4C6D62" w14:textId="00608F3D" w:rsidR="001A6564" w:rsidRPr="00194CAA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194CAA">
        <w:t>usunięcie zajęć dydaktycznych/modułu zajęć/</w:t>
      </w:r>
      <w:r w:rsidR="00AE75EC" w:rsidRPr="00194CAA">
        <w:t>ścieżki kształcenia/</w:t>
      </w:r>
      <w:r w:rsidRPr="00194CAA">
        <w:t>specjalności</w:t>
      </w:r>
      <w:r w:rsidR="00A3677C" w:rsidRPr="00194CAA">
        <w:t>;</w:t>
      </w:r>
    </w:p>
    <w:p w14:paraId="502E9778" w14:textId="77777777" w:rsidR="001A6564" w:rsidRPr="00194CAA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194CAA">
        <w:t>zmiana nazwy zajęć dydaktycznych/modułu zajęć;</w:t>
      </w:r>
    </w:p>
    <w:p w14:paraId="7F2ABD4A" w14:textId="77777777" w:rsidR="001A6564" w:rsidRPr="00307228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307228">
        <w:t>zmiana formy zajęć dydaktycznych/modułu zajęć;</w:t>
      </w:r>
    </w:p>
    <w:p w14:paraId="4660CFF8" w14:textId="77777777" w:rsidR="001A6564" w:rsidRPr="00307228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307228">
        <w:t>zmiana liczby godzin w dowolnej formie zajęć dydaktycznych/module zajęć;</w:t>
      </w:r>
    </w:p>
    <w:p w14:paraId="5BA0CACD" w14:textId="7D73D170" w:rsidR="00CC443B" w:rsidRPr="00307228" w:rsidRDefault="00CC443B" w:rsidP="00AE75EC">
      <w:pPr>
        <w:pStyle w:val="Akapitzlist"/>
        <w:numPr>
          <w:ilvl w:val="0"/>
          <w:numId w:val="26"/>
        </w:numPr>
        <w:spacing w:line="240" w:lineRule="auto"/>
        <w:ind w:left="567" w:hanging="357"/>
        <w:contextualSpacing/>
        <w:jc w:val="left"/>
      </w:pPr>
      <w:r w:rsidRPr="00307228">
        <w:t>zmiana semestru, umiejscowienia zajęć dydaktycznych/modułu zajęć w planie studiów.</w:t>
      </w:r>
    </w:p>
    <w:p w14:paraId="42910C5D" w14:textId="77777777" w:rsidR="00CC443B" w:rsidRPr="00307228" w:rsidRDefault="00CC443B" w:rsidP="007C002A">
      <w:pPr>
        <w:pStyle w:val="Justyna"/>
        <w:numPr>
          <w:ilvl w:val="0"/>
          <w:numId w:val="35"/>
        </w:numPr>
        <w:spacing w:before="60" w:after="60"/>
        <w:ind w:left="357" w:hanging="357"/>
        <w:rPr>
          <w:rFonts w:ascii="Times New Roman" w:hAnsi="Times New Roman" w:cs="Times New Roman"/>
        </w:rPr>
      </w:pPr>
      <w:bookmarkStart w:id="24" w:name="_Toc148951646"/>
      <w:r w:rsidRPr="00307228">
        <w:rPr>
          <w:rFonts w:ascii="Times New Roman" w:hAnsi="Times New Roman" w:cs="Times New Roman"/>
        </w:rPr>
        <w:t>Odpowiedzialność</w:t>
      </w:r>
      <w:bookmarkEnd w:id="24"/>
    </w:p>
    <w:p w14:paraId="51942938" w14:textId="77777777" w:rsidR="00CC443B" w:rsidRPr="00307228" w:rsidRDefault="00CC443B" w:rsidP="00E1531A">
      <w:pPr>
        <w:pStyle w:val="Akapitzlist"/>
        <w:spacing w:after="120" w:line="240" w:lineRule="auto"/>
        <w:ind w:left="0"/>
      </w:pPr>
      <w:r w:rsidRPr="00307228">
        <w:rPr>
          <w:b/>
          <w:spacing w:val="-4"/>
        </w:rPr>
        <w:t>nauczyciel akademicki</w:t>
      </w:r>
      <w:r w:rsidRPr="00307228">
        <w:rPr>
          <w:spacing w:val="-4"/>
        </w:rPr>
        <w:t xml:space="preserve"> – tworzenie i aktualizowanie danych w sylabusie zajęć</w:t>
      </w:r>
      <w:r w:rsidRPr="00307228">
        <w:t xml:space="preserve">, za które jest odpowiedzialny, w tym: treści aktywności, </w:t>
      </w:r>
      <w:r w:rsidRPr="00307228">
        <w:rPr>
          <w:spacing w:val="-6"/>
        </w:rPr>
        <w:t xml:space="preserve">wymagania i cele, nauczanie i metody, literatura, efekty uczenia się zajęć dydaktycznych </w:t>
      </w:r>
      <w:r w:rsidRPr="00307228">
        <w:t>i ich odniesienie do efektów uczenia się kierunku studiów;</w:t>
      </w:r>
    </w:p>
    <w:p w14:paraId="3BFE3697" w14:textId="77777777" w:rsidR="00CC443B" w:rsidRPr="00307228" w:rsidRDefault="00CC443B" w:rsidP="00E1531A">
      <w:pPr>
        <w:pStyle w:val="Akapitzlist"/>
        <w:spacing w:after="120" w:line="240" w:lineRule="auto"/>
        <w:ind w:left="0"/>
        <w:rPr>
          <w:spacing w:val="-4"/>
        </w:rPr>
      </w:pPr>
      <w:r w:rsidRPr="00307228">
        <w:rPr>
          <w:b/>
          <w:spacing w:val="-4"/>
        </w:rPr>
        <w:t>komisja programowa</w:t>
      </w:r>
      <w:r w:rsidRPr="00307228">
        <w:rPr>
          <w:spacing w:val="-4"/>
        </w:rPr>
        <w:t xml:space="preserve"> – opracowanie zmian w programach studiów, przeprowadzanie przeglądu programu studiów </w:t>
      </w:r>
      <w:r w:rsidRPr="00307228">
        <w:t xml:space="preserve">oraz przygotowywanie </w:t>
      </w:r>
      <w:r w:rsidRPr="00307228">
        <w:rPr>
          <w:spacing w:val="-4"/>
        </w:rPr>
        <w:t>wniosku o zmianach w programach studiów;</w:t>
      </w:r>
    </w:p>
    <w:p w14:paraId="22811241" w14:textId="77777777" w:rsidR="00CC443B" w:rsidRPr="00307228" w:rsidRDefault="00CC443B" w:rsidP="00E1531A">
      <w:pPr>
        <w:pStyle w:val="Akapitzlist"/>
        <w:spacing w:after="120" w:line="240" w:lineRule="auto"/>
        <w:ind w:left="0"/>
        <w:rPr>
          <w:spacing w:val="-4"/>
        </w:rPr>
      </w:pPr>
      <w:r w:rsidRPr="00307228">
        <w:rPr>
          <w:b/>
          <w:spacing w:val="-4"/>
        </w:rPr>
        <w:t>samorząd studencki</w:t>
      </w:r>
      <w:r w:rsidRPr="00307228">
        <w:rPr>
          <w:spacing w:val="-4"/>
        </w:rPr>
        <w:t xml:space="preserve"> – opiniowanie wprowadzanych zmian w programach studiów;</w:t>
      </w:r>
    </w:p>
    <w:p w14:paraId="4CA60175" w14:textId="77777777" w:rsidR="00CC443B" w:rsidRPr="00307228" w:rsidRDefault="00CC443B" w:rsidP="00E1531A">
      <w:pPr>
        <w:spacing w:after="120" w:line="240" w:lineRule="auto"/>
        <w:rPr>
          <w:spacing w:val="-4"/>
        </w:rPr>
      </w:pPr>
      <w:r w:rsidRPr="00307228">
        <w:rPr>
          <w:b/>
          <w:spacing w:val="-4"/>
        </w:rPr>
        <w:t>dziekan</w:t>
      </w:r>
      <w:r w:rsidRPr="00307228">
        <w:rPr>
          <w:spacing w:val="-4"/>
        </w:rPr>
        <w:t xml:space="preserve"> – opiniowanie wniosku o </w:t>
      </w:r>
      <w:r w:rsidR="00644A15" w:rsidRPr="00307228">
        <w:rPr>
          <w:spacing w:val="-4"/>
        </w:rPr>
        <w:t xml:space="preserve">zmianach w programach studiów i </w:t>
      </w:r>
      <w:r w:rsidRPr="00307228">
        <w:rPr>
          <w:spacing w:val="-4"/>
        </w:rPr>
        <w:t>przekazanie do zatwierdzenia przez Senat;</w:t>
      </w:r>
    </w:p>
    <w:p w14:paraId="1792C80A" w14:textId="77777777" w:rsidR="00CC443B" w:rsidRPr="00307228" w:rsidRDefault="00CC443B" w:rsidP="00E1531A">
      <w:pPr>
        <w:spacing w:after="120" w:line="240" w:lineRule="auto"/>
        <w:rPr>
          <w:bCs w:val="0"/>
        </w:rPr>
      </w:pPr>
      <w:r w:rsidRPr="00307228">
        <w:rPr>
          <w:b/>
        </w:rPr>
        <w:t>kolegium opiniodawczo-doradcze dziekana</w:t>
      </w:r>
      <w:r w:rsidRPr="00307228">
        <w:t xml:space="preserve"> – podmiot opiniujący wnioski w sprawach dotyczących wprowadzanych zmian w programach studiów;</w:t>
      </w:r>
    </w:p>
    <w:p w14:paraId="7510D5A3" w14:textId="77777777" w:rsidR="00CC443B" w:rsidRPr="00307228" w:rsidRDefault="00CC443B" w:rsidP="00E1531A">
      <w:pPr>
        <w:spacing w:after="120" w:line="240" w:lineRule="auto"/>
        <w:rPr>
          <w:spacing w:val="-4"/>
        </w:rPr>
      </w:pPr>
      <w:r w:rsidRPr="00307228">
        <w:rPr>
          <w:b/>
          <w:spacing w:val="-4"/>
        </w:rPr>
        <w:t>rada do spraw kształcenia</w:t>
      </w:r>
      <w:r w:rsidRPr="00307228">
        <w:rPr>
          <w:spacing w:val="-4"/>
        </w:rPr>
        <w:t xml:space="preserve"> – podmiot opiniodawczo-doradczy rektora, prorektora ds.</w:t>
      </w:r>
      <w:r w:rsidR="00B91E90" w:rsidRPr="00307228">
        <w:rPr>
          <w:spacing w:val="-4"/>
        </w:rPr>
        <w:t xml:space="preserve"> kształcenia w </w:t>
      </w:r>
      <w:r w:rsidRPr="00307228">
        <w:rPr>
          <w:spacing w:val="-4"/>
        </w:rPr>
        <w:t>sprawach dotyczących kształcenia, przede wszystkim opiniowanie programów studiów oraz wprowadzonych zmian w programach studiów, w postaci zmiany efektów uczenia się przekraczającej 30% ogólnej liczby punktów ECTS oraz ponad 50% ogólnej liczby punktów ECTS przypisanych do realizowanych w ramach programu zajęć dydaktycznych;</w:t>
      </w:r>
    </w:p>
    <w:p w14:paraId="21E0BC49" w14:textId="1C4EA3D3" w:rsidR="00CC443B" w:rsidRPr="00307228" w:rsidRDefault="00CC443B" w:rsidP="00E1531A">
      <w:pPr>
        <w:spacing w:after="120" w:line="240" w:lineRule="auto"/>
        <w:rPr>
          <w:spacing w:val="-4"/>
        </w:rPr>
      </w:pPr>
      <w:r w:rsidRPr="00307228">
        <w:rPr>
          <w:b/>
          <w:spacing w:val="-4"/>
        </w:rPr>
        <w:t>senacka komisja ds. dydaktyki</w:t>
      </w:r>
      <w:r w:rsidRPr="00307228">
        <w:rPr>
          <w:spacing w:val="-4"/>
        </w:rPr>
        <w:t xml:space="preserve"> – opiniowanie zmian w programach studiów, w szczególności w</w:t>
      </w:r>
      <w:r w:rsidR="007C002A">
        <w:rPr>
          <w:spacing w:val="-4"/>
        </w:rPr>
        <w:t> </w:t>
      </w:r>
      <w:r w:rsidRPr="00307228">
        <w:rPr>
          <w:spacing w:val="-4"/>
        </w:rPr>
        <w:t>postaci zmiany efektów uczenia się;</w:t>
      </w:r>
    </w:p>
    <w:p w14:paraId="45A40FEA" w14:textId="64998709" w:rsidR="00CC443B" w:rsidRPr="00307228" w:rsidRDefault="00CC443B" w:rsidP="00E1531A">
      <w:pPr>
        <w:spacing w:after="120" w:line="240" w:lineRule="auto"/>
        <w:rPr>
          <w:strike/>
          <w:spacing w:val="-4"/>
        </w:rPr>
      </w:pPr>
      <w:r w:rsidRPr="00307228">
        <w:rPr>
          <w:b/>
          <w:spacing w:val="-5"/>
        </w:rPr>
        <w:lastRenderedPageBreak/>
        <w:t>prorektor ds. kształcenia</w:t>
      </w:r>
      <w:r w:rsidRPr="00307228">
        <w:rPr>
          <w:spacing w:val="-5"/>
        </w:rPr>
        <w:t xml:space="preserve"> – weryfikacja wniosku dziekana dotyczącego zmian w programach studiów pod względem</w:t>
      </w:r>
      <w:r w:rsidRPr="00307228">
        <w:rPr>
          <w:spacing w:val="-4"/>
        </w:rPr>
        <w:t xml:space="preserve"> zgodności z obowiązującymi aktami prawnymi i kierowanie wniosku do</w:t>
      </w:r>
      <w:r w:rsidR="007C002A">
        <w:rPr>
          <w:spacing w:val="-4"/>
        </w:rPr>
        <w:t> </w:t>
      </w:r>
      <w:r w:rsidRPr="00307228">
        <w:rPr>
          <w:spacing w:val="-4"/>
        </w:rPr>
        <w:t xml:space="preserve"> rady do spraw kształcenia lub senackiej komisji ds. dydaktyki;</w:t>
      </w:r>
    </w:p>
    <w:p w14:paraId="42036437" w14:textId="77777777" w:rsidR="00CC443B" w:rsidRPr="00307228" w:rsidRDefault="00CC443B" w:rsidP="00A95D58">
      <w:pPr>
        <w:pStyle w:val="Akapitzlist"/>
        <w:spacing w:line="240" w:lineRule="auto"/>
        <w:ind w:left="0"/>
        <w:rPr>
          <w:b/>
        </w:rPr>
      </w:pPr>
      <w:r w:rsidRPr="00307228">
        <w:rPr>
          <w:b/>
        </w:rPr>
        <w:t>Senat</w:t>
      </w:r>
      <w:r w:rsidRPr="00307228">
        <w:t xml:space="preserve"> – ustalanie programu studiów, studiów podyplomowych, w tym efektów uczenia się oraz ich zmian.</w:t>
      </w:r>
    </w:p>
    <w:p w14:paraId="17287484" w14:textId="77777777" w:rsidR="00CC443B" w:rsidRPr="00307228" w:rsidRDefault="00CC443B" w:rsidP="007C002A">
      <w:pPr>
        <w:pStyle w:val="Justyna"/>
        <w:numPr>
          <w:ilvl w:val="0"/>
          <w:numId w:val="35"/>
        </w:numPr>
        <w:spacing w:after="60"/>
        <w:ind w:left="357" w:hanging="357"/>
        <w:rPr>
          <w:rFonts w:ascii="Times New Roman" w:hAnsi="Times New Roman" w:cs="Times New Roman"/>
        </w:rPr>
      </w:pPr>
      <w:bookmarkStart w:id="25" w:name="_Toc148951647"/>
      <w:r w:rsidRPr="00307228">
        <w:rPr>
          <w:rFonts w:ascii="Times New Roman" w:hAnsi="Times New Roman" w:cs="Times New Roman"/>
        </w:rPr>
        <w:t>Sposób postępowania</w:t>
      </w:r>
      <w:bookmarkEnd w:id="25"/>
    </w:p>
    <w:p w14:paraId="5FC13A12" w14:textId="65AECE84" w:rsidR="00CC443B" w:rsidRPr="00307228" w:rsidRDefault="00CC443B" w:rsidP="00A95D58">
      <w:pPr>
        <w:pStyle w:val="Akapitzlist"/>
        <w:spacing w:line="240" w:lineRule="auto"/>
        <w:ind w:left="0"/>
      </w:pPr>
      <w:r w:rsidRPr="00307228">
        <w:t xml:space="preserve">W celu systematycznej oceny i doskonalenia programu studiów przegląd programów </w:t>
      </w:r>
      <w:r w:rsidRPr="00307228">
        <w:rPr>
          <w:spacing w:val="-10"/>
        </w:rPr>
        <w:t>przeprowadza się raz w roku</w:t>
      </w:r>
      <w:r w:rsidR="00E721AC" w:rsidRPr="00307228">
        <w:rPr>
          <w:spacing w:val="-10"/>
        </w:rPr>
        <w:t>.</w:t>
      </w:r>
      <w:r w:rsidR="00AD339A" w:rsidRPr="00307228">
        <w:rPr>
          <w:spacing w:val="-10"/>
        </w:rPr>
        <w:t xml:space="preserve"> </w:t>
      </w:r>
      <w:r w:rsidRPr="00307228">
        <w:rPr>
          <w:spacing w:val="-2"/>
        </w:rPr>
        <w:t xml:space="preserve">Przegląd programu studiów przeprowadza się </w:t>
      </w:r>
      <w:r w:rsidRPr="00307228">
        <w:t>biorąc pod uwagę:</w:t>
      </w:r>
    </w:p>
    <w:p w14:paraId="1E0ED507" w14:textId="77777777" w:rsidR="001A6564" w:rsidRPr="00307228" w:rsidRDefault="00CC443B" w:rsidP="001A6564">
      <w:pPr>
        <w:numPr>
          <w:ilvl w:val="0"/>
          <w:numId w:val="27"/>
        </w:numPr>
        <w:tabs>
          <w:tab w:val="clear" w:pos="1400"/>
        </w:tabs>
        <w:spacing w:line="240" w:lineRule="auto"/>
        <w:ind w:left="567" w:hanging="284"/>
      </w:pPr>
      <w:r w:rsidRPr="00307228">
        <w:t>dane ze sprawozdania z osiągania efektów uczenia się;</w:t>
      </w:r>
    </w:p>
    <w:p w14:paraId="06BE2B58" w14:textId="77777777" w:rsidR="001A6564" w:rsidRPr="00307228" w:rsidRDefault="00CC443B" w:rsidP="001A6564">
      <w:pPr>
        <w:numPr>
          <w:ilvl w:val="0"/>
          <w:numId w:val="27"/>
        </w:numPr>
        <w:tabs>
          <w:tab w:val="clear" w:pos="1400"/>
        </w:tabs>
        <w:spacing w:line="240" w:lineRule="auto"/>
        <w:ind w:left="567" w:hanging="284"/>
      </w:pPr>
      <w:r w:rsidRPr="00307228">
        <w:t>wyniki ankietyzacji (Uczelni, studenta i doktoranta);</w:t>
      </w:r>
    </w:p>
    <w:p w14:paraId="6689FCEA" w14:textId="77777777" w:rsidR="001A6564" w:rsidRPr="00307228" w:rsidRDefault="00CC443B" w:rsidP="001A6564">
      <w:pPr>
        <w:numPr>
          <w:ilvl w:val="0"/>
          <w:numId w:val="27"/>
        </w:numPr>
        <w:tabs>
          <w:tab w:val="clear" w:pos="1400"/>
        </w:tabs>
        <w:spacing w:line="240" w:lineRule="auto"/>
        <w:ind w:left="567" w:hanging="284"/>
      </w:pPr>
      <w:r w:rsidRPr="00307228">
        <w:t>monitoring karier studentów i absolwentów studiów;</w:t>
      </w:r>
    </w:p>
    <w:p w14:paraId="7E757BC5" w14:textId="77777777" w:rsidR="001A6564" w:rsidRPr="00307228" w:rsidRDefault="00CC443B" w:rsidP="001A6564">
      <w:pPr>
        <w:numPr>
          <w:ilvl w:val="0"/>
          <w:numId w:val="27"/>
        </w:numPr>
        <w:tabs>
          <w:tab w:val="clear" w:pos="1400"/>
        </w:tabs>
        <w:spacing w:line="240" w:lineRule="auto"/>
        <w:ind w:left="567" w:hanging="284"/>
      </w:pPr>
      <w:r w:rsidRPr="00307228">
        <w:t>analizę zgodności efektów uczenia się z potrzebami rynku pracy;</w:t>
      </w:r>
    </w:p>
    <w:p w14:paraId="3DABDB80" w14:textId="77777777" w:rsidR="001A6564" w:rsidRPr="00307228" w:rsidRDefault="00CC443B" w:rsidP="001A6564">
      <w:pPr>
        <w:numPr>
          <w:ilvl w:val="0"/>
          <w:numId w:val="27"/>
        </w:numPr>
        <w:tabs>
          <w:tab w:val="clear" w:pos="1400"/>
        </w:tabs>
        <w:spacing w:line="240" w:lineRule="auto"/>
        <w:ind w:left="567" w:hanging="284"/>
      </w:pPr>
      <w:r w:rsidRPr="00307228">
        <w:t>propozycje zgłoszonych zmian;</w:t>
      </w:r>
    </w:p>
    <w:p w14:paraId="0D89E40C" w14:textId="6C262526" w:rsidR="00CC443B" w:rsidRPr="00307228" w:rsidRDefault="00CC443B" w:rsidP="007C002A">
      <w:pPr>
        <w:numPr>
          <w:ilvl w:val="0"/>
          <w:numId w:val="27"/>
        </w:numPr>
        <w:tabs>
          <w:tab w:val="clear" w:pos="1400"/>
        </w:tabs>
        <w:spacing w:after="60" w:line="240" w:lineRule="auto"/>
        <w:ind w:left="568" w:hanging="284"/>
      </w:pPr>
      <w:r w:rsidRPr="00307228">
        <w:t>zalecenia instytucji akredytacyjnych i</w:t>
      </w:r>
      <w:r w:rsidR="00DA2F69">
        <w:t xml:space="preserve"> </w:t>
      </w:r>
      <w:r w:rsidR="00DA2F69" w:rsidRPr="00194CAA">
        <w:t>właściwego ministra</w:t>
      </w:r>
      <w:r w:rsidRPr="00194CAA">
        <w:t>.</w:t>
      </w:r>
    </w:p>
    <w:p w14:paraId="7DFE515C" w14:textId="77777777" w:rsidR="00CC443B" w:rsidRPr="00307228" w:rsidRDefault="00CC443B" w:rsidP="00A95D58">
      <w:pPr>
        <w:keepNext/>
        <w:keepLines/>
        <w:spacing w:line="240" w:lineRule="auto"/>
      </w:pPr>
      <w:r w:rsidRPr="00307228">
        <w:t>Propozycję zmian mogą składać:</w:t>
      </w:r>
    </w:p>
    <w:p w14:paraId="221BE8F2" w14:textId="77777777" w:rsidR="001A6564" w:rsidRPr="00307228" w:rsidRDefault="00CC443B" w:rsidP="001A6564">
      <w:pPr>
        <w:numPr>
          <w:ilvl w:val="0"/>
          <w:numId w:val="28"/>
        </w:numPr>
        <w:tabs>
          <w:tab w:val="clear" w:pos="720"/>
        </w:tabs>
        <w:spacing w:line="240" w:lineRule="auto"/>
        <w:ind w:left="567" w:hanging="284"/>
      </w:pPr>
      <w:r w:rsidRPr="00307228">
        <w:rPr>
          <w:spacing w:val="-4"/>
        </w:rPr>
        <w:t>nauczyciele akademiccy prowadzący zajęcia dydaktyczne na danym kierunku studiów;</w:t>
      </w:r>
    </w:p>
    <w:p w14:paraId="7C783746" w14:textId="77777777" w:rsidR="001A6564" w:rsidRPr="00307228" w:rsidRDefault="00CC443B" w:rsidP="001A6564">
      <w:pPr>
        <w:numPr>
          <w:ilvl w:val="0"/>
          <w:numId w:val="28"/>
        </w:numPr>
        <w:tabs>
          <w:tab w:val="clear" w:pos="720"/>
        </w:tabs>
        <w:spacing w:line="240" w:lineRule="auto"/>
        <w:ind w:left="567" w:hanging="284"/>
      </w:pPr>
      <w:r w:rsidRPr="00307228">
        <w:t>członkowie komisji programowej danego kierunku studiów;</w:t>
      </w:r>
    </w:p>
    <w:p w14:paraId="7EF385C6" w14:textId="77777777" w:rsidR="001A6564" w:rsidRPr="00307228" w:rsidRDefault="00CC443B" w:rsidP="001A6564">
      <w:pPr>
        <w:numPr>
          <w:ilvl w:val="0"/>
          <w:numId w:val="28"/>
        </w:numPr>
        <w:tabs>
          <w:tab w:val="clear" w:pos="720"/>
        </w:tabs>
        <w:spacing w:line="240" w:lineRule="auto"/>
        <w:ind w:left="567" w:hanging="284"/>
      </w:pPr>
      <w:r w:rsidRPr="00307228">
        <w:t>studenci/samorząd studencki;</w:t>
      </w:r>
    </w:p>
    <w:p w14:paraId="59FC811F" w14:textId="17284533" w:rsidR="00CC443B" w:rsidRPr="00307228" w:rsidRDefault="00CC443B" w:rsidP="007C002A">
      <w:pPr>
        <w:numPr>
          <w:ilvl w:val="0"/>
          <w:numId w:val="28"/>
        </w:numPr>
        <w:tabs>
          <w:tab w:val="clear" w:pos="720"/>
        </w:tabs>
        <w:spacing w:after="60" w:line="240" w:lineRule="auto"/>
        <w:ind w:left="568" w:hanging="284"/>
      </w:pPr>
      <w:r w:rsidRPr="00307228">
        <w:t>interesariusze zewnętrzni.</w:t>
      </w:r>
    </w:p>
    <w:p w14:paraId="5CE92A6A" w14:textId="5DF2969C" w:rsidR="00CC443B" w:rsidRPr="00307228" w:rsidRDefault="00CC443B" w:rsidP="007C002A">
      <w:pPr>
        <w:spacing w:after="60" w:line="240" w:lineRule="auto"/>
      </w:pPr>
      <w:r w:rsidRPr="00307228">
        <w:t xml:space="preserve">Każda propozycja zmiany powinna być umotywowana, </w:t>
      </w:r>
      <w:r w:rsidRPr="00307228">
        <w:rPr>
          <w:iCs/>
        </w:rPr>
        <w:t xml:space="preserve">a konieczność jej wprowadzenia poparta argumentami. </w:t>
      </w:r>
      <w:r w:rsidRPr="00307228">
        <w:t>Propozycję zmian należy zgłaszać do komisji programowej kierunku, po</w:t>
      </w:r>
      <w:r w:rsidR="00960F8A">
        <w:t> </w:t>
      </w:r>
      <w:r w:rsidRPr="00307228">
        <w:t>zasięgnięciu opinii samorządu studenckiego.</w:t>
      </w:r>
    </w:p>
    <w:p w14:paraId="780D1067" w14:textId="77777777" w:rsidR="00CC443B" w:rsidRPr="00307228" w:rsidRDefault="00CC443B" w:rsidP="007C002A">
      <w:pPr>
        <w:spacing w:after="60" w:line="240" w:lineRule="auto"/>
      </w:pPr>
      <w:r w:rsidRPr="00307228">
        <w:t xml:space="preserve">Komisja programowa odpowiedzialna jest za opracowanie wniosku o zmianach w programie studiów i przekazanie do dziekana w formie pisemnej wraz z informacją o przyczynie wprowadzenia zmian. </w:t>
      </w:r>
    </w:p>
    <w:p w14:paraId="283B2ED7" w14:textId="77777777" w:rsidR="00CC443B" w:rsidRPr="00307228" w:rsidRDefault="00CC443B" w:rsidP="007C002A">
      <w:pPr>
        <w:spacing w:after="60" w:line="240" w:lineRule="auto"/>
      </w:pPr>
      <w:r w:rsidRPr="00307228">
        <w:t>Dziekan kieruje wniosek do kolegium opiniodawczo-doradczego na wydziale celem uzyskania opinii w sprawie zaproponowanych zmian w programach studiów.</w:t>
      </w:r>
    </w:p>
    <w:p w14:paraId="39848AD0" w14:textId="5BAC5BF0" w:rsidR="001A6564" w:rsidRPr="007C002A" w:rsidRDefault="00AD339A" w:rsidP="00B40048">
      <w:pPr>
        <w:spacing w:line="240" w:lineRule="auto"/>
        <w:rPr>
          <w:spacing w:val="-6"/>
        </w:rPr>
      </w:pPr>
      <w:r w:rsidRPr="007C002A">
        <w:rPr>
          <w:spacing w:val="-6"/>
          <w:szCs w:val="24"/>
        </w:rPr>
        <w:t>W przypadku</w:t>
      </w:r>
      <w:r w:rsidR="004D7D65" w:rsidRPr="007C002A">
        <w:rPr>
          <w:spacing w:val="-6"/>
          <w:szCs w:val="24"/>
        </w:rPr>
        <w:t>,</w:t>
      </w:r>
      <w:r w:rsidRPr="007C002A">
        <w:rPr>
          <w:spacing w:val="-6"/>
          <w:szCs w:val="24"/>
        </w:rPr>
        <w:t xml:space="preserve"> gdy Uczelnia posiada kategorię naukową A+, A albo B+ w dyscyplinie przyporządkowanej do kierunku lub dyscyplinie wiodącej tego kierunku, w</w:t>
      </w:r>
      <w:r w:rsidR="00CC443B" w:rsidRPr="007C002A">
        <w:rPr>
          <w:spacing w:val="-6"/>
          <w:szCs w:val="24"/>
        </w:rPr>
        <w:t xml:space="preserve">niosek </w:t>
      </w:r>
      <w:r w:rsidRPr="007C002A">
        <w:rPr>
          <w:spacing w:val="-6"/>
          <w:szCs w:val="24"/>
        </w:rPr>
        <w:t xml:space="preserve">należy opracować </w:t>
      </w:r>
      <w:r w:rsidR="00CC443B" w:rsidRPr="007C002A">
        <w:rPr>
          <w:spacing w:val="-6"/>
          <w:szCs w:val="24"/>
        </w:rPr>
        <w:t>zgodnie z załącznikiem nr 1 QA- 1.2/</w:t>
      </w:r>
      <w:r w:rsidRPr="007C002A">
        <w:rPr>
          <w:spacing w:val="-6"/>
          <w:szCs w:val="24"/>
        </w:rPr>
        <w:t>1</w:t>
      </w:r>
      <w:r w:rsidR="00725CD4" w:rsidRPr="007C002A">
        <w:rPr>
          <w:spacing w:val="-6"/>
          <w:szCs w:val="24"/>
        </w:rPr>
        <w:t>1</w:t>
      </w:r>
      <w:r w:rsidR="00CC443B" w:rsidRPr="007C002A">
        <w:rPr>
          <w:spacing w:val="-6"/>
          <w:szCs w:val="24"/>
        </w:rPr>
        <w:t>/2</w:t>
      </w:r>
      <w:r w:rsidRPr="007C002A">
        <w:rPr>
          <w:spacing w:val="-6"/>
          <w:szCs w:val="24"/>
        </w:rPr>
        <w:t>3</w:t>
      </w:r>
      <w:r w:rsidRPr="007C002A">
        <w:rPr>
          <w:spacing w:val="-6"/>
        </w:rPr>
        <w:t xml:space="preserve">. Wniosek </w:t>
      </w:r>
      <w:r w:rsidR="00CC443B" w:rsidRPr="007C002A">
        <w:rPr>
          <w:spacing w:val="-6"/>
        </w:rPr>
        <w:t>powinien zawierać następujące informacje:</w:t>
      </w:r>
    </w:p>
    <w:p w14:paraId="46025A3C" w14:textId="66986167" w:rsidR="00B40048" w:rsidRPr="00194CAA" w:rsidRDefault="00B40048" w:rsidP="001A6564">
      <w:pPr>
        <w:numPr>
          <w:ilvl w:val="0"/>
          <w:numId w:val="29"/>
        </w:numPr>
        <w:spacing w:line="240" w:lineRule="auto"/>
        <w:ind w:left="567" w:hanging="284"/>
      </w:pPr>
      <w:r w:rsidRPr="00194CAA">
        <w:t>kierunek studiów/</w:t>
      </w:r>
      <w:r w:rsidR="00AE75EC" w:rsidRPr="00194CAA">
        <w:t>ścieżka kształcenia/</w:t>
      </w:r>
      <w:r w:rsidRPr="00194CAA">
        <w:t>specjalność;</w:t>
      </w:r>
    </w:p>
    <w:p w14:paraId="0CD263C3" w14:textId="696E42B7" w:rsidR="001A6564" w:rsidRPr="00194CAA" w:rsidRDefault="00CC443B" w:rsidP="001A6564">
      <w:pPr>
        <w:numPr>
          <w:ilvl w:val="0"/>
          <w:numId w:val="29"/>
        </w:numPr>
        <w:spacing w:line="240" w:lineRule="auto"/>
        <w:ind w:left="567" w:hanging="284"/>
      </w:pPr>
      <w:r w:rsidRPr="00194CAA">
        <w:t>formę i poziom studiów;</w:t>
      </w:r>
    </w:p>
    <w:p w14:paraId="313C2185" w14:textId="5BB778AD" w:rsidR="00CC443B" w:rsidRPr="00194CAA" w:rsidRDefault="00CC443B" w:rsidP="007C002A">
      <w:pPr>
        <w:numPr>
          <w:ilvl w:val="0"/>
          <w:numId w:val="29"/>
        </w:numPr>
        <w:spacing w:after="60" w:line="240" w:lineRule="auto"/>
        <w:ind w:left="568" w:hanging="284"/>
      </w:pPr>
      <w:r w:rsidRPr="00194CAA">
        <w:t>rodzaj proponowanej zmiany wg terminologii (pkt 3)</w:t>
      </w:r>
      <w:r w:rsidR="004D7D65" w:rsidRPr="00194CAA">
        <w:t>.</w:t>
      </w:r>
    </w:p>
    <w:p w14:paraId="7F707123" w14:textId="609F2F45" w:rsidR="00AD339A" w:rsidRPr="00194CAA" w:rsidRDefault="00AD339A" w:rsidP="00A95D58">
      <w:pPr>
        <w:spacing w:line="240" w:lineRule="auto"/>
        <w:rPr>
          <w:spacing w:val="-4"/>
          <w:szCs w:val="24"/>
        </w:rPr>
      </w:pPr>
      <w:r w:rsidRPr="00194CAA">
        <w:rPr>
          <w:szCs w:val="24"/>
        </w:rPr>
        <w:t>W pozostałych przypadkach (kategoria B i C)</w:t>
      </w:r>
      <w:r w:rsidRPr="00194CAA">
        <w:rPr>
          <w:spacing w:val="-4"/>
          <w:szCs w:val="24"/>
        </w:rPr>
        <w:t xml:space="preserve">, wniosek należy opracować zgodnie z załącznikiem nr 2 </w:t>
      </w:r>
      <w:r w:rsidRPr="00194CAA">
        <w:rPr>
          <w:szCs w:val="24"/>
        </w:rPr>
        <w:t>QA- 1.2/1</w:t>
      </w:r>
      <w:r w:rsidR="00725CD4" w:rsidRPr="00194CAA">
        <w:rPr>
          <w:szCs w:val="24"/>
        </w:rPr>
        <w:t>1</w:t>
      </w:r>
      <w:r w:rsidRPr="00194CAA">
        <w:rPr>
          <w:szCs w:val="24"/>
        </w:rPr>
        <w:t>/23</w:t>
      </w:r>
      <w:r w:rsidRPr="00194CAA">
        <w:rPr>
          <w:spacing w:val="-4"/>
          <w:szCs w:val="24"/>
        </w:rPr>
        <w:t>. Wniosek powinien zawierać następujące informacje:</w:t>
      </w:r>
    </w:p>
    <w:p w14:paraId="579D44C9" w14:textId="5FDA3C71" w:rsidR="001A6564" w:rsidRPr="00194CAA" w:rsidRDefault="00AD339A" w:rsidP="001A6564">
      <w:pPr>
        <w:pStyle w:val="Akapitzlist"/>
        <w:numPr>
          <w:ilvl w:val="0"/>
          <w:numId w:val="34"/>
        </w:numPr>
        <w:spacing w:line="240" w:lineRule="auto"/>
        <w:ind w:left="567" w:hanging="284"/>
      </w:pPr>
      <w:r w:rsidRPr="00194CAA">
        <w:t>kierunek studiów/</w:t>
      </w:r>
      <w:r w:rsidR="00AE75EC" w:rsidRPr="00194CAA">
        <w:t xml:space="preserve"> ścieżka kształcenia/</w:t>
      </w:r>
      <w:r w:rsidRPr="00194CAA">
        <w:t>specjalność;</w:t>
      </w:r>
    </w:p>
    <w:p w14:paraId="2E5AAA24" w14:textId="77777777" w:rsidR="001A6564" w:rsidRPr="00194CAA" w:rsidRDefault="00AD339A" w:rsidP="001A6564">
      <w:pPr>
        <w:pStyle w:val="Akapitzlist"/>
        <w:numPr>
          <w:ilvl w:val="0"/>
          <w:numId w:val="34"/>
        </w:numPr>
        <w:spacing w:line="240" w:lineRule="auto"/>
        <w:ind w:left="567" w:hanging="284"/>
      </w:pPr>
      <w:r w:rsidRPr="00194CAA">
        <w:t>formę i poziom studiów;</w:t>
      </w:r>
    </w:p>
    <w:p w14:paraId="63218DAC" w14:textId="77777777" w:rsidR="001A6564" w:rsidRPr="00307228" w:rsidRDefault="00AD339A" w:rsidP="001A6564">
      <w:pPr>
        <w:pStyle w:val="Akapitzlist"/>
        <w:numPr>
          <w:ilvl w:val="0"/>
          <w:numId w:val="34"/>
        </w:numPr>
        <w:spacing w:line="240" w:lineRule="auto"/>
        <w:ind w:left="567" w:hanging="284"/>
      </w:pPr>
      <w:r w:rsidRPr="00307228">
        <w:t>rodzaj proponowanej zmiany wg terminologii (pkt 3);</w:t>
      </w:r>
    </w:p>
    <w:p w14:paraId="73C953C1" w14:textId="77777777" w:rsidR="001A6564" w:rsidRPr="00307228" w:rsidRDefault="00AD339A" w:rsidP="001A6564">
      <w:pPr>
        <w:pStyle w:val="Akapitzlist"/>
        <w:numPr>
          <w:ilvl w:val="0"/>
          <w:numId w:val="34"/>
        </w:numPr>
        <w:spacing w:line="240" w:lineRule="auto"/>
        <w:ind w:left="567" w:hanging="284"/>
      </w:pPr>
      <w:r w:rsidRPr="00307228">
        <w:t>opis w planie studiów przed zmianą;</w:t>
      </w:r>
    </w:p>
    <w:p w14:paraId="29E63448" w14:textId="289D6701" w:rsidR="00AD339A" w:rsidRPr="00307228" w:rsidRDefault="00AD339A" w:rsidP="00E1531A">
      <w:pPr>
        <w:pStyle w:val="Akapitzlist"/>
        <w:numPr>
          <w:ilvl w:val="0"/>
          <w:numId w:val="34"/>
        </w:numPr>
        <w:spacing w:after="120" w:line="240" w:lineRule="auto"/>
        <w:ind w:left="568" w:hanging="284"/>
      </w:pPr>
      <w:r w:rsidRPr="00307228">
        <w:t>opis w planie studiów po zmianie</w:t>
      </w:r>
      <w:r w:rsidR="004D7D65">
        <w:t>.</w:t>
      </w:r>
    </w:p>
    <w:p w14:paraId="0A372E5A" w14:textId="77777777" w:rsidR="00FB0731" w:rsidRPr="00194CAA" w:rsidRDefault="00FB0731" w:rsidP="00FB0731">
      <w:pPr>
        <w:spacing w:before="60"/>
        <w:rPr>
          <w:b/>
          <w:smallCaps/>
        </w:rPr>
      </w:pPr>
      <w:r w:rsidRPr="00194CAA">
        <w:t>Do wniosku o zmianę programu studiów należy dołączyć:</w:t>
      </w:r>
    </w:p>
    <w:p w14:paraId="74AEA2DC" w14:textId="77777777" w:rsidR="00FB0731" w:rsidRPr="00194CAA" w:rsidRDefault="00FB0731" w:rsidP="00FB0731">
      <w:pPr>
        <w:pStyle w:val="Akapitzlist"/>
        <w:numPr>
          <w:ilvl w:val="0"/>
          <w:numId w:val="36"/>
        </w:numPr>
        <w:ind w:left="680" w:hanging="340"/>
        <w:rPr>
          <w:b/>
          <w:smallCaps/>
        </w:rPr>
      </w:pPr>
      <w:r w:rsidRPr="00194CAA">
        <w:t>opinię komisji programowej dla kierunku studiów;</w:t>
      </w:r>
    </w:p>
    <w:p w14:paraId="0A51A191" w14:textId="77777777" w:rsidR="00FB0731" w:rsidRPr="00194CAA" w:rsidRDefault="00FB0731" w:rsidP="00FB0731">
      <w:pPr>
        <w:pStyle w:val="Akapitzlist"/>
        <w:numPr>
          <w:ilvl w:val="0"/>
          <w:numId w:val="36"/>
        </w:numPr>
        <w:ind w:left="680" w:hanging="340"/>
        <w:rPr>
          <w:b/>
          <w:smallCaps/>
        </w:rPr>
      </w:pPr>
      <w:r w:rsidRPr="00194CAA">
        <w:rPr>
          <w:bCs w:val="0"/>
          <w:szCs w:val="24"/>
        </w:rPr>
        <w:t>opinię wydziałowego koordynatora ECTS;</w:t>
      </w:r>
    </w:p>
    <w:p w14:paraId="0382889D" w14:textId="4AF73FA6" w:rsidR="00FB0731" w:rsidRPr="00194CAA" w:rsidRDefault="00FB0731" w:rsidP="00FB0731">
      <w:pPr>
        <w:pStyle w:val="Akapitzlist"/>
        <w:numPr>
          <w:ilvl w:val="0"/>
          <w:numId w:val="36"/>
        </w:numPr>
        <w:ind w:left="680" w:hanging="340"/>
        <w:rPr>
          <w:b/>
          <w:smallCaps/>
        </w:rPr>
      </w:pPr>
      <w:r w:rsidRPr="00194CAA">
        <w:t>opinię samorządu studenckiego.</w:t>
      </w:r>
    </w:p>
    <w:p w14:paraId="062B5269" w14:textId="77777777" w:rsidR="00960F8A" w:rsidRDefault="00CC443B" w:rsidP="00A95D58">
      <w:pPr>
        <w:spacing w:line="240" w:lineRule="auto"/>
        <w:rPr>
          <w:iCs/>
        </w:rPr>
      </w:pPr>
      <w:r w:rsidRPr="00307228">
        <w:rPr>
          <w:iCs/>
        </w:rPr>
        <w:t xml:space="preserve">Po uzyskaniu akceptacji wniosku przez organy wydziałowe dziekan zwraca się z prośbą </w:t>
      </w:r>
      <w:r w:rsidR="00783889" w:rsidRPr="00307228">
        <w:rPr>
          <w:iCs/>
        </w:rPr>
        <w:t>do </w:t>
      </w:r>
      <w:r w:rsidRPr="00307228">
        <w:rPr>
          <w:iCs/>
        </w:rPr>
        <w:t>prorektora ds. kształcenia o weryfikację wniosku.</w:t>
      </w:r>
      <w:r w:rsidR="0077375C">
        <w:rPr>
          <w:iCs/>
        </w:rPr>
        <w:t xml:space="preserve"> </w:t>
      </w:r>
      <w:r w:rsidRPr="00307228">
        <w:rPr>
          <w:iCs/>
        </w:rPr>
        <w:t>Wniosek musi zostać zatwierdzony przez prorektora ds. kształcenia pod względem zgodności</w:t>
      </w:r>
      <w:r w:rsidRPr="00307228">
        <w:t xml:space="preserve"> </w:t>
      </w:r>
      <w:r w:rsidRPr="00307228">
        <w:rPr>
          <w:iCs/>
        </w:rPr>
        <w:t>proponowanych</w:t>
      </w:r>
      <w:r w:rsidRPr="00307228">
        <w:t xml:space="preserve"> </w:t>
      </w:r>
      <w:r w:rsidRPr="00307228">
        <w:rPr>
          <w:iCs/>
        </w:rPr>
        <w:t>zmian</w:t>
      </w:r>
      <w:r w:rsidRPr="00307228">
        <w:t xml:space="preserve"> </w:t>
      </w:r>
      <w:r w:rsidRPr="00307228">
        <w:rPr>
          <w:iCs/>
        </w:rPr>
        <w:t>z obowiązującymi aktami prawnymi.</w:t>
      </w:r>
      <w:r w:rsidRPr="00307228">
        <w:t xml:space="preserve"> </w:t>
      </w:r>
      <w:r w:rsidRPr="00307228">
        <w:rPr>
          <w:iCs/>
        </w:rPr>
        <w:t>Po akceptacji wniosku, dziekan zwraca się z prośbą do prorektora ds.</w:t>
      </w:r>
      <w:r w:rsidR="00960F8A">
        <w:rPr>
          <w:iCs/>
        </w:rPr>
        <w:t> </w:t>
      </w:r>
    </w:p>
    <w:p w14:paraId="082D2109" w14:textId="470538B9" w:rsidR="00CC443B" w:rsidRPr="00307228" w:rsidRDefault="00CC443B" w:rsidP="00A95D58">
      <w:pPr>
        <w:spacing w:line="240" w:lineRule="auto"/>
        <w:rPr>
          <w:iCs/>
        </w:rPr>
      </w:pPr>
      <w:r w:rsidRPr="00307228">
        <w:rPr>
          <w:iCs/>
        </w:rPr>
        <w:t xml:space="preserve">kształcenia o uruchomienie systemu Sylabus PRK. </w:t>
      </w:r>
    </w:p>
    <w:p w14:paraId="46590F24" w14:textId="109D6EFC" w:rsidR="00CC443B" w:rsidRPr="00307228" w:rsidRDefault="00CC443B" w:rsidP="007C002A">
      <w:pPr>
        <w:spacing w:after="60" w:line="240" w:lineRule="auto"/>
        <w:rPr>
          <w:iCs/>
        </w:rPr>
      </w:pPr>
      <w:r w:rsidRPr="00307228">
        <w:rPr>
          <w:iCs/>
        </w:rPr>
        <w:lastRenderedPageBreak/>
        <w:t>Plany studiów oraz sylabusy na dany rok akademicki, w którym rozpocznie się realizacja cyklu kształcenia z uwzględnieniem projektowanych zmian, zostają um</w:t>
      </w:r>
      <w:r w:rsidR="00B91E90" w:rsidRPr="00307228">
        <w:rPr>
          <w:iCs/>
        </w:rPr>
        <w:t>ieszczone przez wnioskodawców w </w:t>
      </w:r>
      <w:r w:rsidRPr="00307228">
        <w:rPr>
          <w:iCs/>
        </w:rPr>
        <w:t>systemie Sylabus PRK.</w:t>
      </w:r>
      <w:r w:rsidR="006C08AF" w:rsidRPr="00307228">
        <w:rPr>
          <w:iCs/>
        </w:rPr>
        <w:t xml:space="preserve"> </w:t>
      </w:r>
    </w:p>
    <w:p w14:paraId="61A6ACBF" w14:textId="77777777" w:rsidR="00CC443B" w:rsidRPr="007C002A" w:rsidRDefault="00CC443B" w:rsidP="007C002A">
      <w:pPr>
        <w:spacing w:after="60" w:line="240" w:lineRule="auto"/>
        <w:rPr>
          <w:iCs/>
          <w:spacing w:val="-6"/>
        </w:rPr>
      </w:pPr>
      <w:r w:rsidRPr="007C002A">
        <w:rPr>
          <w:iCs/>
          <w:spacing w:val="-6"/>
        </w:rPr>
        <w:t>Po umieszczeniu proponowanych zmian w systemie Sylabus PRK oraz po dokonaniu aktualizacji sylabusów przedmiotów, dziekan składa wniosek do prorektora ds. kształcenia o </w:t>
      </w:r>
      <w:r w:rsidR="00D30AEF" w:rsidRPr="007C002A">
        <w:rPr>
          <w:iCs/>
          <w:spacing w:val="-6"/>
        </w:rPr>
        <w:t xml:space="preserve">wprowadzenie </w:t>
      </w:r>
      <w:r w:rsidRPr="007C002A">
        <w:rPr>
          <w:iCs/>
          <w:spacing w:val="-6"/>
        </w:rPr>
        <w:t xml:space="preserve">uchwały w sprawie ustalenia zmian w programie studiów </w:t>
      </w:r>
      <w:r w:rsidR="00814E6A" w:rsidRPr="007C002A">
        <w:rPr>
          <w:iCs/>
          <w:spacing w:val="-6"/>
        </w:rPr>
        <w:t xml:space="preserve">do </w:t>
      </w:r>
      <w:r w:rsidRPr="007C002A">
        <w:rPr>
          <w:iCs/>
          <w:spacing w:val="-6"/>
        </w:rPr>
        <w:t>porządku obrad Senatu.</w:t>
      </w:r>
    </w:p>
    <w:p w14:paraId="2F6B32EE" w14:textId="17C9EE54" w:rsidR="00CC443B" w:rsidRPr="00194CAA" w:rsidRDefault="00CC443B" w:rsidP="007C002A">
      <w:pPr>
        <w:spacing w:before="60" w:after="60" w:line="240" w:lineRule="auto"/>
        <w:rPr>
          <w:spacing w:val="-4"/>
        </w:rPr>
      </w:pPr>
      <w:r w:rsidRPr="00194CAA">
        <w:rPr>
          <w:iCs/>
        </w:rPr>
        <w:t xml:space="preserve">Prorektor ds. kształcenia kieruje wniosek </w:t>
      </w:r>
      <w:r w:rsidR="004D7D65" w:rsidRPr="00194CAA">
        <w:rPr>
          <w:iCs/>
        </w:rPr>
        <w:t xml:space="preserve">w sprawie zmian w programie studiów wraz </w:t>
      </w:r>
      <w:r w:rsidRPr="00194CAA">
        <w:rPr>
          <w:iCs/>
        </w:rPr>
        <w:t>z</w:t>
      </w:r>
      <w:r w:rsidR="00960F8A">
        <w:rPr>
          <w:iCs/>
        </w:rPr>
        <w:t> </w:t>
      </w:r>
      <w:r w:rsidRPr="00194CAA">
        <w:rPr>
          <w:iCs/>
        </w:rPr>
        <w:t>projektem uchwały Senatu do zaopiniowania przez senacką komisję ds. dydaktyki</w:t>
      </w:r>
      <w:r w:rsidR="00201F8D" w:rsidRPr="00194CAA">
        <w:rPr>
          <w:iCs/>
        </w:rPr>
        <w:t xml:space="preserve">. </w:t>
      </w:r>
      <w:r w:rsidRPr="00194CAA">
        <w:rPr>
          <w:iCs/>
        </w:rPr>
        <w:t>W</w:t>
      </w:r>
      <w:r w:rsidR="00960F8A">
        <w:rPr>
          <w:iCs/>
        </w:rPr>
        <w:t> </w:t>
      </w:r>
      <w:r w:rsidRPr="00194CAA">
        <w:rPr>
          <w:iCs/>
        </w:rPr>
        <w:t xml:space="preserve"> przypadku wniosku dotyczącego wprowadzenia w programie studiów zmiany efektów uczenia się przekraczającej 30% ogólnej liczby punktów ECTS oraz ponad 50% ogólnej liczby punktów ECTS </w:t>
      </w:r>
      <w:r w:rsidRPr="00194CAA">
        <w:rPr>
          <w:spacing w:val="-4"/>
        </w:rPr>
        <w:t>przypisanych do realizowanych w ramach programu zajęć dydaktycznych, prorektor ds. kształcenia dodatkowo zwraca się o opinię do rady ds. kształcenia.</w:t>
      </w:r>
    </w:p>
    <w:p w14:paraId="05EFEB5C" w14:textId="0EBEAB2E" w:rsidR="004D7D65" w:rsidRPr="00194CAA" w:rsidRDefault="004D7D65" w:rsidP="00E1531A">
      <w:pPr>
        <w:spacing w:after="120" w:line="240" w:lineRule="auto"/>
        <w:rPr>
          <w:spacing w:val="-4"/>
        </w:rPr>
      </w:pPr>
      <w:r w:rsidRPr="00194CAA">
        <w:rPr>
          <w:spacing w:val="-4"/>
        </w:rPr>
        <w:t>Zaopiniowany pozytywnie przez podmioty opiniodawczo-doradcze projekt uchwały w sprawie zmian w programie studiów przedstawia się Rektorowi do przyjęcia i włączenia w porządek posiedzenia Senatu w terminie określonym w pkt 6, w celu jego przyjęcia lub odrzucenia.</w:t>
      </w:r>
    </w:p>
    <w:p w14:paraId="5C871017" w14:textId="0E6C1A18" w:rsidR="00CC443B" w:rsidRPr="00307228" w:rsidRDefault="00CC443B" w:rsidP="007C002A">
      <w:pPr>
        <w:spacing w:after="60" w:line="240" w:lineRule="auto"/>
      </w:pPr>
      <w:r w:rsidRPr="00307228">
        <w:t>W programie studiów utworzonych na podstawie pozwolenia</w:t>
      </w:r>
      <w:r w:rsidR="00DA2F69">
        <w:t xml:space="preserve"> </w:t>
      </w:r>
      <w:r w:rsidR="00DA2F69" w:rsidRPr="00194CAA">
        <w:t>właściwego ministra</w:t>
      </w:r>
      <w:r w:rsidRPr="00307228">
        <w:t xml:space="preserve"> można dokonać zmian łącznie do 30% ogólnej liczby efektów uczenia się, określonych w programie studiów aktualnych na dzień wydania tego pozwolenia.</w:t>
      </w:r>
    </w:p>
    <w:p w14:paraId="44813705" w14:textId="7030EFC1" w:rsidR="00CC443B" w:rsidRPr="00307228" w:rsidRDefault="00CC443B" w:rsidP="00A95D58">
      <w:pPr>
        <w:spacing w:line="240" w:lineRule="auto"/>
      </w:pPr>
      <w:r w:rsidRPr="00307228">
        <w:t>Zmiany w programach studiów wprowadzane są z początkiem nowego cyklu kształcenia i muszą być zgodne z uchwałą Senatu w sprawie wytycznych do programów studiów.</w:t>
      </w:r>
    </w:p>
    <w:p w14:paraId="3903E624" w14:textId="4866F25F" w:rsidR="00AD339A" w:rsidRPr="00194CAA" w:rsidRDefault="00AD339A" w:rsidP="007C002A">
      <w:pPr>
        <w:spacing w:before="60" w:after="60" w:line="240" w:lineRule="auto"/>
        <w:rPr>
          <w:iCs/>
        </w:rPr>
      </w:pPr>
      <w:r w:rsidRPr="00194CAA">
        <w:rPr>
          <w:iCs/>
        </w:rPr>
        <w:t xml:space="preserve">W przypadku wprowadzania zmian lub tworzenia nowych efektów uczenia się i planów studiów rekomenduje się wykorzystanie </w:t>
      </w:r>
      <w:r w:rsidR="003F701E" w:rsidRPr="00194CAA">
        <w:rPr>
          <w:iCs/>
        </w:rPr>
        <w:t>szablonu</w:t>
      </w:r>
      <w:r w:rsidRPr="00194CAA">
        <w:rPr>
          <w:iCs/>
        </w:rPr>
        <w:t xml:space="preserve">, znajdującego się w załączniku nr </w:t>
      </w:r>
      <w:r w:rsidR="0011120C" w:rsidRPr="00194CAA">
        <w:rPr>
          <w:iCs/>
        </w:rPr>
        <w:t>3</w:t>
      </w:r>
      <w:r w:rsidRPr="00194CAA">
        <w:rPr>
          <w:iCs/>
        </w:rPr>
        <w:t xml:space="preserve"> QA – 1.2/1</w:t>
      </w:r>
      <w:r w:rsidR="00725CD4" w:rsidRPr="00194CAA">
        <w:rPr>
          <w:iCs/>
        </w:rPr>
        <w:t>1</w:t>
      </w:r>
      <w:r w:rsidRPr="00194CAA">
        <w:rPr>
          <w:iCs/>
        </w:rPr>
        <w:t>/23</w:t>
      </w:r>
      <w:r w:rsidR="00C822FE" w:rsidRPr="00194CAA">
        <w:rPr>
          <w:iCs/>
        </w:rPr>
        <w:t>,</w:t>
      </w:r>
      <w:r w:rsidR="0011120C" w:rsidRPr="00194CAA">
        <w:rPr>
          <w:iCs/>
        </w:rPr>
        <w:t xml:space="preserve"> </w:t>
      </w:r>
      <w:r w:rsidR="00093A69" w:rsidRPr="00194CAA">
        <w:rPr>
          <w:iCs/>
        </w:rPr>
        <w:t>3a QA – 1.2/1</w:t>
      </w:r>
      <w:r w:rsidR="00725CD4" w:rsidRPr="00194CAA">
        <w:rPr>
          <w:iCs/>
        </w:rPr>
        <w:t>1</w:t>
      </w:r>
      <w:r w:rsidR="00093A69" w:rsidRPr="00194CAA">
        <w:rPr>
          <w:iCs/>
        </w:rPr>
        <w:t xml:space="preserve">/23, </w:t>
      </w:r>
      <w:r w:rsidR="0011120C" w:rsidRPr="00194CAA">
        <w:rPr>
          <w:iCs/>
        </w:rPr>
        <w:t>4 QA – 1.2/1</w:t>
      </w:r>
      <w:r w:rsidR="00725CD4" w:rsidRPr="00194CAA">
        <w:rPr>
          <w:iCs/>
        </w:rPr>
        <w:t>1</w:t>
      </w:r>
      <w:r w:rsidR="0011120C" w:rsidRPr="00194CAA">
        <w:rPr>
          <w:iCs/>
        </w:rPr>
        <w:t xml:space="preserve">/23 </w:t>
      </w:r>
      <w:r w:rsidR="00C822FE" w:rsidRPr="00194CAA">
        <w:rPr>
          <w:iCs/>
        </w:rPr>
        <w:t>oraz 5 QA – 1.2/1</w:t>
      </w:r>
      <w:r w:rsidR="00725CD4" w:rsidRPr="00194CAA">
        <w:rPr>
          <w:iCs/>
        </w:rPr>
        <w:t>1</w:t>
      </w:r>
      <w:r w:rsidR="00C822FE" w:rsidRPr="00194CAA">
        <w:rPr>
          <w:iCs/>
        </w:rPr>
        <w:t xml:space="preserve">/23 </w:t>
      </w:r>
      <w:r w:rsidRPr="00194CAA">
        <w:rPr>
          <w:iCs/>
        </w:rPr>
        <w:t>do niniejszej procedury.</w:t>
      </w:r>
    </w:p>
    <w:p w14:paraId="2C288D8A" w14:textId="67CE3CF2" w:rsidR="00CC443B" w:rsidRPr="00307228" w:rsidRDefault="00CC443B" w:rsidP="00A95D58">
      <w:pPr>
        <w:keepNext/>
        <w:keepLines/>
        <w:spacing w:line="240" w:lineRule="auto"/>
      </w:pPr>
      <w:r w:rsidRPr="00307228">
        <w:rPr>
          <w:spacing w:val="-6"/>
        </w:rPr>
        <w:t>Zmiany możliwe do wprowadzenia w trakcie cyklu kształcenia (zatwierdzone</w:t>
      </w:r>
      <w:r w:rsidRPr="00307228">
        <w:t xml:space="preserve"> i ogłaszane na</w:t>
      </w:r>
      <w:r w:rsidR="0002229A">
        <w:t> </w:t>
      </w:r>
      <w:r w:rsidRPr="00307228">
        <w:t>miesiąc przed rozpoczęciem semestru, którego dotyczą):</w:t>
      </w:r>
    </w:p>
    <w:p w14:paraId="3A6DC961" w14:textId="77777777" w:rsidR="001A6564" w:rsidRPr="00307228" w:rsidRDefault="00CC443B" w:rsidP="001A6564">
      <w:pPr>
        <w:keepNext/>
        <w:keepLines/>
        <w:numPr>
          <w:ilvl w:val="0"/>
          <w:numId w:val="30"/>
        </w:numPr>
        <w:spacing w:line="240" w:lineRule="auto"/>
        <w:ind w:left="567" w:hanging="284"/>
        <w:rPr>
          <w:strike/>
        </w:rPr>
      </w:pPr>
      <w:r w:rsidRPr="00307228">
        <w:rPr>
          <w:spacing w:val="-4"/>
        </w:rPr>
        <w:t>treści kształcenia w ramach zajęć uwzględniające najnowsze osiągnięcia</w:t>
      </w:r>
      <w:r w:rsidRPr="00307228">
        <w:t xml:space="preserve"> naukowe i artystyczne lub związane z działalnością zawodową;</w:t>
      </w:r>
    </w:p>
    <w:p w14:paraId="15B4ADB6" w14:textId="77777777" w:rsidR="001A6564" w:rsidRPr="00307228" w:rsidRDefault="00CC443B" w:rsidP="001A6564">
      <w:pPr>
        <w:keepNext/>
        <w:keepLines/>
        <w:numPr>
          <w:ilvl w:val="0"/>
          <w:numId w:val="30"/>
        </w:numPr>
        <w:spacing w:line="240" w:lineRule="auto"/>
        <w:ind w:left="567" w:hanging="284"/>
        <w:rPr>
          <w:strike/>
        </w:rPr>
      </w:pPr>
      <w:r w:rsidRPr="00307228">
        <w:t>usuwające nieprawidłowości stwierdzonych przez PKA;</w:t>
      </w:r>
    </w:p>
    <w:p w14:paraId="14419F9F" w14:textId="2301C379" w:rsidR="00CC443B" w:rsidRPr="00307228" w:rsidRDefault="00CC443B" w:rsidP="007C002A">
      <w:pPr>
        <w:keepNext/>
        <w:keepLines/>
        <w:numPr>
          <w:ilvl w:val="0"/>
          <w:numId w:val="30"/>
        </w:numPr>
        <w:spacing w:after="60" w:line="240" w:lineRule="auto"/>
        <w:ind w:left="568" w:hanging="284"/>
        <w:rPr>
          <w:strike/>
        </w:rPr>
      </w:pPr>
      <w:r w:rsidRPr="00307228">
        <w:rPr>
          <w:spacing w:val="-4"/>
        </w:rPr>
        <w:t>dostosowujące program studiów do zmian w przepisach powszechnie</w:t>
      </w:r>
      <w:r w:rsidRPr="00307228">
        <w:t xml:space="preserve"> obowiązujących.</w:t>
      </w:r>
    </w:p>
    <w:p w14:paraId="349557CD" w14:textId="4F82F235" w:rsidR="00CC443B" w:rsidRDefault="00CC443B" w:rsidP="00A95D58">
      <w:pPr>
        <w:spacing w:line="240" w:lineRule="auto"/>
      </w:pPr>
      <w:r w:rsidRPr="00307228">
        <w:t>Zmiany z przyczyn losowych, dotyczące prowadzącego zajęcia nie wymagają ustalenia przez Senat. Informacja o zmianie zaopiniowana przez dziekana i samorząd studencki niezwłocznie przesyłana jest do prorektora ds. kształcenia.</w:t>
      </w:r>
    </w:p>
    <w:p w14:paraId="6056206C" w14:textId="5EF0F0D2" w:rsidR="00CC443B" w:rsidRPr="00307228" w:rsidRDefault="00CC443B" w:rsidP="007C002A">
      <w:pPr>
        <w:pStyle w:val="Justyna"/>
        <w:numPr>
          <w:ilvl w:val="0"/>
          <w:numId w:val="35"/>
        </w:numPr>
        <w:spacing w:before="60" w:after="60"/>
        <w:ind w:left="357" w:hanging="357"/>
        <w:rPr>
          <w:rFonts w:ascii="Times New Roman" w:hAnsi="Times New Roman" w:cs="Times New Roman"/>
        </w:rPr>
      </w:pPr>
      <w:bookmarkStart w:id="26" w:name="_Toc148951648"/>
      <w:r w:rsidRPr="00307228">
        <w:rPr>
          <w:rFonts w:ascii="Times New Roman" w:hAnsi="Times New Roman" w:cs="Times New Roman"/>
        </w:rPr>
        <w:t>Terminy</w:t>
      </w:r>
      <w:bookmarkEnd w:id="26"/>
    </w:p>
    <w:p w14:paraId="6326BDFA" w14:textId="77777777" w:rsidR="00CC443B" w:rsidRPr="00307228" w:rsidRDefault="00CC443B" w:rsidP="003F701E">
      <w:pPr>
        <w:pStyle w:val="Akapitzlist"/>
        <w:spacing w:after="120" w:line="240" w:lineRule="auto"/>
        <w:ind w:left="0"/>
      </w:pPr>
      <w:r w:rsidRPr="00307228">
        <w:t>Terminy związane ze zmianami w programach studiów: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6"/>
        <w:gridCol w:w="6200"/>
        <w:gridCol w:w="3292"/>
      </w:tblGrid>
      <w:tr w:rsidR="001A6564" w:rsidRPr="00307228" w14:paraId="50D9C98B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0B7E" w14:textId="7861D26E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427" w14:textId="2388D926" w:rsidR="001A6564" w:rsidRPr="007C002A" w:rsidRDefault="001A6564" w:rsidP="00201F8D">
            <w:pPr>
              <w:spacing w:after="60"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>złożenie u dziekana wniosku o wprowadzenie zmian w programie studiów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BB49" w14:textId="56EEB771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 xml:space="preserve">do końca listopada </w:t>
            </w:r>
          </w:p>
        </w:tc>
      </w:tr>
      <w:tr w:rsidR="001A6564" w:rsidRPr="00307228" w14:paraId="50BBD016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43C" w14:textId="5BD2C530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F129" w14:textId="3D8482A0" w:rsidR="001A6564" w:rsidRPr="007C002A" w:rsidRDefault="001A6564" w:rsidP="001A6564">
            <w:pPr>
              <w:spacing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>skierowanie do prorektora ds. kształcenia wniosku o zmianę w programie studiów wraz z prośbą o uruchomienie systemu Sylabus 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A5D" w14:textId="6AA9176F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>indywidualnie</w:t>
            </w:r>
          </w:p>
        </w:tc>
      </w:tr>
      <w:tr w:rsidR="001A6564" w:rsidRPr="00307228" w14:paraId="36654680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EB6" w14:textId="3FE3ACC3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6FB" w14:textId="58706B28" w:rsidR="001A6564" w:rsidRPr="007C002A" w:rsidRDefault="001A6564" w:rsidP="001A6564">
            <w:pPr>
              <w:spacing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>weryfikacja przez prorektora ds. kształcenia wniosku oraz uruchomienie systemu Sylabus PRK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A57" w14:textId="16D4AB0E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>14 dni od złożenia wniosku</w:t>
            </w:r>
          </w:p>
        </w:tc>
      </w:tr>
      <w:tr w:rsidR="001A6564" w:rsidRPr="00307228" w14:paraId="4041E316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D7F" w14:textId="1C678504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4EC" w14:textId="0B909666" w:rsidR="001A6564" w:rsidRPr="007C002A" w:rsidRDefault="001A6564" w:rsidP="001A6564">
            <w:pPr>
              <w:spacing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 xml:space="preserve">zablokowanie systemu Sylabus PRK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889" w14:textId="2A1FD5A7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 xml:space="preserve">po zgłoszeniu wprowadzenia zmian, jednak nie później niż do końca stycznia </w:t>
            </w:r>
          </w:p>
        </w:tc>
      </w:tr>
      <w:tr w:rsidR="001A6564" w:rsidRPr="00307228" w14:paraId="59E69096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B60" w14:textId="4A66AB91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7851" w14:textId="75C70103" w:rsidR="001A6564" w:rsidRPr="007C002A" w:rsidRDefault="001A6564" w:rsidP="001A6564">
            <w:pPr>
              <w:spacing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>ustalenie programu studiów przez Senat ZUT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72F" w14:textId="6E0B7BB2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>od lutego do kwietnia</w:t>
            </w:r>
          </w:p>
        </w:tc>
      </w:tr>
      <w:tr w:rsidR="001A6564" w:rsidRPr="00307228" w14:paraId="6BA9AD25" w14:textId="77777777" w:rsidTr="007C002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B483" w14:textId="5FD0AD98" w:rsidR="001A6564" w:rsidRPr="007C002A" w:rsidRDefault="001A6564" w:rsidP="001A6564">
            <w:pPr>
              <w:spacing w:line="240" w:lineRule="auto"/>
              <w:jc w:val="center"/>
              <w:rPr>
                <w:sz w:val="20"/>
              </w:rPr>
            </w:pPr>
            <w:r w:rsidRPr="007C002A">
              <w:rPr>
                <w:sz w:val="20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C1D7" w14:textId="5F78EE48" w:rsidR="001A6564" w:rsidRPr="007C002A" w:rsidRDefault="001A6564" w:rsidP="001A6564">
            <w:pPr>
              <w:spacing w:line="240" w:lineRule="auto"/>
              <w:jc w:val="left"/>
              <w:rPr>
                <w:sz w:val="20"/>
              </w:rPr>
            </w:pPr>
            <w:r w:rsidRPr="007C002A">
              <w:rPr>
                <w:sz w:val="20"/>
              </w:rPr>
              <w:t>import programów studiów z Sylabus PRK do systemu Uczelnia XP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69D" w14:textId="41117113" w:rsidR="001A6564" w:rsidRPr="007C002A" w:rsidRDefault="001A6564" w:rsidP="00C822FE">
            <w:pPr>
              <w:spacing w:line="240" w:lineRule="auto"/>
              <w:jc w:val="right"/>
              <w:rPr>
                <w:sz w:val="20"/>
              </w:rPr>
            </w:pPr>
            <w:r w:rsidRPr="007C002A">
              <w:rPr>
                <w:sz w:val="20"/>
              </w:rPr>
              <w:t xml:space="preserve">15 maja </w:t>
            </w:r>
          </w:p>
        </w:tc>
      </w:tr>
    </w:tbl>
    <w:p w14:paraId="676444DF" w14:textId="77777777" w:rsidR="00CC443B" w:rsidRPr="00307228" w:rsidRDefault="00CC443B" w:rsidP="009C7676">
      <w:pPr>
        <w:pStyle w:val="Justyna"/>
        <w:numPr>
          <w:ilvl w:val="0"/>
          <w:numId w:val="35"/>
        </w:numPr>
        <w:ind w:left="357" w:hanging="357"/>
        <w:rPr>
          <w:rFonts w:ascii="Times New Roman" w:hAnsi="Times New Roman" w:cs="Times New Roman"/>
        </w:rPr>
      </w:pPr>
      <w:bookmarkStart w:id="27" w:name="_Toc148951649"/>
      <w:r w:rsidRPr="00307228">
        <w:rPr>
          <w:rFonts w:ascii="Times New Roman" w:hAnsi="Times New Roman" w:cs="Times New Roman"/>
        </w:rPr>
        <w:t>Załącznik</w:t>
      </w:r>
      <w:bookmarkEnd w:id="27"/>
    </w:p>
    <w:p w14:paraId="0CB31687" w14:textId="008515C0" w:rsidR="00CC443B" w:rsidRPr="00194CAA" w:rsidRDefault="00307228" w:rsidP="008A03E4">
      <w:pPr>
        <w:pStyle w:val="Akapitzlist"/>
        <w:spacing w:line="240" w:lineRule="auto"/>
        <w:ind w:left="0"/>
      </w:pPr>
      <w:r w:rsidRPr="00194CAA">
        <w:rPr>
          <w:spacing w:val="-6"/>
        </w:rPr>
        <w:t>Załącznik nr 1 QA 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 xml:space="preserve">/23 </w:t>
      </w:r>
      <w:r w:rsidR="003F701E" w:rsidRPr="00194CAA">
        <w:rPr>
          <w:spacing w:val="-6"/>
        </w:rPr>
        <w:t>–</w:t>
      </w:r>
      <w:r w:rsidRPr="00194CAA">
        <w:rPr>
          <w:spacing w:val="-6"/>
        </w:rPr>
        <w:t xml:space="preserve"> </w:t>
      </w:r>
      <w:r w:rsidR="00CC443B" w:rsidRPr="00194CAA">
        <w:rPr>
          <w:spacing w:val="-6"/>
        </w:rPr>
        <w:t xml:space="preserve">Wniosek o zmianach w programach </w:t>
      </w:r>
      <w:r w:rsidR="00CC443B" w:rsidRPr="00194CAA">
        <w:t>studiów</w:t>
      </w:r>
      <w:r w:rsidR="00B91E90" w:rsidRPr="00194CAA">
        <w:t xml:space="preserve"> </w:t>
      </w:r>
      <w:r w:rsidR="007D46D9" w:rsidRPr="00194CAA">
        <w:t xml:space="preserve"> (kategoria A+,A,B+)</w:t>
      </w:r>
    </w:p>
    <w:p w14:paraId="2A017D1F" w14:textId="72FBAD2F" w:rsidR="007D46D9" w:rsidRPr="00194CAA" w:rsidRDefault="00307228" w:rsidP="008A03E4">
      <w:pPr>
        <w:pStyle w:val="Akapitzlist"/>
        <w:spacing w:line="240" w:lineRule="auto"/>
        <w:ind w:left="0"/>
      </w:pPr>
      <w:r w:rsidRPr="00194CAA">
        <w:rPr>
          <w:spacing w:val="-6"/>
        </w:rPr>
        <w:t>Załącznik nr 2 QA 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 xml:space="preserve">/23 </w:t>
      </w:r>
      <w:r w:rsidR="003F701E" w:rsidRPr="00194CAA">
        <w:rPr>
          <w:spacing w:val="-6"/>
        </w:rPr>
        <w:t>–</w:t>
      </w:r>
      <w:r w:rsidRPr="00194CAA">
        <w:rPr>
          <w:spacing w:val="-6"/>
        </w:rPr>
        <w:t xml:space="preserve"> </w:t>
      </w:r>
      <w:r w:rsidR="007D46D9" w:rsidRPr="00194CAA">
        <w:rPr>
          <w:spacing w:val="-6"/>
        </w:rPr>
        <w:t xml:space="preserve">Wniosek o zmianach w programach </w:t>
      </w:r>
      <w:r w:rsidR="007D46D9" w:rsidRPr="00194CAA">
        <w:t xml:space="preserve">studiów (kategoria B,C) </w:t>
      </w:r>
    </w:p>
    <w:p w14:paraId="1E4DF8AD" w14:textId="11FB1499" w:rsidR="0011120C" w:rsidRPr="00194CAA" w:rsidRDefault="00307228" w:rsidP="008A03E4">
      <w:pPr>
        <w:pStyle w:val="Akapitzlist"/>
        <w:spacing w:line="240" w:lineRule="auto"/>
        <w:ind w:left="0"/>
      </w:pPr>
      <w:r w:rsidRPr="00194CAA">
        <w:rPr>
          <w:spacing w:val="-6"/>
        </w:rPr>
        <w:t>Załącznik nr 3 QA 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 xml:space="preserve">/23 </w:t>
      </w:r>
      <w:r w:rsidR="003F701E" w:rsidRPr="00194CAA">
        <w:rPr>
          <w:spacing w:val="-6"/>
        </w:rPr>
        <w:t>–</w:t>
      </w:r>
      <w:r w:rsidRPr="00194CAA">
        <w:rPr>
          <w:spacing w:val="-6"/>
        </w:rPr>
        <w:t xml:space="preserve"> </w:t>
      </w:r>
      <w:r w:rsidR="003F701E" w:rsidRPr="00194CAA">
        <w:t>P</w:t>
      </w:r>
      <w:r w:rsidR="00AD339A" w:rsidRPr="00194CAA">
        <w:t>lan studiów</w:t>
      </w:r>
      <w:r w:rsidR="00C66F29" w:rsidRPr="00194CAA">
        <w:t xml:space="preserve"> pierwszego stopnia</w:t>
      </w:r>
      <w:r w:rsidR="003F701E" w:rsidRPr="00194CAA">
        <w:t xml:space="preserve"> – rekomendacja</w:t>
      </w:r>
      <w:r w:rsidR="00AD339A" w:rsidRPr="00194CAA">
        <w:t xml:space="preserve"> </w:t>
      </w:r>
      <w:r w:rsidR="007D01FF" w:rsidRPr="00194CAA">
        <w:t>wersja 1</w:t>
      </w:r>
    </w:p>
    <w:p w14:paraId="650B8FC0" w14:textId="2C28BB74" w:rsidR="007D01FF" w:rsidRPr="00194CAA" w:rsidRDefault="007D01FF" w:rsidP="008A03E4">
      <w:pPr>
        <w:pStyle w:val="Akapitzlist"/>
        <w:spacing w:line="240" w:lineRule="auto"/>
        <w:ind w:left="0"/>
      </w:pPr>
      <w:r w:rsidRPr="00194CAA">
        <w:rPr>
          <w:spacing w:val="-6"/>
        </w:rPr>
        <w:t>Załącznik nr 3a QA 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 xml:space="preserve">/23 – </w:t>
      </w:r>
      <w:r w:rsidRPr="00194CAA">
        <w:t>Plan studiów pierwszego stopnia – rekomendacja wersja 2</w:t>
      </w:r>
    </w:p>
    <w:p w14:paraId="23A4EE05" w14:textId="34391985" w:rsidR="00C66F29" w:rsidRPr="00194CAA" w:rsidRDefault="00C66F29" w:rsidP="008A03E4">
      <w:pPr>
        <w:pStyle w:val="Akapitzlist"/>
        <w:spacing w:line="240" w:lineRule="auto"/>
        <w:ind w:left="0"/>
      </w:pPr>
      <w:r w:rsidRPr="00194CAA">
        <w:t xml:space="preserve">Załącznik nr 4 QA </w:t>
      </w:r>
      <w:r w:rsidRPr="00194CAA">
        <w:rPr>
          <w:spacing w:val="-6"/>
        </w:rPr>
        <w:t>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>/23 – Plan studiów drugiego stopnia – rekomendacja</w:t>
      </w:r>
    </w:p>
    <w:p w14:paraId="4D73E1A7" w14:textId="24062CEB" w:rsidR="0011120C" w:rsidRPr="00194CAA" w:rsidRDefault="00307228" w:rsidP="008A03E4">
      <w:pPr>
        <w:pStyle w:val="Akapitzlist"/>
        <w:spacing w:line="240" w:lineRule="auto"/>
        <w:ind w:left="0"/>
        <w:sectPr w:rsidR="0011120C" w:rsidRPr="00194CAA" w:rsidSect="001A6564">
          <w:footerReference w:type="default" r:id="rId13"/>
          <w:pgSz w:w="11906" w:h="16838" w:code="9"/>
          <w:pgMar w:top="851" w:right="1416" w:bottom="567" w:left="1418" w:header="709" w:footer="567" w:gutter="0"/>
          <w:pgNumType w:start="2"/>
          <w:cols w:space="708"/>
          <w:docGrid w:linePitch="360"/>
        </w:sectPr>
      </w:pPr>
      <w:r w:rsidRPr="00194CAA">
        <w:rPr>
          <w:spacing w:val="-6"/>
        </w:rPr>
        <w:t xml:space="preserve">Załącznik nr </w:t>
      </w:r>
      <w:r w:rsidR="00C66F29" w:rsidRPr="00194CAA">
        <w:rPr>
          <w:spacing w:val="-6"/>
        </w:rPr>
        <w:t>5</w:t>
      </w:r>
      <w:r w:rsidRPr="00194CAA">
        <w:rPr>
          <w:spacing w:val="-6"/>
        </w:rPr>
        <w:t xml:space="preserve"> QA – 1.2/1</w:t>
      </w:r>
      <w:r w:rsidR="00725CD4" w:rsidRPr="00194CAA">
        <w:rPr>
          <w:spacing w:val="-6"/>
        </w:rPr>
        <w:t>1</w:t>
      </w:r>
      <w:r w:rsidRPr="00194CAA">
        <w:rPr>
          <w:spacing w:val="-6"/>
        </w:rPr>
        <w:t xml:space="preserve">/23 </w:t>
      </w:r>
      <w:r w:rsidR="003F701E" w:rsidRPr="00194CAA">
        <w:rPr>
          <w:spacing w:val="-6"/>
        </w:rPr>
        <w:t>–</w:t>
      </w:r>
      <w:r w:rsidRPr="00194CAA">
        <w:rPr>
          <w:spacing w:val="-6"/>
        </w:rPr>
        <w:t xml:space="preserve"> </w:t>
      </w:r>
      <w:r w:rsidR="0011120C" w:rsidRPr="00194CAA">
        <w:t xml:space="preserve">Szablon efektów uczenia się </w:t>
      </w: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2486"/>
        <w:gridCol w:w="1134"/>
        <w:gridCol w:w="3580"/>
        <w:gridCol w:w="2178"/>
        <w:gridCol w:w="2182"/>
      </w:tblGrid>
      <w:tr w:rsidR="00BF0378" w:rsidRPr="00307228" w14:paraId="399E54CC" w14:textId="77777777" w:rsidTr="004447F4">
        <w:trPr>
          <w:trHeight w:val="26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4AEBD" w14:textId="7F922032" w:rsidR="00BF0378" w:rsidRPr="00307228" w:rsidRDefault="00BF0378" w:rsidP="00BF0378">
            <w:pPr>
              <w:spacing w:before="120"/>
              <w:jc w:val="right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lastRenderedPageBreak/>
              <w:t>Załącznik nr 1 QA- 1.2/</w:t>
            </w:r>
            <w:r w:rsidR="00AD339A" w:rsidRPr="00307228">
              <w:rPr>
                <w:sz w:val="22"/>
                <w:szCs w:val="22"/>
              </w:rPr>
              <w:t>1</w:t>
            </w:r>
            <w:r w:rsidR="00725CD4">
              <w:rPr>
                <w:sz w:val="22"/>
                <w:szCs w:val="22"/>
              </w:rPr>
              <w:t>1</w:t>
            </w:r>
            <w:r w:rsidRPr="00307228">
              <w:rPr>
                <w:sz w:val="22"/>
                <w:szCs w:val="22"/>
              </w:rPr>
              <w:t>/2</w:t>
            </w:r>
            <w:r w:rsidR="00AD339A" w:rsidRPr="00307228">
              <w:rPr>
                <w:sz w:val="22"/>
                <w:szCs w:val="22"/>
              </w:rPr>
              <w:t>3</w:t>
            </w:r>
          </w:p>
          <w:p w14:paraId="55D07827" w14:textId="77777777" w:rsidR="00BF0378" w:rsidRPr="00307228" w:rsidRDefault="009808D2" w:rsidP="009808D2">
            <w:pPr>
              <w:spacing w:before="240" w:after="360" w:line="240" w:lineRule="auto"/>
              <w:jc w:val="center"/>
              <w:rPr>
                <w:b/>
                <w:bCs w:val="0"/>
                <w:szCs w:val="24"/>
              </w:rPr>
            </w:pPr>
            <w:r w:rsidRPr="00307228">
              <w:rPr>
                <w:b/>
                <w:szCs w:val="24"/>
              </w:rPr>
              <w:t>Wniosek o zmianach w programie studiów</w:t>
            </w:r>
          </w:p>
        </w:tc>
      </w:tr>
      <w:tr w:rsidR="003F701E" w:rsidRPr="00307228" w14:paraId="060EAD78" w14:textId="77777777" w:rsidTr="006536E5">
        <w:trPr>
          <w:trHeight w:val="310"/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noWrap/>
            <w:textDirection w:val="btLr"/>
            <w:vAlign w:val="center"/>
          </w:tcPr>
          <w:p w14:paraId="0A27EDC7" w14:textId="77777777" w:rsidR="003F701E" w:rsidRPr="00307228" w:rsidRDefault="003F701E" w:rsidP="004447F4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07228">
              <w:rPr>
                <w:iCs/>
                <w:sz w:val="22"/>
                <w:szCs w:val="22"/>
              </w:rPr>
              <w:t>LOGO WYDZIAŁU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9B2B3" w14:textId="77777777" w:rsidR="003F701E" w:rsidRPr="00307228" w:rsidRDefault="003F701E" w:rsidP="009808D2">
            <w:pPr>
              <w:spacing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A95AD7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65FF2270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7C219361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FF8AF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Nazwa kierunku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42292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5B53272D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07D91602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DECBF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Dyscyplina nauki: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020B2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07FC3757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2012D360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3BE2E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Profil: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395F1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62F5A779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71E3B096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A5C3C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Forma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13973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1D99BBA2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0526BDBA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94A35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Poziom kształcenia: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0B197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7E51829B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2DBFFE29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6293C" w14:textId="74EEB8B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4CAA">
              <w:rPr>
                <w:sz w:val="22"/>
                <w:szCs w:val="22"/>
              </w:rPr>
              <w:t xml:space="preserve">Ścieżka kształcenia/ </w:t>
            </w:r>
            <w:r>
              <w:rPr>
                <w:sz w:val="22"/>
                <w:szCs w:val="22"/>
              </w:rPr>
              <w:t>s</w:t>
            </w:r>
            <w:r w:rsidRPr="00307228">
              <w:rPr>
                <w:sz w:val="22"/>
                <w:szCs w:val="22"/>
              </w:rPr>
              <w:t>pecjalność</w:t>
            </w:r>
            <w:r w:rsidRPr="00A3677C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8C16E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69941037" w14:textId="77777777" w:rsidTr="006536E5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180C7902" w14:textId="77777777" w:rsidR="003F701E" w:rsidRPr="00307228" w:rsidRDefault="003F701E" w:rsidP="004447F4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B0F94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Kod planu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1700A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7A2E508F" w14:textId="77777777" w:rsidTr="006536E5">
        <w:trPr>
          <w:trHeight w:val="58"/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03EECFD" w14:textId="77777777" w:rsidR="003F701E" w:rsidRPr="00307228" w:rsidRDefault="003F701E" w:rsidP="004447F4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68C0A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Rok akademicki: 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7254A" w14:textId="77777777" w:rsidR="003F701E" w:rsidRPr="00307228" w:rsidRDefault="003F701E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307228" w14:paraId="2EA0BFE7" w14:textId="77777777" w:rsidTr="000D1907">
        <w:trPr>
          <w:trHeight w:val="25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D5857E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6F233D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7CDA7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89481F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D1907" w:rsidRPr="00307228" w14:paraId="7E6B72B8" w14:textId="77777777" w:rsidTr="000D1907">
        <w:trPr>
          <w:trHeight w:val="951"/>
          <w:jc w:val="center"/>
        </w:trPr>
        <w:tc>
          <w:tcPr>
            <w:tcW w:w="1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D8E2" w14:textId="77777777" w:rsidR="000D1907" w:rsidRPr="00307228" w:rsidRDefault="000D1907" w:rsidP="000D190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Rodzaj proponowanej zmiany </w:t>
            </w:r>
          </w:p>
          <w:p w14:paraId="54DE27C6" w14:textId="77777777" w:rsidR="000D1907" w:rsidRPr="00307228" w:rsidRDefault="000D1907" w:rsidP="000D1907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(wg terminologii – pkt 3 Procedury)</w:t>
            </w:r>
          </w:p>
          <w:p w14:paraId="59F3F0D8" w14:textId="69A8B051" w:rsidR="000D1907" w:rsidRPr="00307228" w:rsidRDefault="000D1907" w:rsidP="00BF037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 </w:t>
            </w:r>
          </w:p>
        </w:tc>
      </w:tr>
      <w:tr w:rsidR="000D1907" w:rsidRPr="00307228" w14:paraId="3F6A6D17" w14:textId="77777777" w:rsidTr="000D1907">
        <w:trPr>
          <w:trHeight w:val="250"/>
          <w:jc w:val="center"/>
        </w:trPr>
        <w:tc>
          <w:tcPr>
            <w:tcW w:w="1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3EE74" w14:textId="77777777" w:rsidR="000D1907" w:rsidRPr="00307228" w:rsidRDefault="000D1907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638CCDE3" w14:textId="2BC37248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57991346" w14:textId="2685514D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6932901C" w14:textId="53CF6D18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3DF01BE1" w14:textId="344C2BA1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0D1907" w:rsidRPr="00307228" w14:paraId="331C107E" w14:textId="77777777" w:rsidTr="000D1907">
        <w:trPr>
          <w:trHeight w:val="250"/>
          <w:jc w:val="center"/>
        </w:trPr>
        <w:tc>
          <w:tcPr>
            <w:tcW w:w="1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25496" w14:textId="77777777" w:rsidR="000D1907" w:rsidRPr="00307228" w:rsidRDefault="000D1907" w:rsidP="00BF0378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28B6F47B" w14:textId="0DCDE1F6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7661B6DB" w14:textId="1DB0F515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34E80A7D" w14:textId="44E73ED1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  <w:p w14:paraId="2511B366" w14:textId="641280E7" w:rsidR="000D1907" w:rsidRPr="00307228" w:rsidRDefault="000D1907" w:rsidP="00BF0378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BF0378" w:rsidRPr="00307228" w14:paraId="0FBDB50E" w14:textId="77777777" w:rsidTr="000D1907">
        <w:trPr>
          <w:trHeight w:val="260"/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870F7E" w14:textId="77777777" w:rsidR="00BF0378" w:rsidRPr="00307228" w:rsidRDefault="00BF0378" w:rsidP="00BF0378">
            <w:pPr>
              <w:spacing w:before="120" w:line="240" w:lineRule="auto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b/>
                <w:sz w:val="22"/>
                <w:szCs w:val="22"/>
              </w:rPr>
              <w:t>Przyczyny wprowadzenia zmian/uzasadnienie: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6A0854" w14:textId="77777777" w:rsidR="00BF0378" w:rsidRPr="00307228" w:rsidRDefault="00BF0378" w:rsidP="00BF0378">
            <w:pPr>
              <w:spacing w:line="240" w:lineRule="auto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CE30CC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32B105" w14:textId="77777777" w:rsidR="00BF0378" w:rsidRPr="00307228" w:rsidRDefault="00BF0378" w:rsidP="00BF037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F0378" w:rsidRPr="00307228" w14:paraId="1A7ADB2A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7A250" w14:textId="77777777" w:rsidR="00BF0378" w:rsidRPr="00307228" w:rsidRDefault="00BF0378" w:rsidP="004447F4">
            <w:pPr>
              <w:rPr>
                <w:sz w:val="22"/>
                <w:szCs w:val="22"/>
              </w:rPr>
            </w:pPr>
          </w:p>
        </w:tc>
      </w:tr>
      <w:tr w:rsidR="009808D2" w:rsidRPr="00307228" w14:paraId="27412774" w14:textId="77777777" w:rsidTr="004447F4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696B9" w14:textId="77777777" w:rsidR="009808D2" w:rsidRPr="00307228" w:rsidRDefault="009808D2" w:rsidP="004447F4">
            <w:pPr>
              <w:rPr>
                <w:sz w:val="22"/>
                <w:szCs w:val="22"/>
              </w:rPr>
            </w:pPr>
          </w:p>
        </w:tc>
      </w:tr>
      <w:tr w:rsidR="00BF0378" w:rsidRPr="00307228" w14:paraId="4356713E" w14:textId="77777777" w:rsidTr="004447F4">
        <w:trPr>
          <w:trHeight w:val="51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09934484" w14:textId="77777777" w:rsidR="00BF0378" w:rsidRPr="00307228" w:rsidRDefault="00BF0378" w:rsidP="004447F4">
            <w:pPr>
              <w:ind w:left="8572"/>
              <w:jc w:val="center"/>
            </w:pPr>
            <w:r w:rsidRPr="00307228">
              <w:rPr>
                <w:sz w:val="20"/>
              </w:rPr>
              <w:t>…………..………………………….</w:t>
            </w:r>
          </w:p>
          <w:p w14:paraId="71B83858" w14:textId="77777777" w:rsidR="00BF0378" w:rsidRPr="00307228" w:rsidRDefault="00BF0378" w:rsidP="004447F4">
            <w:pPr>
              <w:ind w:left="8572"/>
              <w:jc w:val="center"/>
            </w:pPr>
            <w:r w:rsidRPr="00307228">
              <w:rPr>
                <w:iCs/>
                <w:sz w:val="20"/>
              </w:rPr>
              <w:t>dziekan</w:t>
            </w:r>
          </w:p>
        </w:tc>
      </w:tr>
    </w:tbl>
    <w:p w14:paraId="5BD05EDA" w14:textId="2378498B" w:rsidR="000D1907" w:rsidRDefault="00AD339A" w:rsidP="00AD339A">
      <w:pPr>
        <w:pStyle w:val="rektorpodpis"/>
        <w:tabs>
          <w:tab w:val="left" w:pos="12447"/>
        </w:tabs>
        <w:ind w:left="0"/>
        <w:jc w:val="both"/>
      </w:pPr>
      <w:r w:rsidRPr="00307228">
        <w:tab/>
      </w:r>
    </w:p>
    <w:tbl>
      <w:tblPr>
        <w:tblW w:w="1346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9"/>
        <w:gridCol w:w="2486"/>
        <w:gridCol w:w="1134"/>
        <w:gridCol w:w="3580"/>
        <w:gridCol w:w="2178"/>
        <w:gridCol w:w="2182"/>
      </w:tblGrid>
      <w:tr w:rsidR="00AD339A" w:rsidRPr="00307228" w14:paraId="061D523D" w14:textId="77777777" w:rsidTr="007C1A10">
        <w:trPr>
          <w:trHeight w:val="26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33EE0" w14:textId="653A694F" w:rsidR="00AD339A" w:rsidRPr="00307228" w:rsidRDefault="00AD339A" w:rsidP="007C1A10">
            <w:pPr>
              <w:spacing w:before="120"/>
              <w:jc w:val="right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lastRenderedPageBreak/>
              <w:t>Załącznik nr 2 QA- 1.2/1</w:t>
            </w:r>
            <w:r w:rsidR="00725CD4">
              <w:rPr>
                <w:sz w:val="22"/>
                <w:szCs w:val="22"/>
              </w:rPr>
              <w:t>1</w:t>
            </w:r>
            <w:r w:rsidRPr="00307228">
              <w:rPr>
                <w:sz w:val="22"/>
                <w:szCs w:val="22"/>
              </w:rPr>
              <w:t>/23</w:t>
            </w:r>
          </w:p>
          <w:p w14:paraId="75101C5F" w14:textId="77777777" w:rsidR="00AD339A" w:rsidRPr="00307228" w:rsidRDefault="00AD339A" w:rsidP="007C1A10">
            <w:pPr>
              <w:spacing w:before="240" w:after="360" w:line="240" w:lineRule="auto"/>
              <w:jc w:val="center"/>
              <w:rPr>
                <w:b/>
                <w:bCs w:val="0"/>
                <w:szCs w:val="24"/>
              </w:rPr>
            </w:pPr>
            <w:r w:rsidRPr="00307228">
              <w:rPr>
                <w:b/>
                <w:szCs w:val="24"/>
              </w:rPr>
              <w:t>Wniosek o zmianach w programie studiów</w:t>
            </w:r>
          </w:p>
        </w:tc>
      </w:tr>
      <w:tr w:rsidR="003F701E" w:rsidRPr="00307228" w14:paraId="4CA85A9B" w14:textId="77777777" w:rsidTr="007911D9">
        <w:trPr>
          <w:trHeight w:val="310"/>
          <w:jc w:val="center"/>
        </w:trPr>
        <w:tc>
          <w:tcPr>
            <w:tcW w:w="1909" w:type="dxa"/>
            <w:vMerge w:val="restart"/>
            <w:tcBorders>
              <w:top w:val="nil"/>
              <w:left w:val="nil"/>
              <w:right w:val="nil"/>
            </w:tcBorders>
            <w:noWrap/>
            <w:textDirection w:val="btLr"/>
            <w:vAlign w:val="center"/>
          </w:tcPr>
          <w:p w14:paraId="2DE8AD07" w14:textId="77777777" w:rsidR="003F701E" w:rsidRPr="00307228" w:rsidRDefault="003F701E" w:rsidP="007C1A10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307228">
              <w:rPr>
                <w:iCs/>
                <w:sz w:val="22"/>
                <w:szCs w:val="22"/>
              </w:rPr>
              <w:t>LOGO WYDZIAŁU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2A83A" w14:textId="77777777" w:rsidR="003F701E" w:rsidRPr="00307228" w:rsidRDefault="003F701E" w:rsidP="007C1A10">
            <w:pPr>
              <w:spacing w:line="240" w:lineRule="auto"/>
              <w:jc w:val="center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b/>
                <w:sz w:val="22"/>
                <w:szCs w:val="22"/>
              </w:rPr>
              <w:t>Wydział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CAC3C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65BB28E7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71A8B9DB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F06AF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Nazwa kierunku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058CB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6C50BE50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581D18DB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F7BD2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Dyscyplina nauki: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E2791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10510337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70A1FEB1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4C16B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Profil: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CD5C0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780FFCE3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0EF50E01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6F89A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Forma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C2DA5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508D009C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18658AAD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5CC38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Poziom kształcenia: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82AC1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709886BD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4C5D39FC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6662B" w14:textId="65DBB2FB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94CAA">
              <w:rPr>
                <w:sz w:val="22"/>
                <w:szCs w:val="22"/>
              </w:rPr>
              <w:t xml:space="preserve">Ścieżka kształcenia/ </w:t>
            </w:r>
            <w:r>
              <w:rPr>
                <w:sz w:val="22"/>
                <w:szCs w:val="22"/>
              </w:rPr>
              <w:t>s</w:t>
            </w:r>
            <w:r w:rsidRPr="00307228">
              <w:rPr>
                <w:sz w:val="22"/>
                <w:szCs w:val="22"/>
              </w:rPr>
              <w:t>pecjalność</w:t>
            </w:r>
            <w:r w:rsidRPr="00A3677C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A4F7E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11B6ACB1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right w:val="nil"/>
            </w:tcBorders>
            <w:vAlign w:val="center"/>
          </w:tcPr>
          <w:p w14:paraId="2675E511" w14:textId="77777777" w:rsidR="003F701E" w:rsidRPr="00307228" w:rsidRDefault="003F701E" w:rsidP="007C1A10">
            <w:pPr>
              <w:rPr>
                <w:b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17FF1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Kod planu studiów: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5EDF5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701E" w:rsidRPr="00307228" w14:paraId="77AAD80F" w14:textId="77777777" w:rsidTr="007911D9">
        <w:trPr>
          <w:trHeight w:val="250"/>
          <w:jc w:val="center"/>
        </w:trPr>
        <w:tc>
          <w:tcPr>
            <w:tcW w:w="1909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80BD03A" w14:textId="77777777" w:rsidR="003F701E" w:rsidRPr="00307228" w:rsidRDefault="003F701E" w:rsidP="007C1A10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401750" w14:textId="77777777" w:rsidR="003F701E" w:rsidRPr="00307228" w:rsidRDefault="003F701E" w:rsidP="003F701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Rok akademicki: </w:t>
            </w: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CB3485" w14:textId="77777777" w:rsidR="003F701E" w:rsidRPr="00307228" w:rsidRDefault="003F701E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339A" w:rsidRPr="00307228" w14:paraId="5A464E8B" w14:textId="77777777" w:rsidTr="007C1A10">
        <w:trPr>
          <w:trHeight w:val="25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FC07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88427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2B90A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18B9F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339A" w:rsidRPr="00307228" w14:paraId="1EEAF326" w14:textId="77777777" w:rsidTr="007C1A10">
        <w:trPr>
          <w:trHeight w:val="632"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00708" w14:textId="77777777" w:rsidR="00AD339A" w:rsidRPr="00307228" w:rsidRDefault="00AD339A" w:rsidP="007C1A1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Kod zajęć </w:t>
            </w:r>
            <w:r w:rsidRPr="00307228">
              <w:rPr>
                <w:sz w:val="22"/>
                <w:szCs w:val="22"/>
              </w:rPr>
              <w:br/>
              <w:t>/efektu uczenia się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15AA441" w14:textId="77777777" w:rsidR="00AD339A" w:rsidRPr="00307228" w:rsidRDefault="00AD339A" w:rsidP="007C1A1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Zajęcia/efekt uczenia się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C5676" w14:textId="77777777" w:rsidR="00AD339A" w:rsidRPr="00307228" w:rsidRDefault="00AD339A" w:rsidP="007C1A1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Rodzaj proponowanej zmiany </w:t>
            </w:r>
          </w:p>
          <w:p w14:paraId="1A6DC8A8" w14:textId="77777777" w:rsidR="00AD339A" w:rsidRPr="00307228" w:rsidRDefault="00AD339A" w:rsidP="007C1A1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 xml:space="preserve">(wg terminologii – pkt 3 Procedury)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9C11" w14:textId="77777777" w:rsidR="00AD339A" w:rsidRPr="00307228" w:rsidRDefault="00AD339A" w:rsidP="007C1A1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Liczba punktów ECTS/</w:t>
            </w:r>
            <w:r w:rsidRPr="00307228">
              <w:rPr>
                <w:sz w:val="22"/>
                <w:szCs w:val="22"/>
              </w:rPr>
              <w:br/>
              <w:t>Opis w programie studiów</w:t>
            </w:r>
          </w:p>
        </w:tc>
      </w:tr>
      <w:tr w:rsidR="00AD339A" w:rsidRPr="00307228" w14:paraId="6131163E" w14:textId="77777777" w:rsidTr="007C1A10">
        <w:trPr>
          <w:trHeight w:val="287"/>
          <w:jc w:val="center"/>
        </w:trPr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EAA69" w14:textId="77777777" w:rsidR="00AD339A" w:rsidRPr="00307228" w:rsidRDefault="00AD339A" w:rsidP="007C1A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14:paraId="345C4690" w14:textId="77777777" w:rsidR="00AD339A" w:rsidRPr="00307228" w:rsidRDefault="00AD339A" w:rsidP="007C1A10">
            <w:pPr>
              <w:rPr>
                <w:sz w:val="22"/>
                <w:szCs w:val="22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BDE53" w14:textId="77777777" w:rsidR="00AD339A" w:rsidRPr="00307228" w:rsidRDefault="00AD339A" w:rsidP="007C1A10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CF218" w14:textId="77777777" w:rsidR="00AD339A" w:rsidRPr="00307228" w:rsidRDefault="00AD339A" w:rsidP="007C1A10">
            <w:pPr>
              <w:jc w:val="center"/>
              <w:rPr>
                <w:sz w:val="22"/>
                <w:szCs w:val="22"/>
                <w:highlight w:val="yellow"/>
              </w:rPr>
            </w:pPr>
            <w:r w:rsidRPr="00307228">
              <w:rPr>
                <w:sz w:val="22"/>
                <w:szCs w:val="22"/>
              </w:rPr>
              <w:t>przed zmianą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03153" w14:textId="77777777" w:rsidR="00AD339A" w:rsidRPr="00307228" w:rsidRDefault="00AD339A" w:rsidP="007C1A10">
            <w:pPr>
              <w:jc w:val="center"/>
              <w:rPr>
                <w:sz w:val="22"/>
                <w:szCs w:val="22"/>
                <w:highlight w:val="yellow"/>
              </w:rPr>
            </w:pPr>
            <w:r w:rsidRPr="00307228">
              <w:rPr>
                <w:sz w:val="22"/>
                <w:szCs w:val="22"/>
              </w:rPr>
              <w:t>po zmianie</w:t>
            </w:r>
          </w:p>
        </w:tc>
      </w:tr>
      <w:tr w:rsidR="00AD339A" w:rsidRPr="00307228" w14:paraId="17732582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2F213D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21AFD66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FC88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FDC61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62917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74605E08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2B103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5FD903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161F2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758F5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C72E4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6A0124A7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44481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2EC4DC69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86FED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AB162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3F815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589ECE05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81181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9F45EDA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794A1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D09D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8CEB4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3C5ADA6C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26EC1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86FD34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84917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8E786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6D65F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598DB18B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A27E5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D593AA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D11C8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0071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BCFC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49C1AEC4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11590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504F6A6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72721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FB53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A6CE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6B938F67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5A79E9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80397EA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D5A8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C6C5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61FE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753C3930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14720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14265F9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EE902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DCC9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F8989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44CBA1D8" w14:textId="77777777" w:rsidTr="007C1A10">
        <w:trPr>
          <w:trHeight w:val="25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AE059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792D7E2F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ED8B1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BF5D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1FB8A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</w:tr>
      <w:tr w:rsidR="00AD339A" w:rsidRPr="00307228" w14:paraId="4EE38B01" w14:textId="77777777" w:rsidTr="007C1A10">
        <w:trPr>
          <w:trHeight w:val="320"/>
          <w:jc w:val="center"/>
        </w:trPr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0CA499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36636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307228">
              <w:rPr>
                <w:sz w:val="22"/>
                <w:szCs w:val="22"/>
              </w:rPr>
              <w:t>Razem %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4FD49" w14:textId="77777777" w:rsidR="00AD339A" w:rsidRPr="00307228" w:rsidRDefault="00AD339A" w:rsidP="007C1A10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5A0EE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B81E8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339A" w:rsidRPr="00307228" w14:paraId="7DC20B3D" w14:textId="77777777" w:rsidTr="007C1A10">
        <w:trPr>
          <w:trHeight w:val="26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88A98" w14:textId="77777777" w:rsidR="00AD339A" w:rsidRPr="00307228" w:rsidRDefault="00AD339A" w:rsidP="007C1A10">
            <w:pPr>
              <w:spacing w:before="120" w:line="240" w:lineRule="auto"/>
              <w:rPr>
                <w:b/>
                <w:bCs w:val="0"/>
                <w:sz w:val="22"/>
                <w:szCs w:val="22"/>
              </w:rPr>
            </w:pPr>
            <w:r w:rsidRPr="00307228">
              <w:rPr>
                <w:b/>
                <w:sz w:val="22"/>
                <w:szCs w:val="22"/>
              </w:rPr>
              <w:t>Przyczyny wprowadzenia zmian/uzasadnienie: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9ABE9" w14:textId="77777777" w:rsidR="00AD339A" w:rsidRPr="00307228" w:rsidRDefault="00AD339A" w:rsidP="007C1A10">
            <w:pPr>
              <w:spacing w:line="240" w:lineRule="auto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4B016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3F670" w14:textId="77777777" w:rsidR="00AD339A" w:rsidRPr="00307228" w:rsidRDefault="00AD339A" w:rsidP="007C1A1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D339A" w:rsidRPr="00307228" w14:paraId="6E98C84F" w14:textId="77777777" w:rsidTr="007C1A10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61A39" w14:textId="77777777" w:rsidR="00AD339A" w:rsidRPr="00307228" w:rsidRDefault="00AD339A" w:rsidP="007C1A10">
            <w:pPr>
              <w:rPr>
                <w:sz w:val="22"/>
                <w:szCs w:val="22"/>
              </w:rPr>
            </w:pPr>
          </w:p>
        </w:tc>
      </w:tr>
      <w:tr w:rsidR="00AD339A" w:rsidRPr="00307228" w14:paraId="786BC591" w14:textId="77777777" w:rsidTr="007C1A10">
        <w:trPr>
          <w:trHeight w:val="25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631A" w14:textId="77777777" w:rsidR="00AD339A" w:rsidRPr="00307228" w:rsidRDefault="00AD339A" w:rsidP="007C1A10">
            <w:pPr>
              <w:rPr>
                <w:sz w:val="22"/>
                <w:szCs w:val="22"/>
              </w:rPr>
            </w:pPr>
          </w:p>
        </w:tc>
      </w:tr>
      <w:tr w:rsidR="00AD339A" w:rsidRPr="00307228" w14:paraId="0FF50628" w14:textId="77777777" w:rsidTr="007C1A10">
        <w:trPr>
          <w:trHeight w:val="510"/>
          <w:jc w:val="center"/>
        </w:trPr>
        <w:tc>
          <w:tcPr>
            <w:tcW w:w="13469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14:paraId="598745E2" w14:textId="77777777" w:rsidR="00AD339A" w:rsidRPr="00307228" w:rsidRDefault="00AD339A" w:rsidP="007C1A10">
            <w:pPr>
              <w:ind w:left="8572"/>
              <w:jc w:val="center"/>
            </w:pPr>
            <w:r w:rsidRPr="00307228">
              <w:rPr>
                <w:sz w:val="20"/>
              </w:rPr>
              <w:t>…………..………………………….</w:t>
            </w:r>
          </w:p>
          <w:p w14:paraId="3590D2D5" w14:textId="77777777" w:rsidR="00AD339A" w:rsidRPr="00307228" w:rsidRDefault="00AD339A" w:rsidP="007C1A10">
            <w:pPr>
              <w:ind w:left="8572"/>
              <w:jc w:val="center"/>
            </w:pPr>
            <w:r w:rsidRPr="00307228">
              <w:rPr>
                <w:iCs/>
                <w:sz w:val="20"/>
              </w:rPr>
              <w:t>dziekan</w:t>
            </w:r>
          </w:p>
        </w:tc>
      </w:tr>
    </w:tbl>
    <w:p w14:paraId="00D983E6" w14:textId="77777777" w:rsidR="007C002A" w:rsidRDefault="007C002A" w:rsidP="003F701E">
      <w:pPr>
        <w:pStyle w:val="rektorpodpis"/>
        <w:tabs>
          <w:tab w:val="left" w:pos="13065"/>
        </w:tabs>
        <w:spacing w:line="240" w:lineRule="auto"/>
        <w:ind w:left="0"/>
        <w:jc w:val="right"/>
      </w:pPr>
    </w:p>
    <w:p w14:paraId="77D26CEE" w14:textId="77777777" w:rsidR="007C002A" w:rsidRDefault="007C002A">
      <w:pPr>
        <w:spacing w:line="240" w:lineRule="auto"/>
        <w:jc w:val="left"/>
        <w:rPr>
          <w:bCs w:val="0"/>
          <w:szCs w:val="22"/>
        </w:rPr>
      </w:pPr>
      <w:r>
        <w:br w:type="page"/>
      </w:r>
    </w:p>
    <w:p w14:paraId="2EFB2B92" w14:textId="33A5B9B7" w:rsidR="002E5E03" w:rsidRDefault="00362DB3" w:rsidP="003F701E">
      <w:pPr>
        <w:pStyle w:val="rektorpodpis"/>
        <w:tabs>
          <w:tab w:val="left" w:pos="13065"/>
        </w:tabs>
        <w:spacing w:line="240" w:lineRule="auto"/>
        <w:ind w:left="0"/>
        <w:jc w:val="right"/>
        <w:rPr>
          <w:sz w:val="22"/>
        </w:rPr>
      </w:pPr>
      <w:r>
        <w:lastRenderedPageBreak/>
        <w:t xml:space="preserve">Załącznik </w:t>
      </w:r>
      <w:r w:rsidRPr="00307228">
        <w:rPr>
          <w:sz w:val="22"/>
        </w:rPr>
        <w:t xml:space="preserve">nr </w:t>
      </w:r>
      <w:r>
        <w:rPr>
          <w:sz w:val="22"/>
        </w:rPr>
        <w:t>3</w:t>
      </w:r>
      <w:r w:rsidRPr="00307228">
        <w:rPr>
          <w:sz w:val="22"/>
        </w:rPr>
        <w:t xml:space="preserve"> QA- 1.2/1</w:t>
      </w:r>
      <w:r w:rsidR="00725CD4">
        <w:rPr>
          <w:sz w:val="22"/>
        </w:rPr>
        <w:t>1</w:t>
      </w:r>
      <w:r w:rsidRPr="00307228">
        <w:rPr>
          <w:sz w:val="22"/>
        </w:rPr>
        <w:t>/23</w:t>
      </w:r>
    </w:p>
    <w:p w14:paraId="7558B76D" w14:textId="4FF9A0B8" w:rsidR="00362DB3" w:rsidRPr="00194CAA" w:rsidRDefault="00362DB3" w:rsidP="004D7D65">
      <w:pPr>
        <w:pStyle w:val="rektorpodpis"/>
        <w:tabs>
          <w:tab w:val="left" w:pos="12447"/>
        </w:tabs>
        <w:spacing w:before="0" w:after="120" w:line="240" w:lineRule="auto"/>
        <w:ind w:left="0"/>
        <w:rPr>
          <w:b/>
          <w:bCs/>
          <w:sz w:val="22"/>
        </w:rPr>
      </w:pPr>
      <w:r w:rsidRPr="00194CAA">
        <w:rPr>
          <w:b/>
          <w:bCs/>
          <w:sz w:val="22"/>
        </w:rPr>
        <w:t>Plan studiów</w:t>
      </w:r>
      <w:r w:rsidR="003F66D9" w:rsidRPr="00194CAA">
        <w:rPr>
          <w:b/>
          <w:bCs/>
          <w:sz w:val="22"/>
        </w:rPr>
        <w:t xml:space="preserve"> pierwszego stopnia</w:t>
      </w:r>
      <w:r w:rsidRPr="00194CAA">
        <w:rPr>
          <w:b/>
          <w:bCs/>
          <w:sz w:val="22"/>
        </w:rPr>
        <w:t xml:space="preserve"> </w:t>
      </w:r>
      <w:r w:rsidR="004D7D65" w:rsidRPr="00194CAA">
        <w:rPr>
          <w:b/>
          <w:bCs/>
          <w:sz w:val="22"/>
        </w:rPr>
        <w:t>–</w:t>
      </w:r>
      <w:r w:rsidRPr="00194CAA">
        <w:rPr>
          <w:b/>
          <w:bCs/>
          <w:sz w:val="22"/>
        </w:rPr>
        <w:t xml:space="preserve"> </w:t>
      </w:r>
      <w:r w:rsidR="003F701E" w:rsidRPr="00194CAA">
        <w:rPr>
          <w:b/>
          <w:bCs/>
          <w:sz w:val="22"/>
        </w:rPr>
        <w:t>rekomendacja</w:t>
      </w:r>
      <w:r w:rsidR="00093A69" w:rsidRPr="00194CAA">
        <w:rPr>
          <w:b/>
          <w:bCs/>
          <w:sz w:val="22"/>
        </w:rPr>
        <w:t xml:space="preserve"> wersja 1</w:t>
      </w:r>
    </w:p>
    <w:p w14:paraId="38EAD0EA" w14:textId="33D58F29" w:rsidR="003F701E" w:rsidRDefault="003F66D9" w:rsidP="004D7D65">
      <w:pPr>
        <w:pStyle w:val="rektorpodpis"/>
        <w:tabs>
          <w:tab w:val="left" w:pos="12447"/>
        </w:tabs>
        <w:spacing w:before="0" w:after="120" w:line="240" w:lineRule="auto"/>
        <w:ind w:left="0"/>
        <w:rPr>
          <w:b/>
          <w:bCs/>
          <w:sz w:val="22"/>
        </w:rPr>
      </w:pPr>
      <w:r w:rsidRPr="003F66D9">
        <w:rPr>
          <w:noProof/>
        </w:rPr>
        <w:drawing>
          <wp:inline distT="0" distB="0" distL="0" distR="0" wp14:anchorId="225C77D5" wp14:editId="0D7734C6">
            <wp:extent cx="9431655" cy="5800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CF5A" w14:textId="77777777" w:rsidR="00093A69" w:rsidRDefault="00093A69" w:rsidP="00093A69">
      <w:pPr>
        <w:pStyle w:val="rektorpodpis"/>
        <w:tabs>
          <w:tab w:val="left" w:pos="13065"/>
        </w:tabs>
        <w:spacing w:line="240" w:lineRule="auto"/>
        <w:ind w:left="0"/>
        <w:jc w:val="right"/>
      </w:pPr>
    </w:p>
    <w:p w14:paraId="4899A8C5" w14:textId="1F3C893C" w:rsidR="00093A69" w:rsidRDefault="00093A69" w:rsidP="00093A69">
      <w:pPr>
        <w:pStyle w:val="rektorpodpis"/>
        <w:tabs>
          <w:tab w:val="left" w:pos="13065"/>
        </w:tabs>
        <w:spacing w:line="240" w:lineRule="auto"/>
        <w:ind w:left="0"/>
        <w:jc w:val="right"/>
        <w:rPr>
          <w:sz w:val="22"/>
        </w:rPr>
      </w:pPr>
      <w:r>
        <w:lastRenderedPageBreak/>
        <w:t xml:space="preserve">Załącznik </w:t>
      </w:r>
      <w:r w:rsidRPr="00307228">
        <w:rPr>
          <w:sz w:val="22"/>
        </w:rPr>
        <w:t xml:space="preserve">nr </w:t>
      </w:r>
      <w:r>
        <w:rPr>
          <w:sz w:val="22"/>
        </w:rPr>
        <w:t>3a</w:t>
      </w:r>
      <w:r w:rsidRPr="00307228">
        <w:rPr>
          <w:sz w:val="22"/>
        </w:rPr>
        <w:t xml:space="preserve"> QA- 1.2/1</w:t>
      </w:r>
      <w:r w:rsidR="00725CD4">
        <w:rPr>
          <w:sz w:val="22"/>
        </w:rPr>
        <w:t>1</w:t>
      </w:r>
      <w:r w:rsidRPr="00307228">
        <w:rPr>
          <w:sz w:val="22"/>
        </w:rPr>
        <w:t>/23</w:t>
      </w:r>
    </w:p>
    <w:p w14:paraId="1803C376" w14:textId="3925A025" w:rsidR="00093A69" w:rsidRPr="00BE1A13" w:rsidRDefault="00093A69" w:rsidP="00093A69">
      <w:pPr>
        <w:pStyle w:val="rektorpodpis"/>
        <w:tabs>
          <w:tab w:val="left" w:pos="12447"/>
        </w:tabs>
        <w:spacing w:before="0" w:after="120" w:line="240" w:lineRule="auto"/>
        <w:ind w:left="0"/>
        <w:rPr>
          <w:b/>
          <w:bCs/>
          <w:color w:val="FF0000"/>
          <w:sz w:val="22"/>
        </w:rPr>
      </w:pPr>
      <w:r>
        <w:rPr>
          <w:b/>
          <w:bCs/>
          <w:sz w:val="22"/>
        </w:rPr>
        <w:br/>
      </w:r>
      <w:r w:rsidRPr="00194CAA">
        <w:rPr>
          <w:b/>
          <w:bCs/>
          <w:sz w:val="22"/>
        </w:rPr>
        <w:t>Plan studiów pierwszego stopnia – rekomendacja wersja 2</w:t>
      </w:r>
    </w:p>
    <w:p w14:paraId="22E1F0D6" w14:textId="31DCE6B9" w:rsidR="00093A69" w:rsidRDefault="00093A69" w:rsidP="004D7D65">
      <w:pPr>
        <w:pStyle w:val="rektorpodpis"/>
        <w:tabs>
          <w:tab w:val="left" w:pos="12447"/>
        </w:tabs>
        <w:spacing w:before="0" w:after="120" w:line="240" w:lineRule="auto"/>
        <w:ind w:left="0"/>
        <w:rPr>
          <w:b/>
          <w:bCs/>
          <w:sz w:val="22"/>
        </w:rPr>
      </w:pPr>
      <w:r w:rsidRPr="00093A69">
        <w:rPr>
          <w:noProof/>
        </w:rPr>
        <w:drawing>
          <wp:inline distT="0" distB="0" distL="0" distR="0" wp14:anchorId="40B5C667" wp14:editId="61B44909">
            <wp:extent cx="8761228" cy="5738183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59" cy="573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ABED" w14:textId="77777777" w:rsidR="00093A69" w:rsidRDefault="00093A69">
      <w:pPr>
        <w:spacing w:line="240" w:lineRule="auto"/>
        <w:jc w:val="left"/>
        <w:rPr>
          <w:b/>
          <w:sz w:val="22"/>
          <w:szCs w:val="22"/>
        </w:rPr>
      </w:pPr>
      <w:r>
        <w:rPr>
          <w:b/>
          <w:bCs w:val="0"/>
          <w:sz w:val="22"/>
        </w:rPr>
        <w:br w:type="page"/>
      </w:r>
    </w:p>
    <w:p w14:paraId="3B0BAD40" w14:textId="1AA01972" w:rsidR="003F66D9" w:rsidRDefault="003F66D9" w:rsidP="003F66D9">
      <w:pPr>
        <w:pStyle w:val="rektorpodpis"/>
        <w:tabs>
          <w:tab w:val="left" w:pos="13065"/>
        </w:tabs>
        <w:spacing w:line="240" w:lineRule="auto"/>
        <w:ind w:left="0"/>
        <w:jc w:val="right"/>
        <w:rPr>
          <w:sz w:val="22"/>
        </w:rPr>
      </w:pPr>
      <w:r>
        <w:lastRenderedPageBreak/>
        <w:t xml:space="preserve">Załącznik </w:t>
      </w:r>
      <w:r w:rsidRPr="00307228">
        <w:rPr>
          <w:sz w:val="22"/>
        </w:rPr>
        <w:t xml:space="preserve">nr </w:t>
      </w:r>
      <w:r>
        <w:rPr>
          <w:sz w:val="22"/>
        </w:rPr>
        <w:t>4</w:t>
      </w:r>
      <w:r w:rsidRPr="00307228">
        <w:rPr>
          <w:sz w:val="22"/>
        </w:rPr>
        <w:t xml:space="preserve"> QA- 1.2/1</w:t>
      </w:r>
      <w:r w:rsidR="00725CD4">
        <w:rPr>
          <w:sz w:val="22"/>
        </w:rPr>
        <w:t>1</w:t>
      </w:r>
      <w:r w:rsidRPr="00307228">
        <w:rPr>
          <w:sz w:val="22"/>
        </w:rPr>
        <w:t>/23</w:t>
      </w:r>
    </w:p>
    <w:p w14:paraId="4A02419F" w14:textId="360F4395" w:rsidR="003F66D9" w:rsidRPr="00194CAA" w:rsidRDefault="003F66D9" w:rsidP="003F66D9">
      <w:pPr>
        <w:pStyle w:val="rektorpodpis"/>
        <w:tabs>
          <w:tab w:val="left" w:pos="12447"/>
        </w:tabs>
        <w:spacing w:before="0" w:after="120" w:line="240" w:lineRule="auto"/>
        <w:ind w:left="0"/>
        <w:rPr>
          <w:b/>
          <w:bCs/>
          <w:sz w:val="22"/>
        </w:rPr>
      </w:pPr>
      <w:r w:rsidRPr="00194CAA">
        <w:rPr>
          <w:b/>
          <w:bCs/>
          <w:sz w:val="22"/>
        </w:rPr>
        <w:t>Plan studiów drugiego stopnia – rekomendacja</w:t>
      </w:r>
    </w:p>
    <w:p w14:paraId="6D68A1DF" w14:textId="7A3F46FE" w:rsidR="004D7D65" w:rsidRPr="00362DB3" w:rsidRDefault="003F66D9" w:rsidP="003F66D9">
      <w:pPr>
        <w:pStyle w:val="rektorpodpis"/>
        <w:tabs>
          <w:tab w:val="left" w:pos="12447"/>
        </w:tabs>
        <w:spacing w:before="0" w:line="240" w:lineRule="auto"/>
        <w:ind w:left="0"/>
        <w:rPr>
          <w:b/>
          <w:bCs/>
          <w:sz w:val="22"/>
        </w:rPr>
      </w:pPr>
      <w:r w:rsidRPr="003F66D9">
        <w:rPr>
          <w:noProof/>
        </w:rPr>
        <w:drawing>
          <wp:inline distT="0" distB="0" distL="0" distR="0" wp14:anchorId="674D36C3" wp14:editId="5A8D63ED">
            <wp:extent cx="6705600" cy="6174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579" cy="61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78B1" w14:textId="75140B8C" w:rsidR="002427B7" w:rsidRPr="00307228" w:rsidRDefault="002427B7" w:rsidP="002427B7">
      <w:pPr>
        <w:pStyle w:val="rektorpodpis"/>
        <w:tabs>
          <w:tab w:val="left" w:pos="12447"/>
        </w:tabs>
        <w:ind w:left="0"/>
        <w:sectPr w:rsidR="002427B7" w:rsidRPr="00307228" w:rsidSect="00796A81">
          <w:pgSz w:w="16838" w:h="11906" w:orient="landscape" w:code="9"/>
          <w:pgMar w:top="567" w:right="851" w:bottom="567" w:left="1134" w:header="709" w:footer="709" w:gutter="0"/>
          <w:cols w:space="708"/>
          <w:docGrid w:linePitch="360"/>
        </w:sectPr>
      </w:pPr>
    </w:p>
    <w:p w14:paraId="10D056AA" w14:textId="25AA9988" w:rsidR="002E5E03" w:rsidRDefault="002E5E03" w:rsidP="002E5E03">
      <w:pPr>
        <w:pStyle w:val="rektorpodpis"/>
        <w:tabs>
          <w:tab w:val="left" w:pos="12447"/>
        </w:tabs>
        <w:spacing w:before="0" w:line="240" w:lineRule="auto"/>
        <w:ind w:left="0"/>
        <w:jc w:val="right"/>
        <w:rPr>
          <w:sz w:val="22"/>
        </w:rPr>
      </w:pPr>
      <w:r w:rsidRPr="00307228">
        <w:lastRenderedPageBreak/>
        <w:t xml:space="preserve">Załącznik </w:t>
      </w:r>
      <w:r w:rsidRPr="00307228">
        <w:rPr>
          <w:sz w:val="22"/>
        </w:rPr>
        <w:t xml:space="preserve">nr </w:t>
      </w:r>
      <w:r w:rsidR="003F66D9">
        <w:rPr>
          <w:sz w:val="22"/>
        </w:rPr>
        <w:t>5</w:t>
      </w:r>
      <w:r w:rsidRPr="00307228">
        <w:rPr>
          <w:sz w:val="22"/>
        </w:rPr>
        <w:t xml:space="preserve"> QA- 1.2/1</w:t>
      </w:r>
      <w:r w:rsidR="00725CD4">
        <w:rPr>
          <w:sz w:val="22"/>
        </w:rPr>
        <w:t>1</w:t>
      </w:r>
      <w:r w:rsidRPr="00307228">
        <w:rPr>
          <w:sz w:val="22"/>
        </w:rPr>
        <w:t>/23</w:t>
      </w:r>
    </w:p>
    <w:p w14:paraId="54043881" w14:textId="33D596C6" w:rsidR="00636D29" w:rsidRPr="00194CAA" w:rsidRDefault="00636D29" w:rsidP="00636D29">
      <w:pPr>
        <w:spacing w:before="240" w:after="240"/>
        <w:jc w:val="center"/>
        <w:rPr>
          <w:b/>
          <w:bCs w:val="0"/>
          <w:sz w:val="20"/>
        </w:rPr>
      </w:pPr>
      <w:r w:rsidRPr="00194CAA">
        <w:rPr>
          <w:b/>
          <w:bCs w:val="0"/>
          <w:sz w:val="20"/>
        </w:rPr>
        <w:t>REKOMENDACJA EFEKTÓW UCZENIA SIĘ DLA MODYFIKOWANYCH KIERUNKÓW STUDIÓW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7312"/>
      </w:tblGrid>
      <w:tr w:rsidR="00194CAA" w:rsidRPr="00194CAA" w14:paraId="781C5E13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40F88AE6" w14:textId="77777777" w:rsidR="00636D29" w:rsidRPr="00194CAA" w:rsidRDefault="00636D29" w:rsidP="00636D29">
            <w:pPr>
              <w:ind w:left="75"/>
              <w:jc w:val="left"/>
              <w:rPr>
                <w:b/>
                <w:bCs w:val="0"/>
                <w:sz w:val="20"/>
              </w:rPr>
            </w:pPr>
            <w:bookmarkStart w:id="28" w:name="_Hlk148013310"/>
            <w:r w:rsidRPr="00194CAA">
              <w:rPr>
                <w:b/>
                <w:sz w:val="20"/>
              </w:rPr>
              <w:t>Odniesienie do efektów uczenia się dla kwalifikacji na poziomie 6 PRK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19F571D3" w14:textId="77777777" w:rsidR="00636D29" w:rsidRPr="00194CAA" w:rsidRDefault="00636D29" w:rsidP="00636D29">
            <w:pPr>
              <w:jc w:val="left"/>
              <w:rPr>
                <w:b/>
                <w:bCs w:val="0"/>
                <w:sz w:val="20"/>
              </w:rPr>
            </w:pPr>
            <w:r w:rsidRPr="00194CAA">
              <w:rPr>
                <w:b/>
                <w:sz w:val="20"/>
              </w:rPr>
              <w:t>Efekty uczenia się programu studiów</w:t>
            </w:r>
          </w:p>
        </w:tc>
      </w:tr>
      <w:tr w:rsidR="00194CAA" w:rsidRPr="00194CAA" w14:paraId="1F137C7C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73520878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2D1BD051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wiedzę z zakresu matematyki, fizyki, chemii i innych obszarów właściwych dla studiowanego kierunku studiów przydatną do formułowania i rozwiązywania prostych zadań z zakresu studiowanego kierunku studiów.</w:t>
            </w:r>
          </w:p>
        </w:tc>
      </w:tr>
      <w:tr w:rsidR="00194CAA" w:rsidRPr="00194CAA" w14:paraId="7431F081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499B5858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679903C1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wiedzę w zakresie kierunków studiów powiązanych ze studiowanym kierunkiem studiów.</w:t>
            </w:r>
          </w:p>
        </w:tc>
      </w:tr>
      <w:tr w:rsidR="00194CAA" w:rsidRPr="00194CAA" w14:paraId="79B1D128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3AE48C8F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6CF121FD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uporządkowaną, podbudowaną teoretycznie wiedzę ogólną obejmującą kluczowe zagadnienia z zakresu studiowanego kierunku studiów.</w:t>
            </w:r>
          </w:p>
        </w:tc>
      </w:tr>
      <w:tr w:rsidR="00194CAA" w:rsidRPr="00194CAA" w14:paraId="22544F69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35B1DB40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0334F980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szczegółową wiedzę związaną z wybranymi zagadnieniami z zakresu studiowanego kierunku studiów.</w:t>
            </w:r>
          </w:p>
        </w:tc>
      </w:tr>
      <w:tr w:rsidR="00194CAA" w:rsidRPr="00194CAA" w14:paraId="042B124E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1777338F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5301B935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wiedzę o trendach rozwojowych z zakresu dziedzin nauki i dyscyplin naukowych, właściwych dla studiowanego kierunku studiów</w:t>
            </w:r>
          </w:p>
        </w:tc>
      </w:tr>
      <w:tr w:rsidR="00194CAA" w:rsidRPr="00194CAA" w14:paraId="584F1D57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0369EAF8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1167DB27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Zna metody, techniki, narzędzia i materiały stosowane przy rozwiązywaniu prostych zadań inżynierskich z zakresu studiowanego kierunku studiów.</w:t>
            </w:r>
          </w:p>
        </w:tc>
      </w:tr>
      <w:tr w:rsidR="00194CAA" w:rsidRPr="00194CAA" w14:paraId="0543F034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6E2578F4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WG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2E9E2D7D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Ma wiedzę o cyklu życia urządzeń, obiektów i systemów technicznych.</w:t>
            </w:r>
          </w:p>
        </w:tc>
      </w:tr>
      <w:tr w:rsidR="00194CAA" w:rsidRPr="00194CAA" w14:paraId="3723081F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1A629B90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WK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53F69E48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Zna i rozumie dylematy współczesnej cywilizacji, ma wiedzę z zakresu ekonomii, zarządzania i prawa, w tym podstawowych pojęć i zasad z zakresu ochrony własności przemysłowej i praw autorskich.</w:t>
            </w:r>
          </w:p>
        </w:tc>
      </w:tr>
      <w:tr w:rsidR="00194CAA" w:rsidRPr="00194CAA" w14:paraId="2864D083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55FB708A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WK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2A1951D3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Zna ogólne zasady tworzenia i rozwoju form indywidualnej przedsiębiorczości.</w:t>
            </w:r>
          </w:p>
        </w:tc>
      </w:tr>
      <w:tr w:rsidR="00194CAA" w:rsidRPr="00194CAA" w14:paraId="66D26E49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3EA008A8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UK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1C78F16C" w14:textId="491C82A6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 xml:space="preserve">Posiada umiejętności w zakresie znajomości języka </w:t>
            </w:r>
            <w:r w:rsidR="00446E57" w:rsidRPr="00194CAA">
              <w:rPr>
                <w:sz w:val="20"/>
              </w:rPr>
              <w:t xml:space="preserve">obcego </w:t>
            </w:r>
            <w:r w:rsidRPr="00194CAA">
              <w:rPr>
                <w:sz w:val="20"/>
              </w:rPr>
              <w:t>na poziomie biegłości B2 Europejskiego Systemu Opisu Kształcenia Językowego, potrafi posługiwać się specjalistyczną terminologią w środowisku branżowym i poza nim, w szczególności wykorzystując nowoczesne technologie informacyjno-komunikacyjne,  potrafi w dyskusji wymieniać poglądy, skutecznie przekonywać do własnych pomysłów oraz uwzględniać sugestie współpracowników.</w:t>
            </w:r>
          </w:p>
        </w:tc>
      </w:tr>
      <w:tr w:rsidR="00194CAA" w:rsidRPr="00194CAA" w14:paraId="1BE7A64E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31DDCD3F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UO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2517C4DA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planować i organizować prace zespołowe i indywidualne oraz aktywnie w nich uczestniczyć przyjmując różne role.</w:t>
            </w:r>
          </w:p>
        </w:tc>
      </w:tr>
      <w:tr w:rsidR="00194CAA" w:rsidRPr="00194CAA" w14:paraId="20278E16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20E3C046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UU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5C541146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samodzielnie planować i realizować proces uczenia się przez cale życie, a także motywować innych do stałego samodoskonalenia.</w:t>
            </w:r>
          </w:p>
        </w:tc>
      </w:tr>
      <w:tr w:rsidR="00194CAA" w:rsidRPr="00194CAA" w14:paraId="4734C383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2882ABCC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380587BA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wykrywać związki i zależności w procesach zachodzących w systemach rzeczywistych i na tej podstawie tworzyć modele komputerowe i przeprowadzać ich symulacje.</w:t>
            </w:r>
          </w:p>
        </w:tc>
      </w:tr>
      <w:tr w:rsidR="00194CAA" w:rsidRPr="00194CAA" w14:paraId="1A9E5738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4E3D435E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1F4E51A1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zaplanować i zrealizować eksperymenty w zakresie oceny wydajności, złożoności, efektywności …</w:t>
            </w:r>
          </w:p>
        </w:tc>
      </w:tr>
      <w:tr w:rsidR="00194CAA" w:rsidRPr="00194CAA" w14:paraId="712384A5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4784CEFE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4D05C355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pozyskiwać, przesyłać, przetwarzać dane, podsumowywać wyniki eksperymentów empirycznych, dokonywać interpretacji uzyskanych wyników i formułować wynikające z nich wnioski.</w:t>
            </w:r>
          </w:p>
        </w:tc>
      </w:tr>
      <w:tr w:rsidR="00194CAA" w:rsidRPr="00194CAA" w14:paraId="3975FE51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7AA495F0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17191CE3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samodzielnie posługiwać się materiałami źródłowymi w zakresie analizy i syntezy zawartych w nich informacji oraz poddawać je krytycznej ocenie w odniesieniu do problemów …..</w:t>
            </w:r>
          </w:p>
        </w:tc>
      </w:tr>
      <w:tr w:rsidR="00194CAA" w:rsidRPr="00194CAA" w14:paraId="44203EC2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7EAA38B2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lastRenderedPageBreak/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634E0B9C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rozwiązywać zadania i problemy ... z wykorzystaniem metod i narzędzi inżynierskich w szczególności stosując techniki analityczne lub symulacyjne.</w:t>
            </w:r>
          </w:p>
        </w:tc>
      </w:tr>
      <w:tr w:rsidR="00194CAA" w:rsidRPr="00194CAA" w14:paraId="4993A15A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24145F36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3C956014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dobrać właściwe metody i narzędzia do rozwiązywania różnych zadań w warunkach nie w pełni przewidywalnych.</w:t>
            </w:r>
          </w:p>
        </w:tc>
      </w:tr>
      <w:tr w:rsidR="00194CAA" w:rsidRPr="00194CAA" w14:paraId="6E6EA0D9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3FA1DB7A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UW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3F6DB2BC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Potrafi posługiwać się rachunkiem ekonomicznym przy ocenie podejmowanych przedsięwzięć technicznych, dostrzegając znaczenie aspektów społecznych i organizacyjnych.</w:t>
            </w:r>
          </w:p>
        </w:tc>
      </w:tr>
      <w:tr w:rsidR="00194CAA" w:rsidRPr="00194CAA" w14:paraId="2800DAAA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251D9AC5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KK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7BC74DCE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Jest gotów do krytycznej oceny posiadanej wiedzy oraz ma świadomość jej znaczenia w procesie rozwiązywania szeregu problemów inżynierskich i technicznych.</w:t>
            </w:r>
          </w:p>
        </w:tc>
      </w:tr>
      <w:tr w:rsidR="00194CAA" w:rsidRPr="00194CAA" w14:paraId="1F330EAD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43D164EE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KO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5319C8A4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Jest gotów do kształtowania i stosowania postaw prospołecznych: humanizmu, patriotyzmu, tolerancji, otwartości i współpracy oraz efektywnego komunikowania się, inicjowania działań i uczestnictwa w działalności na rzecz środowiska społecznego, a także do myślenia i działania w sposób przedsiębiorczy.</w:t>
            </w:r>
          </w:p>
        </w:tc>
      </w:tr>
      <w:tr w:rsidR="00194CAA" w:rsidRPr="00194CAA" w14:paraId="5D450C71" w14:textId="77777777" w:rsidTr="00412AC6">
        <w:trPr>
          <w:trHeight w:val="57"/>
        </w:trPr>
        <w:tc>
          <w:tcPr>
            <w:tcW w:w="1028" w:type="pct"/>
            <w:shd w:val="clear" w:color="auto" w:fill="auto"/>
            <w:vAlign w:val="center"/>
            <w:hideMark/>
          </w:tcPr>
          <w:p w14:paraId="04C6C730" w14:textId="77777777" w:rsidR="00636D29" w:rsidRPr="00194CAA" w:rsidRDefault="00636D29" w:rsidP="00412AC6">
            <w:pPr>
              <w:jc w:val="center"/>
              <w:rPr>
                <w:sz w:val="20"/>
              </w:rPr>
            </w:pPr>
            <w:r w:rsidRPr="00194CAA">
              <w:rPr>
                <w:sz w:val="20"/>
              </w:rPr>
              <w:t>KR</w:t>
            </w:r>
          </w:p>
        </w:tc>
        <w:tc>
          <w:tcPr>
            <w:tcW w:w="3972" w:type="pct"/>
            <w:shd w:val="clear" w:color="auto" w:fill="auto"/>
            <w:vAlign w:val="center"/>
            <w:hideMark/>
          </w:tcPr>
          <w:p w14:paraId="58D422BA" w14:textId="77777777" w:rsidR="00636D29" w:rsidRPr="00194CAA" w:rsidRDefault="00636D29" w:rsidP="00636D29">
            <w:pPr>
              <w:jc w:val="left"/>
              <w:rPr>
                <w:sz w:val="20"/>
              </w:rPr>
            </w:pPr>
            <w:r w:rsidRPr="00194CAA">
              <w:rPr>
                <w:sz w:val="20"/>
              </w:rPr>
              <w:t>Jest gotów do podjęcia społecznej, zawodowej i etycznej odpowiedzialności za pełnione role zawodowe i wymagania tego do innych oraz dbałości o dorobek i tradycje zawodu.</w:t>
            </w:r>
          </w:p>
        </w:tc>
      </w:tr>
      <w:bookmarkEnd w:id="28"/>
    </w:tbl>
    <w:p w14:paraId="3CFB20D8" w14:textId="77777777" w:rsidR="00636D29" w:rsidRDefault="00636D29" w:rsidP="00636D29">
      <w:pPr>
        <w:rPr>
          <w:sz w:val="20"/>
        </w:rPr>
      </w:pPr>
    </w:p>
    <w:sectPr w:rsidR="00636D29" w:rsidSect="002E5E03">
      <w:pgSz w:w="11906" w:h="16838" w:code="9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82DE" w14:textId="77777777" w:rsidR="001D4C3E" w:rsidRDefault="001D4C3E">
      <w:pPr>
        <w:spacing w:line="240" w:lineRule="auto"/>
      </w:pPr>
      <w:r>
        <w:separator/>
      </w:r>
    </w:p>
  </w:endnote>
  <w:endnote w:type="continuationSeparator" w:id="0">
    <w:p w14:paraId="45B3969D" w14:textId="77777777" w:rsidR="001D4C3E" w:rsidRDefault="001D4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8590"/>
      <w:docPartObj>
        <w:docPartGallery w:val="Page Numbers (Bottom of Page)"/>
        <w:docPartUnique/>
      </w:docPartObj>
    </w:sdtPr>
    <w:sdtEndPr/>
    <w:sdtContent>
      <w:p w14:paraId="6BCB9891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A8EA2F" w14:textId="77777777" w:rsidR="00796A81" w:rsidRDefault="00796A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806204"/>
      <w:docPartObj>
        <w:docPartGallery w:val="Page Numbers (Bottom of Page)"/>
        <w:docPartUnique/>
      </w:docPartObj>
    </w:sdtPr>
    <w:sdtEndPr/>
    <w:sdtContent>
      <w:p w14:paraId="14C5412A" w14:textId="77777777" w:rsidR="00796A81" w:rsidRDefault="00796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E61B44F" w14:textId="77777777" w:rsidR="00796A81" w:rsidRDefault="00796A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BC5" w14:textId="77777777" w:rsidR="00796A81" w:rsidRDefault="00796A8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135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B7D8BC6" w14:textId="08C2AC2B" w:rsidR="00796A81" w:rsidRPr="00F255D3" w:rsidRDefault="00796A81" w:rsidP="00F255D3">
        <w:pPr>
          <w:pStyle w:val="Stopka"/>
          <w:jc w:val="right"/>
          <w:rPr>
            <w:sz w:val="20"/>
            <w:szCs w:val="20"/>
          </w:rPr>
        </w:pPr>
        <w:r w:rsidRPr="00796A81">
          <w:rPr>
            <w:sz w:val="20"/>
            <w:szCs w:val="20"/>
          </w:rPr>
          <w:fldChar w:fldCharType="begin"/>
        </w:r>
        <w:r w:rsidRPr="00796A81">
          <w:rPr>
            <w:sz w:val="20"/>
            <w:szCs w:val="20"/>
          </w:rPr>
          <w:instrText>PAGE   \* MERGEFORMAT</w:instrText>
        </w:r>
        <w:r w:rsidRPr="00796A81">
          <w:rPr>
            <w:sz w:val="20"/>
            <w:szCs w:val="20"/>
          </w:rPr>
          <w:fldChar w:fldCharType="separate"/>
        </w:r>
        <w:r w:rsidR="00514F60">
          <w:rPr>
            <w:noProof/>
            <w:sz w:val="20"/>
            <w:szCs w:val="20"/>
          </w:rPr>
          <w:t>6</w:t>
        </w:r>
        <w:r w:rsidRPr="00796A8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4ED5" w14:textId="77777777" w:rsidR="001D4C3E" w:rsidRDefault="001D4C3E">
      <w:pPr>
        <w:spacing w:line="240" w:lineRule="auto"/>
      </w:pPr>
      <w:r>
        <w:separator/>
      </w:r>
    </w:p>
  </w:footnote>
  <w:footnote w:type="continuationSeparator" w:id="0">
    <w:p w14:paraId="5D3B6FC0" w14:textId="77777777" w:rsidR="001D4C3E" w:rsidRDefault="001D4C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73"/>
    <w:multiLevelType w:val="hybridMultilevel"/>
    <w:tmpl w:val="E27680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14F5F"/>
    <w:multiLevelType w:val="hybridMultilevel"/>
    <w:tmpl w:val="845E6D24"/>
    <w:lvl w:ilvl="0" w:tplc="04150011">
      <w:start w:val="1"/>
      <w:numFmt w:val="decimal"/>
      <w:lvlText w:val="%1)"/>
      <w:lvlJc w:val="left"/>
      <w:pPr>
        <w:tabs>
          <w:tab w:val="num" w:pos="-1407"/>
        </w:tabs>
        <w:ind w:left="-14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87"/>
        </w:tabs>
        <w:ind w:left="-6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/>
      </w:rPr>
    </w:lvl>
  </w:abstractNum>
  <w:abstractNum w:abstractNumId="2" w15:restartNumberingAfterBreak="0">
    <w:nsid w:val="066755A7"/>
    <w:multiLevelType w:val="hybridMultilevel"/>
    <w:tmpl w:val="61F4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45B1E54"/>
    <w:multiLevelType w:val="hybridMultilevel"/>
    <w:tmpl w:val="DEC23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0" w15:restartNumberingAfterBreak="0">
    <w:nsid w:val="1A7F3071"/>
    <w:multiLevelType w:val="hybridMultilevel"/>
    <w:tmpl w:val="23AA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77173"/>
    <w:multiLevelType w:val="hybridMultilevel"/>
    <w:tmpl w:val="4E2E97C6"/>
    <w:lvl w:ilvl="0" w:tplc="04150011">
      <w:start w:val="1"/>
      <w:numFmt w:val="decimal"/>
      <w:lvlText w:val="%1)"/>
      <w:lvlJc w:val="left"/>
      <w:pPr>
        <w:ind w:left="1061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3" w15:restartNumberingAfterBreak="0">
    <w:nsid w:val="30253D78"/>
    <w:multiLevelType w:val="hybridMultilevel"/>
    <w:tmpl w:val="C6E024B2"/>
    <w:lvl w:ilvl="0" w:tplc="309C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7827DB"/>
    <w:multiLevelType w:val="hybridMultilevel"/>
    <w:tmpl w:val="2FB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3ECA1492"/>
    <w:multiLevelType w:val="hybridMultilevel"/>
    <w:tmpl w:val="95706EB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  <w:rPr>
        <w:rFonts w:cs="Times New Roman"/>
      </w:rPr>
    </w:lvl>
  </w:abstractNum>
  <w:abstractNum w:abstractNumId="17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9" w15:restartNumberingAfterBreak="0">
    <w:nsid w:val="4130033D"/>
    <w:multiLevelType w:val="hybridMultilevel"/>
    <w:tmpl w:val="B86CBA96"/>
    <w:lvl w:ilvl="0" w:tplc="AC165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A86A25"/>
    <w:multiLevelType w:val="hybridMultilevel"/>
    <w:tmpl w:val="FED499BC"/>
    <w:lvl w:ilvl="0" w:tplc="63D098B2">
      <w:start w:val="1"/>
      <w:numFmt w:val="decimal"/>
      <w:pStyle w:val="Justyn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D02F5"/>
    <w:multiLevelType w:val="hybridMultilevel"/>
    <w:tmpl w:val="CDDCFA92"/>
    <w:lvl w:ilvl="0" w:tplc="7FECFDF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A454F"/>
    <w:multiLevelType w:val="hybridMultilevel"/>
    <w:tmpl w:val="FE7E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23056">
    <w:abstractNumId w:val="21"/>
  </w:num>
  <w:num w:numId="2" w16cid:durableId="1929654331">
    <w:abstractNumId w:val="17"/>
  </w:num>
  <w:num w:numId="3" w16cid:durableId="1767992680">
    <w:abstractNumId w:val="28"/>
  </w:num>
  <w:num w:numId="4" w16cid:durableId="1503162205">
    <w:abstractNumId w:val="23"/>
  </w:num>
  <w:num w:numId="5" w16cid:durableId="1911843534">
    <w:abstractNumId w:val="8"/>
  </w:num>
  <w:num w:numId="6" w16cid:durableId="1812400344">
    <w:abstractNumId w:val="4"/>
  </w:num>
  <w:num w:numId="7" w16cid:durableId="1213998253">
    <w:abstractNumId w:val="26"/>
  </w:num>
  <w:num w:numId="8" w16cid:durableId="130638784">
    <w:abstractNumId w:val="25"/>
  </w:num>
  <w:num w:numId="9" w16cid:durableId="877935175">
    <w:abstractNumId w:val="11"/>
  </w:num>
  <w:num w:numId="10" w16cid:durableId="1568418914">
    <w:abstractNumId w:val="18"/>
  </w:num>
  <w:num w:numId="11" w16cid:durableId="1063023990">
    <w:abstractNumId w:val="15"/>
  </w:num>
  <w:num w:numId="12" w16cid:durableId="1244098907">
    <w:abstractNumId w:val="5"/>
  </w:num>
  <w:num w:numId="13" w16cid:durableId="20283628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12603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0016810">
    <w:abstractNumId w:val="26"/>
  </w:num>
  <w:num w:numId="16" w16cid:durableId="1041441988">
    <w:abstractNumId w:val="9"/>
  </w:num>
  <w:num w:numId="17" w16cid:durableId="223806301">
    <w:abstractNumId w:val="6"/>
  </w:num>
  <w:num w:numId="18" w16cid:durableId="907812037">
    <w:abstractNumId w:val="26"/>
  </w:num>
  <w:num w:numId="19" w16cid:durableId="343171437">
    <w:abstractNumId w:val="26"/>
  </w:num>
  <w:num w:numId="20" w16cid:durableId="26226584">
    <w:abstractNumId w:val="22"/>
  </w:num>
  <w:num w:numId="21" w16cid:durableId="21180231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575188">
    <w:abstractNumId w:val="29"/>
  </w:num>
  <w:num w:numId="23" w16cid:durableId="931355798">
    <w:abstractNumId w:val="3"/>
  </w:num>
  <w:num w:numId="24" w16cid:durableId="1257208787">
    <w:abstractNumId w:val="27"/>
  </w:num>
  <w:num w:numId="25" w16cid:durableId="142040877">
    <w:abstractNumId w:val="14"/>
  </w:num>
  <w:num w:numId="26" w16cid:durableId="1207644847">
    <w:abstractNumId w:val="24"/>
  </w:num>
  <w:num w:numId="27" w16cid:durableId="1270158436">
    <w:abstractNumId w:val="16"/>
  </w:num>
  <w:num w:numId="28" w16cid:durableId="804464555">
    <w:abstractNumId w:val="0"/>
  </w:num>
  <w:num w:numId="29" w16cid:durableId="118500704">
    <w:abstractNumId w:val="1"/>
  </w:num>
  <w:num w:numId="30" w16cid:durableId="425662416">
    <w:abstractNumId w:val="19"/>
  </w:num>
  <w:num w:numId="31" w16cid:durableId="1520966311">
    <w:abstractNumId w:val="10"/>
  </w:num>
  <w:num w:numId="32" w16cid:durableId="1292592837">
    <w:abstractNumId w:val="20"/>
  </w:num>
  <w:num w:numId="33" w16cid:durableId="260916933">
    <w:abstractNumId w:val="7"/>
  </w:num>
  <w:num w:numId="34" w16cid:durableId="1058672154">
    <w:abstractNumId w:val="2"/>
  </w:num>
  <w:num w:numId="35" w16cid:durableId="1693797674">
    <w:abstractNumId w:val="30"/>
  </w:num>
  <w:num w:numId="36" w16cid:durableId="1260600272">
    <w:abstractNumId w:val="12"/>
  </w:num>
  <w:num w:numId="37" w16cid:durableId="1802190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A9"/>
    <w:rsid w:val="00011735"/>
    <w:rsid w:val="0002229A"/>
    <w:rsid w:val="00027EA4"/>
    <w:rsid w:val="000414E6"/>
    <w:rsid w:val="00093A69"/>
    <w:rsid w:val="000D1907"/>
    <w:rsid w:val="0011120C"/>
    <w:rsid w:val="00162D1F"/>
    <w:rsid w:val="00191984"/>
    <w:rsid w:val="00194CAA"/>
    <w:rsid w:val="001A6564"/>
    <w:rsid w:val="001D049C"/>
    <w:rsid w:val="001D4C3E"/>
    <w:rsid w:val="00201F8D"/>
    <w:rsid w:val="002427B7"/>
    <w:rsid w:val="00263EF2"/>
    <w:rsid w:val="002B6D79"/>
    <w:rsid w:val="002D21A0"/>
    <w:rsid w:val="002E5E03"/>
    <w:rsid w:val="002F1774"/>
    <w:rsid w:val="002F2983"/>
    <w:rsid w:val="002F6FFE"/>
    <w:rsid w:val="00307228"/>
    <w:rsid w:val="00345ECB"/>
    <w:rsid w:val="00347E51"/>
    <w:rsid w:val="00362DB3"/>
    <w:rsid w:val="00365681"/>
    <w:rsid w:val="00386E7C"/>
    <w:rsid w:val="003C0BD5"/>
    <w:rsid w:val="003F66D9"/>
    <w:rsid w:val="003F701E"/>
    <w:rsid w:val="00436FF1"/>
    <w:rsid w:val="00446E57"/>
    <w:rsid w:val="004B3165"/>
    <w:rsid w:val="004D7D65"/>
    <w:rsid w:val="004E5EF7"/>
    <w:rsid w:val="00507D49"/>
    <w:rsid w:val="00514F60"/>
    <w:rsid w:val="0053358C"/>
    <w:rsid w:val="005B0F6A"/>
    <w:rsid w:val="005D0746"/>
    <w:rsid w:val="00605389"/>
    <w:rsid w:val="006079A3"/>
    <w:rsid w:val="006130C6"/>
    <w:rsid w:val="0061662A"/>
    <w:rsid w:val="00636D29"/>
    <w:rsid w:val="00644A15"/>
    <w:rsid w:val="006515D6"/>
    <w:rsid w:val="00672E8A"/>
    <w:rsid w:val="00680FD8"/>
    <w:rsid w:val="006972E4"/>
    <w:rsid w:val="006A3D15"/>
    <w:rsid w:val="006C08AF"/>
    <w:rsid w:val="007021CA"/>
    <w:rsid w:val="007148BE"/>
    <w:rsid w:val="00725CD4"/>
    <w:rsid w:val="0077375C"/>
    <w:rsid w:val="00783889"/>
    <w:rsid w:val="00787289"/>
    <w:rsid w:val="00796A81"/>
    <w:rsid w:val="00796DFF"/>
    <w:rsid w:val="007C002A"/>
    <w:rsid w:val="007D01FF"/>
    <w:rsid w:val="007D46D9"/>
    <w:rsid w:val="00807FA8"/>
    <w:rsid w:val="00814E6A"/>
    <w:rsid w:val="00871320"/>
    <w:rsid w:val="00873AC7"/>
    <w:rsid w:val="00881A49"/>
    <w:rsid w:val="00893005"/>
    <w:rsid w:val="008A03E4"/>
    <w:rsid w:val="008B02BD"/>
    <w:rsid w:val="008C365C"/>
    <w:rsid w:val="008C47EB"/>
    <w:rsid w:val="008D3161"/>
    <w:rsid w:val="008D392D"/>
    <w:rsid w:val="008F0845"/>
    <w:rsid w:val="008F1F7C"/>
    <w:rsid w:val="009116A9"/>
    <w:rsid w:val="00960F8A"/>
    <w:rsid w:val="00961652"/>
    <w:rsid w:val="009808D2"/>
    <w:rsid w:val="009A764D"/>
    <w:rsid w:val="009C7676"/>
    <w:rsid w:val="009E689D"/>
    <w:rsid w:val="00A3677C"/>
    <w:rsid w:val="00A924C5"/>
    <w:rsid w:val="00A95D58"/>
    <w:rsid w:val="00AA6883"/>
    <w:rsid w:val="00AC5A7D"/>
    <w:rsid w:val="00AC5DCD"/>
    <w:rsid w:val="00AD339A"/>
    <w:rsid w:val="00AD678A"/>
    <w:rsid w:val="00AE75EC"/>
    <w:rsid w:val="00B0690D"/>
    <w:rsid w:val="00B10BC7"/>
    <w:rsid w:val="00B16B91"/>
    <w:rsid w:val="00B40048"/>
    <w:rsid w:val="00B46149"/>
    <w:rsid w:val="00B91E90"/>
    <w:rsid w:val="00BC337C"/>
    <w:rsid w:val="00BC3929"/>
    <w:rsid w:val="00BE1A13"/>
    <w:rsid w:val="00BE1E75"/>
    <w:rsid w:val="00BE5778"/>
    <w:rsid w:val="00BF0378"/>
    <w:rsid w:val="00C221FC"/>
    <w:rsid w:val="00C2733B"/>
    <w:rsid w:val="00C413B4"/>
    <w:rsid w:val="00C41939"/>
    <w:rsid w:val="00C66F29"/>
    <w:rsid w:val="00C822FE"/>
    <w:rsid w:val="00CC443B"/>
    <w:rsid w:val="00CC4A14"/>
    <w:rsid w:val="00CD422E"/>
    <w:rsid w:val="00D0080F"/>
    <w:rsid w:val="00D30AEF"/>
    <w:rsid w:val="00D70DEF"/>
    <w:rsid w:val="00D85605"/>
    <w:rsid w:val="00DA2F69"/>
    <w:rsid w:val="00DA5E0B"/>
    <w:rsid w:val="00DC41EE"/>
    <w:rsid w:val="00E123B1"/>
    <w:rsid w:val="00E1531A"/>
    <w:rsid w:val="00E24061"/>
    <w:rsid w:val="00E330D3"/>
    <w:rsid w:val="00E36557"/>
    <w:rsid w:val="00E437A8"/>
    <w:rsid w:val="00E721AC"/>
    <w:rsid w:val="00ED4771"/>
    <w:rsid w:val="00EE0E88"/>
    <w:rsid w:val="00EF1345"/>
    <w:rsid w:val="00F255D3"/>
    <w:rsid w:val="00F36A77"/>
    <w:rsid w:val="00F56C58"/>
    <w:rsid w:val="00FA0E39"/>
    <w:rsid w:val="00FA370F"/>
    <w:rsid w:val="00FA6742"/>
    <w:rsid w:val="00FB0731"/>
    <w:rsid w:val="00FB0ADA"/>
    <w:rsid w:val="00FD52B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5540"/>
  <w15:chartTrackingRefBased/>
  <w15:docId w15:val="{71998022-8DB8-4C40-B3A9-EC64B16A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CC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C443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443B"/>
    <w:pPr>
      <w:keepNext/>
      <w:keepLines/>
      <w:spacing w:before="240" w:line="259" w:lineRule="auto"/>
      <w:outlineLvl w:val="9"/>
    </w:pPr>
    <w:rPr>
      <w:rFonts w:ascii="Times New Roman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C443B"/>
    <w:pPr>
      <w:spacing w:before="360" w:line="240" w:lineRule="auto"/>
      <w:jc w:val="left"/>
    </w:pPr>
    <w:rPr>
      <w:rFonts w:asciiTheme="majorHAnsi" w:hAnsiTheme="majorHAnsi"/>
      <w:b/>
      <w:cap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443B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443B"/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443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92D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76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64D"/>
    <w:rPr>
      <w:bCs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1A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1AC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1AC"/>
    <w:rPr>
      <w:vertAlign w:val="superscript"/>
    </w:rPr>
  </w:style>
  <w:style w:type="paragraph" w:customStyle="1" w:styleId="Justyna">
    <w:name w:val="Justyna"/>
    <w:basedOn w:val="Nagwek3"/>
    <w:link w:val="JustynaZnak"/>
    <w:qFormat/>
    <w:rsid w:val="001A6564"/>
    <w:pPr>
      <w:numPr>
        <w:numId w:val="32"/>
      </w:numPr>
      <w:spacing w:before="120" w:after="120" w:line="240" w:lineRule="auto"/>
      <w:ind w:left="357" w:hanging="357"/>
      <w:jc w:val="left"/>
    </w:pPr>
    <w:rPr>
      <w:rFonts w:asciiTheme="minorHAnsi" w:hAnsiTheme="minorHAnsi" w:cstheme="minorHAnsi"/>
      <w:b/>
      <w:color w:val="auto"/>
    </w:rPr>
  </w:style>
  <w:style w:type="character" w:customStyle="1" w:styleId="JustynaZnak">
    <w:name w:val="Justyna Znak"/>
    <w:basedOn w:val="Nagwek3Znak"/>
    <w:link w:val="Justyna"/>
    <w:rsid w:val="001A6564"/>
    <w:rPr>
      <w:rFonts w:asciiTheme="minorHAnsi" w:eastAsiaTheme="majorEastAsia" w:hAnsiTheme="minorHAnsi" w:cstheme="minorHAnsi"/>
      <w:b/>
      <w:bCs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C7676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BE5778"/>
    <w:pPr>
      <w:tabs>
        <w:tab w:val="left" w:pos="1100"/>
        <w:tab w:val="right" w:leader="dot" w:pos="9062"/>
      </w:tabs>
      <w:spacing w:after="100"/>
      <w:ind w:left="340" w:hanging="340"/>
    </w:pPr>
  </w:style>
  <w:style w:type="character" w:styleId="Hipercze">
    <w:name w:val="Hyperlink"/>
    <w:basedOn w:val="Domylnaczcionkaakapitu"/>
    <w:uiPriority w:val="99"/>
    <w:unhideWhenUsed/>
    <w:rsid w:val="009C76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D6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D65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F7B5EB41-3251-48B5-AF5A-D13E07807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</Template>
  <TotalTime>12</TotalTime>
  <Pages>13</Pages>
  <Words>2466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134 Rektora ZUT z dnia 16 listopada 2023 r. w sprawie wprowadzenia procedury „Okresowy przegląd oraz zatwierdzanie zmian w programach studiów” w Zachodniopomorskim Uniwersytecie Technologicznym w Szczecinie</vt:lpstr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134 Rektora ZUT z dnia 16 listopada 2023 r. w sprawie wprowadzenia procedury „Okresowy przegląd oraz zatwierdzanie zmian w programach studiów” w Zachodniopomorskim Uniwersytecie Technologicznym w Szczecinie</dc:title>
  <dc:subject/>
  <dc:creator>Jolanta Meller</dc:creator>
  <cp:keywords/>
  <dc:description/>
  <cp:lastModifiedBy>Magdalena Szymanowska</cp:lastModifiedBy>
  <cp:revision>7</cp:revision>
  <cp:lastPrinted>2023-11-16T09:20:00Z</cp:lastPrinted>
  <dcterms:created xsi:type="dcterms:W3CDTF">2023-11-15T10:29:00Z</dcterms:created>
  <dcterms:modified xsi:type="dcterms:W3CDTF">2023-11-16T09:20:00Z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2022-09-06T13:00:46Z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a08264d5-5594-4bf5-9ba3-854da2c5e0d1</vt:lpwstr>
  </property>
  <property fmtid="{D5CDD505-2E9C-101B-9397-08002B2CF9AE}" pid="8" name="MSIP_Label_50945193-57ff-457d-9504-518e9bfb59a9_ContentBits">
    <vt:lpwstr>0</vt:lpwstr>
  </property>
</Properties>
</file>