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23DC" w14:textId="5A8D1CE0" w:rsidR="0051629E" w:rsidRPr="00DB3E4D" w:rsidRDefault="0051629E" w:rsidP="00DB3E4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outlineLvl w:val="0"/>
        <w:rPr>
          <w:rFonts w:ascii="Calibri" w:hAnsi="Calibri"/>
        </w:rPr>
      </w:pPr>
      <w:bookmarkStart w:id="0" w:name="_GoBack"/>
      <w:bookmarkEnd w:id="0"/>
      <w:r w:rsidRPr="00DB3E4D">
        <w:rPr>
          <w:rFonts w:ascii="Calibri" w:hAnsi="Calibri"/>
        </w:rPr>
        <w:t xml:space="preserve">Załącznik nr </w:t>
      </w:r>
      <w:r w:rsidR="008A0ED0" w:rsidRPr="00DB3E4D">
        <w:rPr>
          <w:rFonts w:ascii="Calibri" w:hAnsi="Calibri"/>
        </w:rPr>
        <w:t>2</w:t>
      </w:r>
      <w:r w:rsidR="00DB3E4D">
        <w:rPr>
          <w:rFonts w:ascii="Calibri" w:hAnsi="Calibri"/>
        </w:rPr>
        <w:br/>
      </w:r>
      <w:r w:rsidR="008A0ED0" w:rsidRPr="00DB3E4D">
        <w:rPr>
          <w:rFonts w:ascii="Calibri" w:hAnsi="Calibri"/>
          <w:sz w:val="18"/>
          <w:szCs w:val="18"/>
        </w:rPr>
        <w:t xml:space="preserve">do zarządzenia nr </w:t>
      </w:r>
      <w:r w:rsidR="001457E0" w:rsidRPr="00DB3E4D">
        <w:rPr>
          <w:rFonts w:ascii="Calibri" w:hAnsi="Calibri"/>
          <w:sz w:val="18"/>
          <w:szCs w:val="18"/>
        </w:rPr>
        <w:t xml:space="preserve">26 </w:t>
      </w:r>
      <w:r w:rsidR="008A0ED0" w:rsidRPr="00DB3E4D">
        <w:rPr>
          <w:rFonts w:ascii="Calibri" w:hAnsi="Calibri"/>
          <w:sz w:val="18"/>
          <w:szCs w:val="18"/>
        </w:rPr>
        <w:t xml:space="preserve">Rektora ZUT z dnia </w:t>
      </w:r>
      <w:r w:rsidR="001457E0" w:rsidRPr="00DB3E4D">
        <w:rPr>
          <w:rFonts w:ascii="Calibri" w:hAnsi="Calibri"/>
          <w:sz w:val="18"/>
          <w:szCs w:val="18"/>
        </w:rPr>
        <w:t xml:space="preserve">17 </w:t>
      </w:r>
      <w:r w:rsidR="008A0ED0" w:rsidRPr="00DB3E4D">
        <w:rPr>
          <w:rFonts w:ascii="Calibri" w:hAnsi="Calibri"/>
          <w:sz w:val="18"/>
          <w:szCs w:val="18"/>
        </w:rPr>
        <w:t>lutego 2022 r.</w:t>
      </w:r>
    </w:p>
    <w:p w14:paraId="4E33701C" w14:textId="0E2A7B3E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6521"/>
          <w:tab w:val="left" w:leader="dot" w:pos="9637"/>
        </w:tabs>
        <w:spacing w:before="240" w:line="360" w:lineRule="auto"/>
        <w:rPr>
          <w:rFonts w:ascii="Calibri" w:hAnsi="Calibri"/>
          <w:sz w:val="24"/>
          <w:szCs w:val="24"/>
        </w:rPr>
      </w:pPr>
      <w:r w:rsidRPr="00DB3E4D">
        <w:rPr>
          <w:rFonts w:ascii="Calibri" w:hAnsi="Calibri"/>
        </w:rPr>
        <w:t xml:space="preserve">Data wpływu wniosku </w:t>
      </w:r>
      <w:r w:rsidR="00DB3E4D">
        <w:rPr>
          <w:rFonts w:ascii="Calibri" w:hAnsi="Calibri"/>
        </w:rPr>
        <w:tab/>
      </w:r>
      <w:r w:rsidR="00D957F9" w:rsidRPr="00DB3E4D">
        <w:rPr>
          <w:rFonts w:ascii="Calibri" w:hAnsi="Calibri"/>
        </w:rPr>
        <w:tab/>
      </w:r>
      <w:r w:rsidRPr="00DB3E4D">
        <w:rPr>
          <w:rFonts w:ascii="Calibri" w:hAnsi="Calibri"/>
        </w:rPr>
        <w:t>Szczecin, dnia</w:t>
      </w:r>
      <w:r w:rsidRPr="00DB3E4D">
        <w:rPr>
          <w:rFonts w:ascii="Calibri" w:hAnsi="Calibri"/>
          <w:sz w:val="22"/>
          <w:szCs w:val="22"/>
        </w:rPr>
        <w:t xml:space="preserve"> </w:t>
      </w:r>
      <w:r w:rsidR="00DB3E4D">
        <w:rPr>
          <w:rFonts w:ascii="Calibri" w:hAnsi="Calibri"/>
          <w:sz w:val="22"/>
          <w:szCs w:val="22"/>
        </w:rPr>
        <w:tab/>
      </w:r>
    </w:p>
    <w:p w14:paraId="6841CEF3" w14:textId="61FFF901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/>
          <w:sz w:val="24"/>
          <w:szCs w:val="24"/>
        </w:rPr>
      </w:pPr>
      <w:r w:rsidRPr="00DB3E4D">
        <w:rPr>
          <w:rFonts w:ascii="Calibri" w:hAnsi="Calibri"/>
          <w:b/>
          <w:sz w:val="24"/>
          <w:szCs w:val="24"/>
        </w:rPr>
        <w:t>Dziekan/Wydziałowa Komisja Stypendialna</w:t>
      </w:r>
      <w:bookmarkStart w:id="1" w:name="_Ref96411027"/>
      <w:r w:rsidR="002F0402" w:rsidRPr="002F0402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1"/>
        <w:t>*</w:t>
      </w:r>
      <w:bookmarkEnd w:id="1"/>
    </w:p>
    <w:p w14:paraId="3FAD2CB3" w14:textId="08AEDBFF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left" w:pos="9639"/>
        </w:tabs>
        <w:spacing w:line="360" w:lineRule="auto"/>
        <w:rPr>
          <w:rFonts w:ascii="Calibri" w:hAnsi="Calibri"/>
        </w:rPr>
      </w:pPr>
      <w:r w:rsidRPr="00DB3E4D">
        <w:rPr>
          <w:rFonts w:ascii="Calibri" w:hAnsi="Calibri"/>
          <w:b/>
          <w:sz w:val="24"/>
          <w:szCs w:val="24"/>
        </w:rPr>
        <w:t>Wydział</w:t>
      </w:r>
      <w:r w:rsidR="00DB3E4D">
        <w:rPr>
          <w:rFonts w:ascii="Calibri" w:hAnsi="Calibri"/>
          <w:sz w:val="24"/>
          <w:szCs w:val="24"/>
        </w:rPr>
        <w:t xml:space="preserve"> </w:t>
      </w:r>
      <w:r w:rsidR="00DB3E4D">
        <w:rPr>
          <w:rFonts w:ascii="Calibri" w:hAnsi="Calibri"/>
          <w:sz w:val="24"/>
          <w:szCs w:val="24"/>
        </w:rPr>
        <w:tab/>
      </w:r>
    </w:p>
    <w:p w14:paraId="079EC951" w14:textId="5A5912CA" w:rsidR="0051629E" w:rsidRPr="00DB3E4D" w:rsidRDefault="00DB3E4D" w:rsidP="0068656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outlineLvl w:val="1"/>
        <w:rPr>
          <w:rFonts w:ascii="Calibri" w:hAnsi="Calibri"/>
          <w:b/>
          <w:sz w:val="18"/>
          <w:szCs w:val="18"/>
        </w:rPr>
      </w:pPr>
      <w:r w:rsidRPr="00DB3E4D">
        <w:rPr>
          <w:rFonts w:ascii="Calibri" w:hAnsi="Calibri"/>
          <w:b/>
          <w:sz w:val="28"/>
          <w:szCs w:val="28"/>
        </w:rPr>
        <w:t>Wniosek o przyznanie stypendium socjalnego</w:t>
      </w:r>
    </w:p>
    <w:p w14:paraId="719DE08B" w14:textId="77777777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b/>
          <w:bCs/>
        </w:rPr>
        <w:t>I</w:t>
      </w:r>
      <w:r w:rsidRPr="00DB3E4D">
        <w:rPr>
          <w:rFonts w:ascii="Calibri" w:hAnsi="Calibri"/>
        </w:rPr>
        <w:tab/>
      </w:r>
      <w:r w:rsidRPr="00DB3E4D">
        <w:rPr>
          <w:rFonts w:ascii="Calibri" w:hAnsi="Calibri"/>
          <w:sz w:val="22"/>
          <w:szCs w:val="22"/>
        </w:rPr>
        <w:t xml:space="preserve">Dane studenta </w:t>
      </w:r>
    </w:p>
    <w:p w14:paraId="50BC3692" w14:textId="419A2A00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left" w:leader="dot" w:pos="9637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sz w:val="22"/>
          <w:szCs w:val="22"/>
        </w:rPr>
        <w:t xml:space="preserve">Nazwisko </w:t>
      </w:r>
      <w:r w:rsidR="00DB3E4D">
        <w:rPr>
          <w:rFonts w:ascii="Calibri" w:hAnsi="Calibri"/>
          <w:sz w:val="22"/>
          <w:szCs w:val="22"/>
        </w:rPr>
        <w:tab/>
      </w:r>
      <w:r w:rsidRPr="00DB3E4D">
        <w:rPr>
          <w:rFonts w:ascii="Calibri" w:hAnsi="Calibri"/>
          <w:sz w:val="22"/>
          <w:szCs w:val="22"/>
        </w:rPr>
        <w:t xml:space="preserve"> imię/imiona </w:t>
      </w:r>
      <w:r w:rsidR="00DB3E4D">
        <w:rPr>
          <w:rFonts w:ascii="Calibri" w:hAnsi="Calibri"/>
          <w:sz w:val="22"/>
          <w:szCs w:val="22"/>
        </w:rPr>
        <w:tab/>
      </w:r>
    </w:p>
    <w:p w14:paraId="5F866577" w14:textId="7D3B5B4D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left" w:leader="dot" w:pos="9637"/>
        </w:tabs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sz w:val="22"/>
          <w:szCs w:val="22"/>
        </w:rPr>
        <w:t xml:space="preserve">Nr albumu </w:t>
      </w:r>
      <w:r w:rsidR="00DB3E4D">
        <w:rPr>
          <w:rFonts w:ascii="Calibri" w:hAnsi="Calibri"/>
          <w:sz w:val="22"/>
          <w:szCs w:val="22"/>
        </w:rPr>
        <w:tab/>
      </w:r>
      <w:r w:rsidRPr="00DB3E4D">
        <w:rPr>
          <w:rFonts w:ascii="Calibri" w:hAnsi="Calibri"/>
          <w:sz w:val="22"/>
          <w:szCs w:val="22"/>
        </w:rPr>
        <w:t xml:space="preserve"> kierunek </w:t>
      </w:r>
      <w:r w:rsidR="00DB3E4D">
        <w:rPr>
          <w:rFonts w:ascii="Calibri" w:hAnsi="Calibri"/>
          <w:sz w:val="22"/>
          <w:szCs w:val="22"/>
        </w:rPr>
        <w:tab/>
      </w:r>
    </w:p>
    <w:p w14:paraId="41EF6BAF" w14:textId="7682E549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828"/>
          <w:tab w:val="right" w:leader="dot" w:pos="9639"/>
        </w:tabs>
        <w:spacing w:line="360" w:lineRule="auto"/>
        <w:ind w:left="284" w:right="-1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sz w:val="22"/>
          <w:szCs w:val="22"/>
        </w:rPr>
        <w:t>Studia: I°/II°</w:t>
      </w:r>
      <w:r w:rsidR="002F0402" w:rsidRPr="004A732A">
        <w:rPr>
          <w:rFonts w:ascii="Calibri" w:hAnsi="Calibri" w:cs="Calibri"/>
          <w:sz w:val="22"/>
          <w:szCs w:val="22"/>
        </w:rPr>
        <w:fldChar w:fldCharType="begin"/>
      </w:r>
      <w:r w:rsidR="002F0402" w:rsidRPr="004A732A">
        <w:rPr>
          <w:rFonts w:ascii="Calibri" w:hAnsi="Calibri" w:cs="Calibri"/>
          <w:sz w:val="22"/>
          <w:szCs w:val="22"/>
        </w:rPr>
        <w:instrText xml:space="preserve"> NOTEREF _Ref96411027 \h </w:instrText>
      </w:r>
      <w:r w:rsidR="004A732A" w:rsidRPr="004A732A">
        <w:rPr>
          <w:rFonts w:ascii="Calibri" w:hAnsi="Calibri" w:cs="Calibri"/>
          <w:sz w:val="22"/>
          <w:szCs w:val="22"/>
        </w:rPr>
        <w:instrText xml:space="preserve"> \* MERGEFORMAT </w:instrText>
      </w:r>
      <w:r w:rsidR="002F0402" w:rsidRPr="004A732A">
        <w:rPr>
          <w:rFonts w:ascii="Calibri" w:hAnsi="Calibri" w:cs="Calibri"/>
          <w:sz w:val="22"/>
          <w:szCs w:val="22"/>
        </w:rPr>
      </w:r>
      <w:r w:rsidR="002F0402" w:rsidRPr="004A732A">
        <w:rPr>
          <w:rFonts w:ascii="Calibri" w:hAnsi="Calibri" w:cs="Calibri"/>
          <w:sz w:val="22"/>
          <w:szCs w:val="22"/>
        </w:rPr>
        <w:fldChar w:fldCharType="separate"/>
      </w:r>
      <w:r w:rsidR="008B2DDD" w:rsidRPr="008B2DDD">
        <w:rPr>
          <w:rFonts w:ascii="Calibri" w:hAnsi="Calibri" w:cs="Calibri"/>
        </w:rPr>
        <w:t>*</w:t>
      </w:r>
      <w:r w:rsidR="002F0402" w:rsidRPr="004A732A">
        <w:rPr>
          <w:rFonts w:ascii="Calibri" w:hAnsi="Calibri" w:cs="Calibri"/>
          <w:sz w:val="22"/>
          <w:szCs w:val="22"/>
        </w:rPr>
        <w:fldChar w:fldCharType="end"/>
      </w:r>
      <w:r w:rsidRPr="00DB3E4D">
        <w:rPr>
          <w:rFonts w:ascii="Calibri" w:hAnsi="Calibri"/>
          <w:sz w:val="22"/>
          <w:szCs w:val="22"/>
        </w:rPr>
        <w:t xml:space="preserve">, rok studiów </w:t>
      </w:r>
      <w:r w:rsidR="00DB3E4D">
        <w:rPr>
          <w:rFonts w:ascii="Calibri" w:hAnsi="Calibri"/>
          <w:sz w:val="22"/>
          <w:szCs w:val="22"/>
        </w:rPr>
        <w:tab/>
      </w:r>
      <w:r w:rsidRPr="00DB3E4D">
        <w:rPr>
          <w:rFonts w:ascii="Calibri" w:hAnsi="Calibri"/>
          <w:sz w:val="22"/>
          <w:szCs w:val="22"/>
        </w:rPr>
        <w:t xml:space="preserve">, semestr studiów </w:t>
      </w:r>
      <w:r w:rsidR="00DB3E4D">
        <w:rPr>
          <w:rFonts w:ascii="Calibri" w:hAnsi="Calibri"/>
          <w:sz w:val="22"/>
          <w:szCs w:val="22"/>
        </w:rPr>
        <w:tab/>
      </w:r>
      <w:r w:rsidRPr="00DB3E4D">
        <w:rPr>
          <w:rFonts w:ascii="Calibri" w:hAnsi="Calibri"/>
          <w:sz w:val="22"/>
          <w:szCs w:val="22"/>
        </w:rPr>
        <w:t>, studia stacjonarne/niestacjonarne</w:t>
      </w:r>
      <w:r w:rsidR="002F0402" w:rsidRPr="004A732A">
        <w:rPr>
          <w:rFonts w:ascii="Calibri" w:hAnsi="Calibri" w:cs="Calibri"/>
          <w:sz w:val="22"/>
          <w:szCs w:val="22"/>
        </w:rPr>
        <w:fldChar w:fldCharType="begin"/>
      </w:r>
      <w:r w:rsidR="002F0402" w:rsidRPr="004A732A">
        <w:rPr>
          <w:rFonts w:ascii="Calibri" w:hAnsi="Calibri" w:cs="Calibri"/>
          <w:sz w:val="22"/>
          <w:szCs w:val="22"/>
        </w:rPr>
        <w:instrText xml:space="preserve"> NOTEREF _Ref96411027 \h </w:instrText>
      </w:r>
      <w:r w:rsidR="004A732A">
        <w:rPr>
          <w:rFonts w:ascii="Calibri" w:hAnsi="Calibri" w:cs="Calibri"/>
          <w:sz w:val="22"/>
          <w:szCs w:val="22"/>
        </w:rPr>
        <w:instrText xml:space="preserve"> \* MERGEFORMAT </w:instrText>
      </w:r>
      <w:r w:rsidR="002F0402" w:rsidRPr="004A732A">
        <w:rPr>
          <w:rFonts w:ascii="Calibri" w:hAnsi="Calibri" w:cs="Calibri"/>
          <w:sz w:val="22"/>
          <w:szCs w:val="22"/>
        </w:rPr>
      </w:r>
      <w:r w:rsidR="002F0402" w:rsidRPr="004A732A">
        <w:rPr>
          <w:rFonts w:ascii="Calibri" w:hAnsi="Calibri" w:cs="Calibri"/>
          <w:sz w:val="22"/>
          <w:szCs w:val="22"/>
        </w:rPr>
        <w:fldChar w:fldCharType="separate"/>
      </w:r>
      <w:r w:rsidR="008B2DDD" w:rsidRPr="008B2DDD">
        <w:rPr>
          <w:rFonts w:ascii="Calibri" w:hAnsi="Calibri" w:cs="Calibri"/>
        </w:rPr>
        <w:t>*</w:t>
      </w:r>
      <w:r w:rsidR="002F0402" w:rsidRPr="004A732A">
        <w:rPr>
          <w:rFonts w:ascii="Calibri" w:hAnsi="Calibri" w:cs="Calibri"/>
          <w:sz w:val="22"/>
          <w:szCs w:val="22"/>
        </w:rPr>
        <w:fldChar w:fldCharType="end"/>
      </w:r>
    </w:p>
    <w:p w14:paraId="1902F02B" w14:textId="142B3D0A" w:rsidR="0051629E" w:rsidRPr="00DB3E4D" w:rsidRDefault="0051629E" w:rsidP="00DB3E4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line="360" w:lineRule="auto"/>
        <w:ind w:left="284"/>
        <w:jc w:val="both"/>
        <w:rPr>
          <w:rFonts w:ascii="Calibri" w:hAnsi="Calibri"/>
          <w:b/>
          <w:sz w:val="22"/>
          <w:szCs w:val="22"/>
        </w:rPr>
      </w:pPr>
      <w:r w:rsidRPr="00DB3E4D">
        <w:rPr>
          <w:rFonts w:ascii="Calibri" w:hAnsi="Calibri"/>
          <w:sz w:val="22"/>
          <w:szCs w:val="22"/>
        </w:rPr>
        <w:t xml:space="preserve">Adres stałego zamieszkania: </w:t>
      </w:r>
      <w:r w:rsidR="00DB3E4D">
        <w:rPr>
          <w:rFonts w:ascii="Calibri" w:hAnsi="Calibri"/>
          <w:sz w:val="22"/>
          <w:szCs w:val="22"/>
        </w:rPr>
        <w:tab/>
      </w:r>
    </w:p>
    <w:p w14:paraId="20C46210" w14:textId="5103A19E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leader="dot" w:pos="9639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sz w:val="22"/>
          <w:szCs w:val="22"/>
        </w:rPr>
        <w:t xml:space="preserve">Adres zamieszkania w czasie studiów </w:t>
      </w:r>
      <w:r w:rsidR="00DB3E4D">
        <w:rPr>
          <w:rFonts w:ascii="Calibri" w:hAnsi="Calibri"/>
          <w:sz w:val="22"/>
          <w:szCs w:val="22"/>
        </w:rPr>
        <w:tab/>
      </w:r>
    </w:p>
    <w:p w14:paraId="28F2BB62" w14:textId="7AA0E4FE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5670"/>
          <w:tab w:val="right" w:leader="dot" w:pos="9639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sz w:val="22"/>
          <w:szCs w:val="22"/>
        </w:rPr>
        <w:t xml:space="preserve">Adres mailowy </w:t>
      </w:r>
      <w:r w:rsidR="00DB3E4D">
        <w:rPr>
          <w:rFonts w:ascii="Calibri" w:hAnsi="Calibri"/>
          <w:sz w:val="22"/>
          <w:szCs w:val="22"/>
        </w:rPr>
        <w:tab/>
      </w:r>
      <w:r w:rsidRPr="00DB3E4D">
        <w:rPr>
          <w:rFonts w:ascii="Calibri" w:hAnsi="Calibri"/>
          <w:sz w:val="22"/>
          <w:szCs w:val="22"/>
        </w:rPr>
        <w:t xml:space="preserve"> telefon kontaktowy </w:t>
      </w:r>
      <w:r w:rsidR="00DB3E4D">
        <w:rPr>
          <w:rFonts w:ascii="Calibri" w:hAnsi="Calibri"/>
          <w:sz w:val="22"/>
          <w:szCs w:val="22"/>
        </w:rPr>
        <w:tab/>
      </w:r>
    </w:p>
    <w:p w14:paraId="030B6197" w14:textId="208474FC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sz w:val="22"/>
          <w:szCs w:val="22"/>
        </w:rPr>
        <w:t>Nr rachunku bankowego:</w:t>
      </w:r>
      <w:r w:rsidR="00DB3E4D">
        <w:rPr>
          <w:rFonts w:ascii="Calibri" w:hAnsi="Calibri"/>
          <w:sz w:val="22"/>
          <w:szCs w:val="22"/>
        </w:rPr>
        <w:t xml:space="preserve"> </w:t>
      </w:r>
      <w:r w:rsidR="00DB3E4D">
        <w:rPr>
          <w:rFonts w:ascii="Calibri" w:hAnsi="Calibri"/>
          <w:sz w:val="22"/>
          <w:szCs w:val="22"/>
        </w:rPr>
        <w:tab/>
      </w:r>
    </w:p>
    <w:p w14:paraId="4070EE7C" w14:textId="132825A6" w:rsidR="0051629E" w:rsidRPr="00DB3E4D" w:rsidRDefault="0051629E" w:rsidP="0068656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360" w:lineRule="auto"/>
        <w:ind w:left="284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b/>
          <w:sz w:val="22"/>
          <w:szCs w:val="22"/>
        </w:rPr>
        <w:t>Proszę o przyznanie</w:t>
      </w:r>
      <w:bookmarkStart w:id="2" w:name="_Ref96411043"/>
      <w:r w:rsidR="002F0402" w:rsidRPr="002F0402">
        <w:rPr>
          <w:rStyle w:val="Odwoanieprzypisukocowego"/>
          <w:rFonts w:ascii="Calibri" w:hAnsi="Calibri"/>
          <w:b/>
          <w:sz w:val="22"/>
          <w:szCs w:val="22"/>
          <w:vertAlign w:val="baseline"/>
        </w:rPr>
        <w:endnoteReference w:customMarkFollows="1" w:id="2"/>
        <w:t>*</w:t>
      </w:r>
      <w:bookmarkEnd w:id="2"/>
      <w:r w:rsidR="002F0402" w:rsidRPr="002F0402">
        <w:rPr>
          <w:rStyle w:val="Odwoanieprzypisukocowego"/>
          <w:rFonts w:ascii="Calibri" w:hAnsi="Calibri"/>
          <w:b/>
          <w:sz w:val="22"/>
          <w:szCs w:val="22"/>
          <w:vertAlign w:val="baseline"/>
        </w:rPr>
        <w:t>*</w:t>
      </w:r>
      <w:r w:rsidRPr="00DB3E4D">
        <w:rPr>
          <w:rFonts w:ascii="Calibri" w:hAnsi="Calibri"/>
          <w:b/>
          <w:sz w:val="22"/>
          <w:szCs w:val="22"/>
        </w:rPr>
        <w:t>:</w:t>
      </w:r>
    </w:p>
    <w:p w14:paraId="4779D8D3" w14:textId="1B7C17E5" w:rsidR="0051629E" w:rsidRPr="002F0402" w:rsidRDefault="0051629E" w:rsidP="006D59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2"/>
          <w:szCs w:val="22"/>
        </w:rPr>
      </w:pPr>
      <w:r w:rsidRPr="002F0402">
        <w:rPr>
          <w:rFonts w:ascii="Calibri" w:hAnsi="Calibri"/>
          <w:b/>
          <w:sz w:val="22"/>
          <w:szCs w:val="22"/>
        </w:rPr>
        <w:t>stypendium socjalnego</w:t>
      </w:r>
      <w:r w:rsidR="002F0402" w:rsidRPr="002F0402">
        <w:rPr>
          <w:rStyle w:val="Odwoanieprzypisukocowego"/>
          <w:rFonts w:ascii="Calibri" w:hAnsi="Calibri"/>
          <w:b/>
          <w:sz w:val="22"/>
          <w:szCs w:val="22"/>
          <w:vertAlign w:val="baseline"/>
        </w:rPr>
        <w:endnoteReference w:customMarkFollows="1" w:id="3"/>
        <w:t>***</w:t>
      </w:r>
    </w:p>
    <w:p w14:paraId="287FDEF6" w14:textId="0AA306C2" w:rsidR="0051629E" w:rsidRPr="002F0402" w:rsidRDefault="0051629E" w:rsidP="006D59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trike/>
          <w:sz w:val="22"/>
          <w:szCs w:val="22"/>
        </w:rPr>
      </w:pPr>
      <w:r w:rsidRPr="002F0402">
        <w:rPr>
          <w:rFonts w:ascii="Calibri" w:hAnsi="Calibri"/>
          <w:b/>
          <w:sz w:val="22"/>
          <w:szCs w:val="22"/>
        </w:rPr>
        <w:t>stypendium socjalnego w zwiększonej wysokości, w szczególnie uzasadnionych przypadkach:</w:t>
      </w:r>
    </w:p>
    <w:p w14:paraId="4C9941B5" w14:textId="5C9962D8" w:rsidR="0051629E" w:rsidRPr="002F0402" w:rsidRDefault="0051629E" w:rsidP="006D595F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993" w:hanging="284"/>
        <w:rPr>
          <w:rFonts w:ascii="Calibri" w:hAnsi="Calibri"/>
          <w:sz w:val="22"/>
          <w:szCs w:val="22"/>
        </w:rPr>
      </w:pPr>
      <w:r w:rsidRPr="002F0402">
        <w:rPr>
          <w:rFonts w:ascii="Calibri" w:hAnsi="Calibri"/>
          <w:b/>
          <w:sz w:val="22"/>
          <w:szCs w:val="22"/>
        </w:rPr>
        <w:t xml:space="preserve">zamieszkanie w domu studenckim lub w obiekcie innym niż dom studencki, </w:t>
      </w:r>
    </w:p>
    <w:p w14:paraId="378F1FC6" w14:textId="4551E596" w:rsidR="009F7493" w:rsidRPr="002F0402" w:rsidRDefault="0051629E" w:rsidP="006D595F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after="60" w:line="360" w:lineRule="auto"/>
        <w:ind w:left="993" w:hanging="284"/>
        <w:rPr>
          <w:rFonts w:ascii="Calibri" w:hAnsi="Calibri"/>
          <w:bCs/>
          <w:sz w:val="22"/>
          <w:szCs w:val="22"/>
        </w:rPr>
      </w:pPr>
      <w:r w:rsidRPr="002F0402">
        <w:rPr>
          <w:rFonts w:ascii="Calibri" w:hAnsi="Calibri"/>
          <w:b/>
          <w:sz w:val="22"/>
          <w:szCs w:val="22"/>
        </w:rPr>
        <w:t xml:space="preserve">inny szczególnie uzasadniony, udokumentowany przypadek (krótki opis): </w:t>
      </w:r>
      <w:bookmarkStart w:id="4" w:name="_Hlk95727104"/>
      <w:r w:rsidR="002F0402" w:rsidRPr="002F0402">
        <w:rPr>
          <w:rFonts w:ascii="Calibri" w:hAnsi="Calibri"/>
          <w:b/>
          <w:sz w:val="22"/>
          <w:szCs w:val="22"/>
        </w:rPr>
        <w:br/>
      </w:r>
      <w:r w:rsidR="00D957F9" w:rsidRPr="002F0402">
        <w:rPr>
          <w:rFonts w:ascii="Calibri" w:hAnsi="Calibri"/>
          <w:bCs/>
          <w:sz w:val="22"/>
          <w:szCs w:val="22"/>
        </w:rPr>
        <w:tab/>
      </w:r>
      <w:r w:rsidR="00D957F9" w:rsidRPr="002F0402">
        <w:rPr>
          <w:rFonts w:ascii="Calibri" w:hAnsi="Calibri"/>
          <w:bCs/>
          <w:sz w:val="22"/>
          <w:szCs w:val="22"/>
        </w:rPr>
        <w:tab/>
      </w:r>
      <w:r w:rsidR="00D957F9" w:rsidRPr="002F0402">
        <w:rPr>
          <w:rFonts w:ascii="Calibri" w:hAnsi="Calibri"/>
          <w:bCs/>
          <w:sz w:val="22"/>
          <w:szCs w:val="22"/>
        </w:rPr>
        <w:tab/>
      </w:r>
      <w:r w:rsidR="00A23593" w:rsidRPr="002F0402">
        <w:rPr>
          <w:rFonts w:ascii="Calibri" w:hAnsi="Calibri"/>
          <w:bCs/>
          <w:sz w:val="22"/>
          <w:szCs w:val="22"/>
        </w:rPr>
        <w:tab/>
      </w:r>
      <w:r w:rsidR="009F7493" w:rsidRPr="002F0402">
        <w:rPr>
          <w:rFonts w:ascii="Calibri" w:hAnsi="Calibri"/>
          <w:bCs/>
          <w:sz w:val="22"/>
          <w:szCs w:val="22"/>
        </w:rPr>
        <w:tab/>
      </w:r>
    </w:p>
    <w:bookmarkEnd w:id="4"/>
    <w:p w14:paraId="30A80E9D" w14:textId="77777777" w:rsidR="0051629E" w:rsidRPr="00DB3E4D" w:rsidRDefault="0051629E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20" w:after="60" w:line="360" w:lineRule="auto"/>
        <w:ind w:left="284" w:hanging="284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b/>
          <w:bCs/>
          <w:sz w:val="22"/>
          <w:szCs w:val="22"/>
        </w:rPr>
        <w:t>II</w:t>
      </w:r>
      <w:r w:rsidRPr="00DB3E4D">
        <w:rPr>
          <w:rFonts w:ascii="Calibri" w:hAnsi="Calibri"/>
          <w:sz w:val="22"/>
          <w:szCs w:val="22"/>
        </w:rPr>
        <w:tab/>
        <w:t>Informacje dodatkowe, które należy podać przy ubieganiu się o stypendium socjalne w zwiększonej wysokości</w:t>
      </w:r>
    </w:p>
    <w:p w14:paraId="3A457B38" w14:textId="5342A71C" w:rsidR="0051629E" w:rsidRPr="00DB3E4D" w:rsidRDefault="0051629E" w:rsidP="006D59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6663"/>
          <w:tab w:val="left" w:leader="dot" w:pos="9356"/>
        </w:tabs>
        <w:spacing w:line="360" w:lineRule="auto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sz w:val="22"/>
          <w:szCs w:val="22"/>
        </w:rPr>
        <w:t xml:space="preserve">odległość stałego miejsca zamieszkania od Uczelni </w:t>
      </w:r>
      <w:r w:rsidR="00DB3E4D" w:rsidRPr="002F0402">
        <w:rPr>
          <w:rFonts w:ascii="Calibri" w:hAnsi="Calibri"/>
        </w:rPr>
        <w:tab/>
      </w:r>
      <w:r w:rsidRPr="00DB3E4D">
        <w:rPr>
          <w:rFonts w:ascii="Calibri" w:hAnsi="Calibri"/>
          <w:sz w:val="22"/>
          <w:szCs w:val="22"/>
        </w:rPr>
        <w:t>, czas dojazdu</w:t>
      </w:r>
      <w:r w:rsidR="00DB3E4D">
        <w:rPr>
          <w:rFonts w:ascii="Calibri" w:hAnsi="Calibri"/>
          <w:sz w:val="22"/>
          <w:szCs w:val="22"/>
        </w:rPr>
        <w:t xml:space="preserve"> </w:t>
      </w:r>
      <w:r w:rsidR="00DB3E4D" w:rsidRPr="002F0402">
        <w:rPr>
          <w:rFonts w:ascii="Calibri" w:hAnsi="Calibri"/>
        </w:rPr>
        <w:tab/>
      </w:r>
    </w:p>
    <w:p w14:paraId="6C364068" w14:textId="6A959B7A" w:rsidR="0051629E" w:rsidRPr="00DB3E4D" w:rsidRDefault="0051629E" w:rsidP="006D59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  <w:tab w:val="left" w:pos="9498"/>
        </w:tabs>
        <w:spacing w:before="120" w:line="360" w:lineRule="auto"/>
        <w:ind w:left="737"/>
        <w:rPr>
          <w:rFonts w:ascii="Calibri" w:hAnsi="Calibri"/>
        </w:rPr>
      </w:pPr>
      <w:r w:rsidRPr="00DB3E4D">
        <w:rPr>
          <w:rFonts w:ascii="Calibri" w:hAnsi="Calibri"/>
          <w:sz w:val="22"/>
          <w:szCs w:val="22"/>
        </w:rPr>
        <w:t>miejsce zamieszkania w przypadku zamieszkania w obiekcie innym niż dom studencki:</w:t>
      </w:r>
      <w:r w:rsidR="00DB3E4D">
        <w:rPr>
          <w:rFonts w:ascii="Calibri" w:hAnsi="Calibri"/>
          <w:sz w:val="22"/>
          <w:szCs w:val="22"/>
        </w:rPr>
        <w:br/>
      </w:r>
      <w:r w:rsidR="009F7493" w:rsidRPr="00DB3E4D">
        <w:rPr>
          <w:rFonts w:ascii="Calibri" w:hAnsi="Calibri"/>
        </w:rPr>
        <w:tab/>
      </w:r>
    </w:p>
    <w:p w14:paraId="7851B9BC" w14:textId="77777777" w:rsidR="0051629E" w:rsidRPr="00DB3E4D" w:rsidRDefault="0051629E" w:rsidP="003775AF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20"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B3E4D">
        <w:rPr>
          <w:rFonts w:ascii="Calibri" w:hAnsi="Calibri"/>
          <w:b/>
          <w:bCs/>
          <w:sz w:val="22"/>
          <w:szCs w:val="22"/>
        </w:rPr>
        <w:lastRenderedPageBreak/>
        <w:t>III</w:t>
      </w:r>
      <w:r w:rsidRPr="00DB3E4D">
        <w:rPr>
          <w:rFonts w:ascii="Calibri" w:hAnsi="Calibri"/>
          <w:sz w:val="22"/>
          <w:szCs w:val="22"/>
        </w:rPr>
        <w:tab/>
        <w:t>Wykaz załączników:</w:t>
      </w:r>
    </w:p>
    <w:p w14:paraId="2638E88D" w14:textId="5EC409B2" w:rsidR="00DB3E4D" w:rsidRPr="00DB3E4D" w:rsidRDefault="00DB3E4D" w:rsidP="006D595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6804"/>
        </w:tabs>
        <w:spacing w:line="360" w:lineRule="auto"/>
        <w:ind w:hanging="2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03E4262" w14:textId="60D82303" w:rsidR="00DB3E4D" w:rsidRPr="00DB3E4D" w:rsidRDefault="00DB3E4D" w:rsidP="006D595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6804"/>
        </w:tabs>
        <w:spacing w:line="360" w:lineRule="auto"/>
        <w:ind w:hanging="2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F85AFA7" w14:textId="69DD10BD" w:rsidR="00DB3E4D" w:rsidRPr="00DB3E4D" w:rsidRDefault="00DB3E4D" w:rsidP="006D595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6804"/>
        </w:tabs>
        <w:spacing w:line="360" w:lineRule="auto"/>
        <w:ind w:hanging="2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6B04B7E" w14:textId="6EB67CC2" w:rsidR="00DB3E4D" w:rsidRPr="00DB3E4D" w:rsidRDefault="00DB3E4D" w:rsidP="006D595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6804"/>
        </w:tabs>
        <w:spacing w:line="360" w:lineRule="auto"/>
        <w:ind w:hanging="2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44D18F6" w14:textId="24CD2FFB" w:rsidR="00DB3E4D" w:rsidRPr="00DB3E4D" w:rsidRDefault="00DB3E4D" w:rsidP="006D595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6804"/>
        </w:tabs>
        <w:spacing w:line="360" w:lineRule="auto"/>
        <w:ind w:hanging="2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CC35654" w14:textId="69EF84F9" w:rsidR="00DB3E4D" w:rsidRPr="00DB3E4D" w:rsidRDefault="00DB3E4D" w:rsidP="006D595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6804"/>
        </w:tabs>
        <w:spacing w:line="360" w:lineRule="auto"/>
        <w:ind w:hanging="2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CD3C0DD" w14:textId="7F11D399" w:rsidR="00DB3E4D" w:rsidRPr="00DB3E4D" w:rsidRDefault="00DB3E4D" w:rsidP="006D595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6804"/>
        </w:tabs>
        <w:spacing w:line="360" w:lineRule="auto"/>
        <w:ind w:hanging="2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29AAAF1" w14:textId="3F0D5F67" w:rsidR="00DB3E4D" w:rsidRPr="00DB3E4D" w:rsidRDefault="00DB3E4D" w:rsidP="006D595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6804"/>
        </w:tabs>
        <w:spacing w:line="360" w:lineRule="auto"/>
        <w:ind w:hanging="2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29C8C10" w14:textId="6A46F40C" w:rsidR="00DB3E4D" w:rsidRPr="00DB3E4D" w:rsidRDefault="00DB3E4D" w:rsidP="006D595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6804"/>
        </w:tabs>
        <w:spacing w:line="360" w:lineRule="auto"/>
        <w:ind w:hanging="2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AB5F13E" w14:textId="0B08C3A9" w:rsidR="00DB3E4D" w:rsidRPr="00DB3E4D" w:rsidRDefault="00DB3E4D" w:rsidP="006D595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6804"/>
        </w:tabs>
        <w:spacing w:line="360" w:lineRule="auto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ab/>
      </w:r>
    </w:p>
    <w:p w14:paraId="18F62177" w14:textId="77777777" w:rsidR="0051629E" w:rsidRPr="00DB3E4D" w:rsidRDefault="0051629E" w:rsidP="00DB3E4D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hAnsi="Calibri"/>
          <w:b/>
          <w:sz w:val="22"/>
          <w:szCs w:val="22"/>
        </w:rPr>
      </w:pPr>
      <w:r w:rsidRPr="00DB3E4D">
        <w:rPr>
          <w:rFonts w:ascii="Calibri" w:hAnsi="Calibri"/>
          <w:b/>
          <w:sz w:val="22"/>
          <w:szCs w:val="22"/>
        </w:rPr>
        <w:t>IV</w:t>
      </w:r>
      <w:r w:rsidRPr="00DB3E4D">
        <w:rPr>
          <w:rFonts w:ascii="Calibri" w:hAnsi="Calibri"/>
          <w:sz w:val="22"/>
          <w:szCs w:val="22"/>
        </w:rPr>
        <w:tab/>
      </w:r>
      <w:r w:rsidRPr="00DB3E4D">
        <w:rPr>
          <w:rFonts w:ascii="Calibri" w:hAnsi="Calibri"/>
          <w:b/>
          <w:sz w:val="22"/>
          <w:szCs w:val="22"/>
        </w:rPr>
        <w:t>Oświadczam, że:</w:t>
      </w:r>
    </w:p>
    <w:p w14:paraId="356EA1F5" w14:textId="6ACEF818" w:rsidR="0051629E" w:rsidRPr="00686562" w:rsidRDefault="0051629E" w:rsidP="006D595F">
      <w:pPr>
        <w:pStyle w:val="Akapitzlist"/>
        <w:keepNext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84" w:hanging="284"/>
        <w:rPr>
          <w:rFonts w:ascii="Calibri" w:eastAsia="Symbol" w:hAnsi="Calibri" w:cs="Calibri"/>
          <w:b/>
          <w:sz w:val="22"/>
          <w:szCs w:val="22"/>
        </w:rPr>
      </w:pPr>
      <w:r w:rsidRPr="00686562">
        <w:rPr>
          <w:rFonts w:ascii="Calibri" w:eastAsia="Symbol" w:hAnsi="Calibri" w:cs="Calibri"/>
          <w:b/>
          <w:sz w:val="22"/>
          <w:szCs w:val="22"/>
        </w:rPr>
        <w:t>nigdy dotychczas nie studiowałem (-am)</w:t>
      </w:r>
      <w:r w:rsidR="002F0402" w:rsidRPr="00686562">
        <w:rPr>
          <w:rFonts w:ascii="Calibri" w:eastAsia="Symbol" w:hAnsi="Calibri" w:cs="Calibri"/>
          <w:b/>
          <w:sz w:val="22"/>
          <w:szCs w:val="22"/>
        </w:rPr>
        <w:fldChar w:fldCharType="begin"/>
      </w:r>
      <w:r w:rsidR="002F0402" w:rsidRPr="00686562">
        <w:rPr>
          <w:rFonts w:ascii="Calibri" w:eastAsia="Symbol" w:hAnsi="Calibri" w:cs="Calibri"/>
          <w:b/>
          <w:sz w:val="22"/>
          <w:szCs w:val="22"/>
        </w:rPr>
        <w:instrText xml:space="preserve"> NOTEREF _Ref96411043 \h </w:instrText>
      </w:r>
      <w:r w:rsidR="00686562">
        <w:rPr>
          <w:rFonts w:ascii="Calibri" w:eastAsia="Symbol" w:hAnsi="Calibri" w:cs="Calibri"/>
        </w:rPr>
        <w:instrText xml:space="preserve"> \* MERGEFORMAT </w:instrText>
      </w:r>
      <w:r w:rsidR="002F0402" w:rsidRPr="00686562">
        <w:rPr>
          <w:rFonts w:ascii="Calibri" w:eastAsia="Symbol" w:hAnsi="Calibri" w:cs="Calibri"/>
          <w:b/>
          <w:sz w:val="22"/>
          <w:szCs w:val="22"/>
        </w:rPr>
      </w:r>
      <w:r w:rsidR="002F0402" w:rsidRPr="00686562">
        <w:rPr>
          <w:rFonts w:ascii="Calibri" w:eastAsia="Symbol" w:hAnsi="Calibri" w:cs="Calibri"/>
          <w:b/>
          <w:sz w:val="22"/>
          <w:szCs w:val="22"/>
        </w:rPr>
        <w:fldChar w:fldCharType="separate"/>
      </w:r>
      <w:r w:rsidR="008B2DDD" w:rsidRPr="008B2DDD">
        <w:rPr>
          <w:rFonts w:ascii="Calibri" w:hAnsi="Calibri" w:cs="Calibri"/>
        </w:rPr>
        <w:t>**</w:t>
      </w:r>
      <w:r w:rsidR="002F0402" w:rsidRPr="00686562">
        <w:rPr>
          <w:rFonts w:ascii="Calibri" w:eastAsia="Symbol" w:hAnsi="Calibri" w:cs="Calibri"/>
          <w:b/>
          <w:sz w:val="22"/>
          <w:szCs w:val="22"/>
        </w:rPr>
        <w:fldChar w:fldCharType="end"/>
      </w:r>
    </w:p>
    <w:p w14:paraId="130F19C5" w14:textId="42F0E850" w:rsidR="0051629E" w:rsidRPr="00EF3C6D" w:rsidRDefault="0051629E" w:rsidP="006D595F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84" w:hanging="284"/>
        <w:rPr>
          <w:rFonts w:ascii="Calibri" w:eastAsia="Symbol" w:hAnsi="Calibri"/>
          <w:iCs/>
          <w:sz w:val="22"/>
          <w:szCs w:val="22"/>
          <w:u w:val="single"/>
        </w:rPr>
      </w:pPr>
      <w:r w:rsidRPr="00EF3C6D">
        <w:rPr>
          <w:rFonts w:ascii="Calibri" w:eastAsia="Symbol" w:hAnsi="Calibri" w:cs="Calibri"/>
          <w:b/>
          <w:sz w:val="22"/>
          <w:szCs w:val="22"/>
        </w:rPr>
        <w:t>ukończyłem (-am) studia, studiuję lub kiedykolwiek podjąłem/podjęłam studia</w:t>
      </w:r>
      <w:r w:rsidR="002F0402" w:rsidRPr="00EF3C6D">
        <w:rPr>
          <w:rFonts w:ascii="Calibri" w:eastAsia="Symbol" w:hAnsi="Calibri" w:cs="Calibri"/>
          <w:b/>
          <w:sz w:val="22"/>
          <w:szCs w:val="22"/>
        </w:rPr>
        <w:fldChar w:fldCharType="begin"/>
      </w:r>
      <w:r w:rsidR="002F0402" w:rsidRPr="00EF3C6D">
        <w:rPr>
          <w:rFonts w:ascii="Calibri" w:eastAsia="Symbol" w:hAnsi="Calibri" w:cs="Calibri"/>
          <w:b/>
          <w:sz w:val="22"/>
          <w:szCs w:val="22"/>
        </w:rPr>
        <w:instrText xml:space="preserve"> NOTEREF _Ref96411043 \h </w:instrText>
      </w:r>
      <w:r w:rsidR="00686562" w:rsidRPr="00EF3C6D">
        <w:rPr>
          <w:rFonts w:ascii="Calibri" w:eastAsia="Symbol" w:hAnsi="Calibri" w:cs="Calibri"/>
        </w:rPr>
        <w:instrText xml:space="preserve"> \* MERGEFORMAT </w:instrText>
      </w:r>
      <w:r w:rsidR="002F0402" w:rsidRPr="00EF3C6D">
        <w:rPr>
          <w:rFonts w:ascii="Calibri" w:eastAsia="Symbol" w:hAnsi="Calibri" w:cs="Calibri"/>
          <w:b/>
          <w:sz w:val="22"/>
          <w:szCs w:val="22"/>
        </w:rPr>
      </w:r>
      <w:r w:rsidR="002F0402" w:rsidRPr="00EF3C6D">
        <w:rPr>
          <w:rFonts w:ascii="Calibri" w:eastAsia="Symbol" w:hAnsi="Calibri" w:cs="Calibri"/>
          <w:b/>
          <w:sz w:val="22"/>
          <w:szCs w:val="22"/>
        </w:rPr>
        <w:fldChar w:fldCharType="separate"/>
      </w:r>
      <w:r w:rsidR="008B2DDD" w:rsidRPr="008B2DDD">
        <w:rPr>
          <w:rFonts w:ascii="Calibri" w:hAnsi="Calibri" w:cs="Calibri"/>
        </w:rPr>
        <w:t>**</w:t>
      </w:r>
      <w:r w:rsidR="002F0402" w:rsidRPr="00EF3C6D">
        <w:rPr>
          <w:rFonts w:ascii="Calibri" w:eastAsia="Symbol" w:hAnsi="Calibri" w:cs="Calibri"/>
          <w:b/>
          <w:sz w:val="22"/>
          <w:szCs w:val="22"/>
        </w:rPr>
        <w:fldChar w:fldCharType="end"/>
      </w:r>
      <w:r w:rsidRPr="00EF3C6D">
        <w:rPr>
          <w:rFonts w:ascii="Calibri" w:eastAsia="Symbol" w:hAnsi="Calibri" w:cs="Calibri"/>
          <w:b/>
          <w:sz w:val="22"/>
          <w:szCs w:val="22"/>
        </w:rPr>
        <w:t>:</w:t>
      </w:r>
      <w:r w:rsidR="00EF3C6D">
        <w:rPr>
          <w:rFonts w:ascii="Calibri" w:eastAsia="Symbol" w:hAnsi="Calibri" w:cs="Calibri"/>
          <w:b/>
          <w:sz w:val="22"/>
          <w:szCs w:val="22"/>
        </w:rPr>
        <w:t xml:space="preserve"> </w:t>
      </w:r>
      <w:r w:rsidR="00EF3C6D">
        <w:rPr>
          <w:rFonts w:ascii="Calibri" w:eastAsia="Symbol" w:hAnsi="Calibri" w:cs="Calibri"/>
          <w:b/>
          <w:sz w:val="22"/>
          <w:szCs w:val="22"/>
        </w:rPr>
        <w:br/>
      </w:r>
      <w:r w:rsidRPr="00EF3C6D">
        <w:rPr>
          <w:rFonts w:ascii="Calibri" w:eastAsia="Symbol" w:hAnsi="Calibri"/>
          <w:iCs/>
          <w:sz w:val="22"/>
          <w:szCs w:val="22"/>
          <w:u w:val="single"/>
        </w:rPr>
        <w:t>(proszę uzupełnić dane poniżej)</w:t>
      </w:r>
    </w:p>
    <w:p w14:paraId="461B5700" w14:textId="7FE6C9CA" w:rsidR="0051629E" w:rsidRPr="00686562" w:rsidRDefault="0051629E" w:rsidP="006D595F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line="360" w:lineRule="auto"/>
        <w:ind w:left="567" w:hanging="283"/>
        <w:rPr>
          <w:rFonts w:ascii="Calibri" w:hAnsi="Calibri" w:cs="Calibri"/>
          <w:b/>
          <w:sz w:val="22"/>
          <w:szCs w:val="22"/>
        </w:rPr>
      </w:pPr>
      <w:r w:rsidRPr="00686562">
        <w:rPr>
          <w:rFonts w:ascii="Calibri" w:hAnsi="Calibri" w:cs="Calibri"/>
          <w:sz w:val="22"/>
          <w:szCs w:val="22"/>
        </w:rPr>
        <w:t>ukończyłem(-am) studia I stopnia/studia II stopnia/jednolite magisterskie*</w:t>
      </w:r>
      <w:r w:rsidR="00686562" w:rsidRPr="00686562">
        <w:rPr>
          <w:rFonts w:ascii="Calibri" w:hAnsi="Calibri" w:cs="Calibri"/>
          <w:sz w:val="22"/>
          <w:szCs w:val="22"/>
        </w:rPr>
        <w:br/>
      </w:r>
      <w:r w:rsidRPr="00686562">
        <w:rPr>
          <w:rFonts w:ascii="Calibri" w:hAnsi="Calibri" w:cs="Calibri"/>
          <w:sz w:val="22"/>
          <w:szCs w:val="22"/>
        </w:rPr>
        <w:tab/>
      </w:r>
      <w:r w:rsidR="00686562" w:rsidRPr="00686562">
        <w:rPr>
          <w:rFonts w:ascii="Calibri" w:hAnsi="Calibri" w:cs="Calibri"/>
          <w:sz w:val="22"/>
          <w:szCs w:val="22"/>
        </w:rPr>
        <w:br/>
      </w:r>
      <w:r w:rsidRPr="00686562">
        <w:rPr>
          <w:rFonts w:ascii="Calibri" w:hAnsi="Calibri" w:cs="Calibri"/>
          <w:b/>
          <w:sz w:val="22"/>
          <w:szCs w:val="22"/>
        </w:rPr>
        <w:t>(proszę wpisać nazwę uczelni, okres studiowania od… do… oraz datę obrony pracy dyplomowej)</w:t>
      </w:r>
    </w:p>
    <w:p w14:paraId="2488853B" w14:textId="3F9F8CC1" w:rsidR="0051629E" w:rsidRPr="00686562" w:rsidRDefault="0051629E" w:rsidP="006D595F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  <w:tab w:val="left" w:pos="10773"/>
        </w:tabs>
        <w:spacing w:before="120" w:line="360" w:lineRule="auto"/>
        <w:ind w:left="567" w:hanging="283"/>
        <w:rPr>
          <w:rFonts w:ascii="Calibri" w:hAnsi="Calibri" w:cs="Calibri"/>
          <w:b/>
          <w:sz w:val="22"/>
          <w:szCs w:val="22"/>
        </w:rPr>
      </w:pPr>
      <w:r w:rsidRPr="00686562">
        <w:rPr>
          <w:rFonts w:ascii="Calibri" w:hAnsi="Calibri" w:cs="Calibri"/>
          <w:sz w:val="22"/>
          <w:szCs w:val="22"/>
        </w:rPr>
        <w:t>rozpocząłem(-am) i obecnie studiuję na studiach I stopnia/II stopnia/jednolitych magisterskich</w:t>
      </w:r>
      <w:r w:rsidR="002F0402" w:rsidRPr="00686562">
        <w:rPr>
          <w:rFonts w:ascii="Calibri" w:hAnsi="Calibri" w:cs="Calibri"/>
          <w:sz w:val="22"/>
          <w:szCs w:val="22"/>
        </w:rPr>
        <w:fldChar w:fldCharType="begin"/>
      </w:r>
      <w:r w:rsidR="002F0402" w:rsidRPr="00686562">
        <w:rPr>
          <w:rFonts w:ascii="Calibri" w:hAnsi="Calibri" w:cs="Calibri"/>
          <w:sz w:val="22"/>
          <w:szCs w:val="22"/>
        </w:rPr>
        <w:instrText xml:space="preserve"> NOTEREF _Ref96411027 \h </w:instrText>
      </w:r>
      <w:r w:rsidR="00686562">
        <w:rPr>
          <w:rFonts w:ascii="Calibri" w:hAnsi="Calibri" w:cs="Calibri"/>
        </w:rPr>
        <w:instrText xml:space="preserve"> \* MERGEFORMAT </w:instrText>
      </w:r>
      <w:r w:rsidR="002F0402" w:rsidRPr="00686562">
        <w:rPr>
          <w:rFonts w:ascii="Calibri" w:hAnsi="Calibri" w:cs="Calibri"/>
          <w:sz w:val="22"/>
          <w:szCs w:val="22"/>
        </w:rPr>
      </w:r>
      <w:r w:rsidR="002F0402" w:rsidRPr="00686562">
        <w:rPr>
          <w:rFonts w:ascii="Calibri" w:hAnsi="Calibri" w:cs="Calibri"/>
          <w:sz w:val="22"/>
          <w:szCs w:val="22"/>
        </w:rPr>
        <w:fldChar w:fldCharType="separate"/>
      </w:r>
      <w:r w:rsidR="008B2DDD" w:rsidRPr="008B2DDD">
        <w:rPr>
          <w:rFonts w:ascii="Calibri" w:hAnsi="Calibri" w:cs="Calibri"/>
        </w:rPr>
        <w:t>*</w:t>
      </w:r>
      <w:r w:rsidR="002F0402" w:rsidRPr="00686562">
        <w:rPr>
          <w:rFonts w:ascii="Calibri" w:hAnsi="Calibri" w:cs="Calibri"/>
          <w:sz w:val="22"/>
          <w:szCs w:val="22"/>
        </w:rPr>
        <w:fldChar w:fldCharType="end"/>
      </w:r>
      <w:r w:rsidRPr="00686562">
        <w:rPr>
          <w:rFonts w:ascii="Calibri" w:hAnsi="Calibri" w:cs="Calibri"/>
          <w:b/>
          <w:sz w:val="22"/>
          <w:szCs w:val="22"/>
        </w:rPr>
        <w:t xml:space="preserve"> </w:t>
      </w:r>
      <w:r w:rsidR="00686562" w:rsidRPr="00686562">
        <w:rPr>
          <w:rFonts w:ascii="Calibri" w:hAnsi="Calibri" w:cs="Calibri"/>
          <w:b/>
          <w:sz w:val="22"/>
          <w:szCs w:val="22"/>
        </w:rPr>
        <w:br/>
      </w:r>
      <w:r w:rsidR="00C570EE" w:rsidRPr="00686562">
        <w:rPr>
          <w:rFonts w:ascii="Calibri" w:hAnsi="Calibri" w:cs="Calibri"/>
          <w:sz w:val="22"/>
          <w:szCs w:val="22"/>
        </w:rPr>
        <w:tab/>
      </w:r>
      <w:r w:rsidR="00686562" w:rsidRPr="00686562">
        <w:rPr>
          <w:rFonts w:ascii="Calibri" w:hAnsi="Calibri" w:cs="Calibri"/>
          <w:sz w:val="22"/>
          <w:szCs w:val="22"/>
        </w:rPr>
        <w:br/>
      </w:r>
      <w:r w:rsidRPr="00686562">
        <w:rPr>
          <w:rFonts w:ascii="Calibri" w:hAnsi="Calibri" w:cs="Calibri"/>
          <w:b/>
          <w:sz w:val="22"/>
          <w:szCs w:val="22"/>
        </w:rPr>
        <w:t>(proszę wpisać nazwę uczelni, datę rozpoczęcia studiów)</w:t>
      </w:r>
    </w:p>
    <w:p w14:paraId="2F93668F" w14:textId="72D2FF90" w:rsidR="0051629E" w:rsidRPr="00686562" w:rsidRDefault="0051629E" w:rsidP="006D595F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  <w:tab w:val="left" w:pos="10773"/>
        </w:tabs>
        <w:spacing w:line="360" w:lineRule="auto"/>
        <w:ind w:left="567" w:hanging="283"/>
        <w:rPr>
          <w:rFonts w:ascii="Calibri" w:hAnsi="Calibri"/>
          <w:b/>
          <w:sz w:val="22"/>
          <w:szCs w:val="22"/>
        </w:rPr>
      </w:pPr>
      <w:r w:rsidRPr="00686562">
        <w:rPr>
          <w:rFonts w:ascii="Calibri" w:hAnsi="Calibri" w:cs="Calibri"/>
          <w:sz w:val="22"/>
          <w:szCs w:val="22"/>
        </w:rPr>
        <w:t>kiedykolwiek studiowałem(-am)</w:t>
      </w:r>
      <w:r w:rsidR="00686562" w:rsidRPr="00686562">
        <w:rPr>
          <w:rFonts w:ascii="Calibri" w:hAnsi="Calibri" w:cs="Calibri"/>
          <w:sz w:val="22"/>
          <w:szCs w:val="22"/>
        </w:rPr>
        <w:br/>
      </w:r>
      <w:r w:rsidR="00C570EE" w:rsidRPr="00686562">
        <w:rPr>
          <w:rFonts w:ascii="Calibri" w:hAnsi="Calibri"/>
          <w:sz w:val="22"/>
          <w:szCs w:val="22"/>
        </w:rPr>
        <w:tab/>
      </w:r>
      <w:r w:rsidR="00686562" w:rsidRPr="00686562">
        <w:rPr>
          <w:rFonts w:ascii="Calibri" w:hAnsi="Calibri"/>
          <w:sz w:val="22"/>
          <w:szCs w:val="22"/>
        </w:rPr>
        <w:br/>
      </w:r>
      <w:r w:rsidRPr="00686562">
        <w:rPr>
          <w:rFonts w:ascii="Calibri" w:hAnsi="Calibri"/>
          <w:b/>
          <w:sz w:val="22"/>
          <w:szCs w:val="22"/>
        </w:rPr>
        <w:t>(proszę wpisać nazwę/nazwy uczelni i wszystkie okresy studiowania od</w:t>
      </w:r>
      <w:r w:rsidR="00686562">
        <w:rPr>
          <w:rFonts w:ascii="Calibri" w:hAnsi="Calibri"/>
          <w:b/>
          <w:sz w:val="22"/>
          <w:szCs w:val="22"/>
        </w:rPr>
        <w:t xml:space="preserve"> </w:t>
      </w:r>
      <w:r w:rsidRPr="00686562">
        <w:rPr>
          <w:rFonts w:ascii="Calibri" w:hAnsi="Calibri"/>
          <w:b/>
          <w:sz w:val="22"/>
          <w:szCs w:val="22"/>
        </w:rPr>
        <w:t>… do</w:t>
      </w:r>
      <w:r w:rsidR="00686562">
        <w:rPr>
          <w:rFonts w:ascii="Calibri" w:hAnsi="Calibri"/>
          <w:b/>
          <w:sz w:val="22"/>
          <w:szCs w:val="22"/>
        </w:rPr>
        <w:t xml:space="preserve"> </w:t>
      </w:r>
      <w:r w:rsidRPr="00686562">
        <w:rPr>
          <w:rFonts w:ascii="Calibri" w:hAnsi="Calibri"/>
          <w:b/>
          <w:sz w:val="22"/>
          <w:szCs w:val="22"/>
        </w:rPr>
        <w:t>…</w:t>
      </w:r>
      <w:r w:rsidR="00686562">
        <w:rPr>
          <w:rFonts w:ascii="Calibri" w:hAnsi="Calibri"/>
          <w:b/>
          <w:sz w:val="22"/>
          <w:szCs w:val="22"/>
        </w:rPr>
        <w:t xml:space="preserve"> </w:t>
      </w:r>
      <w:r w:rsidRPr="00686562">
        <w:rPr>
          <w:rFonts w:ascii="Calibri" w:hAnsi="Calibri"/>
          <w:b/>
          <w:sz w:val="22"/>
          <w:szCs w:val="22"/>
        </w:rPr>
        <w:t>)</w:t>
      </w:r>
    </w:p>
    <w:p w14:paraId="37713957" w14:textId="37016EE7" w:rsidR="0051629E" w:rsidRPr="00686562" w:rsidRDefault="0051629E" w:rsidP="006D595F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686562">
        <w:rPr>
          <w:rFonts w:ascii="Calibri" w:hAnsi="Calibri" w:cs="Calibri"/>
          <w:sz w:val="22"/>
          <w:szCs w:val="22"/>
        </w:rPr>
        <w:t>jestem kandydatem na żołnierza/żołnierzem zawodowym/funkcjonariuszem służb państwowych</w:t>
      </w:r>
      <w:r w:rsidR="002F0402" w:rsidRPr="00686562">
        <w:rPr>
          <w:rFonts w:ascii="Calibri" w:hAnsi="Calibri" w:cs="Calibri"/>
          <w:sz w:val="22"/>
          <w:szCs w:val="22"/>
        </w:rPr>
        <w:fldChar w:fldCharType="begin"/>
      </w:r>
      <w:r w:rsidR="002F0402" w:rsidRPr="00686562">
        <w:rPr>
          <w:rFonts w:ascii="Calibri" w:hAnsi="Calibri" w:cs="Calibri"/>
          <w:sz w:val="22"/>
          <w:szCs w:val="22"/>
        </w:rPr>
        <w:instrText xml:space="preserve"> NOTEREF _Ref96411027 \h </w:instrText>
      </w:r>
      <w:r w:rsidR="00686562">
        <w:rPr>
          <w:rFonts w:ascii="Calibri" w:hAnsi="Calibri" w:cs="Calibri"/>
        </w:rPr>
        <w:instrText xml:space="preserve"> \* MERGEFORMAT </w:instrText>
      </w:r>
      <w:r w:rsidR="002F0402" w:rsidRPr="00686562">
        <w:rPr>
          <w:rFonts w:ascii="Calibri" w:hAnsi="Calibri" w:cs="Calibri"/>
          <w:sz w:val="22"/>
          <w:szCs w:val="22"/>
        </w:rPr>
      </w:r>
      <w:r w:rsidR="002F0402" w:rsidRPr="00686562">
        <w:rPr>
          <w:rFonts w:ascii="Calibri" w:hAnsi="Calibri" w:cs="Calibri"/>
          <w:sz w:val="22"/>
          <w:szCs w:val="22"/>
        </w:rPr>
        <w:fldChar w:fldCharType="separate"/>
      </w:r>
      <w:r w:rsidR="008B2DDD" w:rsidRPr="008B2DDD">
        <w:rPr>
          <w:rFonts w:ascii="Calibri" w:hAnsi="Calibri" w:cs="Calibri"/>
        </w:rPr>
        <w:t>*</w:t>
      </w:r>
      <w:r w:rsidR="002F0402" w:rsidRPr="00686562">
        <w:rPr>
          <w:rFonts w:ascii="Calibri" w:hAnsi="Calibri" w:cs="Calibri"/>
          <w:sz w:val="22"/>
          <w:szCs w:val="22"/>
        </w:rPr>
        <w:fldChar w:fldCharType="end"/>
      </w:r>
      <w:r w:rsidRPr="00686562">
        <w:rPr>
          <w:rFonts w:ascii="Calibri" w:hAnsi="Calibri" w:cs="Calibri"/>
          <w:sz w:val="22"/>
          <w:szCs w:val="22"/>
        </w:rPr>
        <w:br/>
        <w:t>z art. 447 Prawo</w:t>
      </w:r>
      <w:r w:rsidRPr="00686562">
        <w:rPr>
          <w:rFonts w:ascii="Calibri" w:hAnsi="Calibri" w:cs="Calibri"/>
          <w:i/>
          <w:sz w:val="22"/>
          <w:szCs w:val="22"/>
        </w:rPr>
        <w:t xml:space="preserve"> </w:t>
      </w:r>
      <w:r w:rsidRPr="00686562">
        <w:rPr>
          <w:rFonts w:ascii="Calibri" w:hAnsi="Calibri" w:cs="Calibri"/>
          <w:sz w:val="22"/>
          <w:szCs w:val="22"/>
        </w:rPr>
        <w:t>o szkolnictwie wyższym i nauce</w:t>
      </w:r>
      <w:r w:rsidR="002F0402" w:rsidRPr="00686562">
        <w:rPr>
          <w:rFonts w:ascii="Calibri" w:hAnsi="Calibri" w:cs="Calibri"/>
          <w:sz w:val="22"/>
          <w:szCs w:val="22"/>
        </w:rPr>
        <w:fldChar w:fldCharType="begin"/>
      </w:r>
      <w:r w:rsidR="002F0402" w:rsidRPr="00686562">
        <w:rPr>
          <w:rFonts w:ascii="Calibri" w:hAnsi="Calibri" w:cs="Calibri"/>
          <w:sz w:val="22"/>
          <w:szCs w:val="22"/>
        </w:rPr>
        <w:instrText xml:space="preserve"> NOTEREF _Ref96411043 \h </w:instrText>
      </w:r>
      <w:r w:rsidR="00686562">
        <w:rPr>
          <w:rFonts w:ascii="Calibri" w:hAnsi="Calibri" w:cs="Calibri"/>
        </w:rPr>
        <w:instrText xml:space="preserve"> \* MERGEFORMAT </w:instrText>
      </w:r>
      <w:r w:rsidR="002F0402" w:rsidRPr="00686562">
        <w:rPr>
          <w:rFonts w:ascii="Calibri" w:hAnsi="Calibri" w:cs="Calibri"/>
          <w:sz w:val="22"/>
          <w:szCs w:val="22"/>
        </w:rPr>
      </w:r>
      <w:r w:rsidR="002F0402" w:rsidRPr="00686562">
        <w:rPr>
          <w:rFonts w:ascii="Calibri" w:hAnsi="Calibri" w:cs="Calibri"/>
          <w:sz w:val="22"/>
          <w:szCs w:val="22"/>
        </w:rPr>
        <w:fldChar w:fldCharType="separate"/>
      </w:r>
      <w:r w:rsidR="008B2DDD" w:rsidRPr="008B2DDD">
        <w:rPr>
          <w:rFonts w:ascii="Calibri" w:hAnsi="Calibri" w:cs="Calibri"/>
        </w:rPr>
        <w:t>**</w:t>
      </w:r>
      <w:r w:rsidR="002F0402" w:rsidRPr="00686562">
        <w:rPr>
          <w:rFonts w:ascii="Calibri" w:hAnsi="Calibri" w:cs="Calibri"/>
          <w:sz w:val="22"/>
          <w:szCs w:val="22"/>
        </w:rPr>
        <w:fldChar w:fldCharType="end"/>
      </w:r>
    </w:p>
    <w:p w14:paraId="0DB185F1" w14:textId="77777777" w:rsidR="0051629E" w:rsidRPr="00686562" w:rsidRDefault="0051629E" w:rsidP="006D595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170" w:hanging="170"/>
        <w:rPr>
          <w:rFonts w:ascii="Calibri" w:hAnsi="Calibri" w:cs="Calibri"/>
        </w:rPr>
      </w:pPr>
      <w:r w:rsidRPr="00686562">
        <w:rPr>
          <w:rFonts w:ascii="Calibri" w:hAnsi="Calibri" w:cs="Calibri"/>
        </w:rPr>
        <w:t>Zapoznałem/zapoznałam się i rozumiem Regulamin przyznawania świadczeń dla studentów Zachodniopomorskiego Uniwersytetu Technologicznego w Szczecinie.</w:t>
      </w:r>
    </w:p>
    <w:p w14:paraId="6E6C1F07" w14:textId="07F14A3D" w:rsidR="0051629E" w:rsidRPr="00686562" w:rsidRDefault="0051629E" w:rsidP="006D595F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70" w:hanging="170"/>
        <w:jc w:val="both"/>
        <w:rPr>
          <w:rFonts w:ascii="Calibri" w:hAnsi="Calibri" w:cs="Calibri"/>
        </w:rPr>
      </w:pPr>
      <w:r w:rsidRPr="00686562">
        <w:rPr>
          <w:rFonts w:ascii="Calibri" w:hAnsi="Calibri" w:cs="Calibri"/>
        </w:rPr>
        <w:t>Oświadczam, że pobieram/nie pobieram</w:t>
      </w:r>
      <w:r w:rsidR="002F0402" w:rsidRPr="00686562">
        <w:rPr>
          <w:rFonts w:ascii="Calibri" w:hAnsi="Calibri" w:cs="Calibri"/>
          <w:vertAlign w:val="superscript"/>
        </w:rPr>
        <w:fldChar w:fldCharType="begin"/>
      </w:r>
      <w:r w:rsidR="002F0402" w:rsidRPr="00686562">
        <w:rPr>
          <w:rFonts w:ascii="Calibri" w:hAnsi="Calibri" w:cs="Calibri"/>
        </w:rPr>
        <w:instrText xml:space="preserve"> NOTEREF _Ref96411027 \h </w:instrText>
      </w:r>
      <w:r w:rsidR="00686562" w:rsidRPr="00686562">
        <w:rPr>
          <w:rFonts w:ascii="Calibri" w:hAnsi="Calibri" w:cs="Calibri"/>
          <w:vertAlign w:val="superscript"/>
        </w:rPr>
        <w:instrText xml:space="preserve"> \* MERGEFORMAT </w:instrText>
      </w:r>
      <w:r w:rsidR="002F0402" w:rsidRPr="00686562">
        <w:rPr>
          <w:rFonts w:ascii="Calibri" w:hAnsi="Calibri" w:cs="Calibri"/>
          <w:vertAlign w:val="superscript"/>
        </w:rPr>
      </w:r>
      <w:r w:rsidR="002F0402" w:rsidRPr="00686562">
        <w:rPr>
          <w:rFonts w:ascii="Calibri" w:hAnsi="Calibri" w:cs="Calibri"/>
          <w:vertAlign w:val="superscript"/>
        </w:rPr>
        <w:fldChar w:fldCharType="separate"/>
      </w:r>
      <w:r w:rsidR="008B2DDD" w:rsidRPr="008B2DDD">
        <w:rPr>
          <w:rFonts w:ascii="Calibri" w:hAnsi="Calibri" w:cs="Calibri"/>
        </w:rPr>
        <w:t>*</w:t>
      </w:r>
      <w:r w:rsidR="002F0402" w:rsidRPr="00686562">
        <w:rPr>
          <w:rFonts w:ascii="Calibri" w:hAnsi="Calibri" w:cs="Calibri"/>
          <w:vertAlign w:val="superscript"/>
        </w:rPr>
        <w:fldChar w:fldCharType="end"/>
      </w:r>
      <w:r w:rsidRPr="00686562">
        <w:rPr>
          <w:rFonts w:ascii="Calibri" w:hAnsi="Calibri" w:cs="Calibri"/>
        </w:rPr>
        <w:t xml:space="preserve"> stypendium socjalnego na innym kierunku studiów.</w:t>
      </w:r>
    </w:p>
    <w:p w14:paraId="44EF3D63" w14:textId="31E51E3E" w:rsidR="0051629E" w:rsidRPr="00686562" w:rsidRDefault="0051629E" w:rsidP="006D59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leader="dot" w:pos="4820"/>
          <w:tab w:val="left" w:pos="10773"/>
        </w:tabs>
        <w:spacing w:before="120" w:after="60" w:line="360" w:lineRule="auto"/>
        <w:ind w:left="170" w:hanging="170"/>
        <w:rPr>
          <w:rFonts w:ascii="Calibri" w:hAnsi="Calibri" w:cs="Calibri"/>
        </w:rPr>
      </w:pPr>
      <w:r w:rsidRPr="00686562">
        <w:rPr>
          <w:rFonts w:ascii="Calibri" w:hAnsi="Calibri" w:cs="Calibri"/>
        </w:rPr>
        <w:t>Oświadczam, że wniosek o stypendium socjalne został/nie został</w:t>
      </w:r>
      <w:r w:rsidR="002F0402" w:rsidRPr="00686562">
        <w:rPr>
          <w:rFonts w:ascii="Calibri" w:hAnsi="Calibri" w:cs="Calibri"/>
          <w:vertAlign w:val="superscript"/>
        </w:rPr>
        <w:fldChar w:fldCharType="begin"/>
      </w:r>
      <w:r w:rsidR="002F0402" w:rsidRPr="00686562">
        <w:rPr>
          <w:rFonts w:ascii="Calibri" w:hAnsi="Calibri" w:cs="Calibri"/>
        </w:rPr>
        <w:instrText xml:space="preserve"> NOTEREF _Ref96411027 \h </w:instrText>
      </w:r>
      <w:r w:rsidR="00686562" w:rsidRPr="00686562">
        <w:rPr>
          <w:rFonts w:ascii="Calibri" w:hAnsi="Calibri" w:cs="Calibri"/>
          <w:vertAlign w:val="superscript"/>
        </w:rPr>
        <w:instrText xml:space="preserve"> \* MERGEFORMAT </w:instrText>
      </w:r>
      <w:r w:rsidR="002F0402" w:rsidRPr="00686562">
        <w:rPr>
          <w:rFonts w:ascii="Calibri" w:hAnsi="Calibri" w:cs="Calibri"/>
          <w:vertAlign w:val="superscript"/>
        </w:rPr>
      </w:r>
      <w:r w:rsidR="002F0402" w:rsidRPr="00686562">
        <w:rPr>
          <w:rFonts w:ascii="Calibri" w:hAnsi="Calibri" w:cs="Calibri"/>
          <w:vertAlign w:val="superscript"/>
        </w:rPr>
        <w:fldChar w:fldCharType="separate"/>
      </w:r>
      <w:r w:rsidR="008B2DDD" w:rsidRPr="008B2DDD">
        <w:rPr>
          <w:rFonts w:ascii="Calibri" w:hAnsi="Calibri" w:cs="Calibri"/>
        </w:rPr>
        <w:t>*</w:t>
      </w:r>
      <w:r w:rsidR="002F0402" w:rsidRPr="00686562">
        <w:rPr>
          <w:rFonts w:ascii="Calibri" w:hAnsi="Calibri" w:cs="Calibri"/>
          <w:vertAlign w:val="superscript"/>
        </w:rPr>
        <w:fldChar w:fldCharType="end"/>
      </w:r>
      <w:r w:rsidRPr="00686562">
        <w:rPr>
          <w:rFonts w:ascii="Calibri" w:hAnsi="Calibri" w:cs="Calibri"/>
        </w:rPr>
        <w:t xml:space="preserve"> złożony przeze mnie na innym kierunku studiów</w:t>
      </w:r>
      <w:r w:rsidR="00686562">
        <w:rPr>
          <w:rFonts w:ascii="Calibri" w:hAnsi="Calibri" w:cs="Calibri"/>
        </w:rPr>
        <w:tab/>
        <w:t xml:space="preserve"> </w:t>
      </w:r>
      <w:r w:rsidRPr="00686562">
        <w:rPr>
          <w:rFonts w:ascii="Calibri" w:hAnsi="Calibri" w:cs="Calibri"/>
        </w:rPr>
        <w:t>(w przypadku złożenia wniosku, proszę podać kierunek i</w:t>
      </w:r>
      <w:r w:rsidR="00686562">
        <w:rPr>
          <w:rFonts w:ascii="Calibri" w:hAnsi="Calibri" w:cs="Calibri"/>
        </w:rPr>
        <w:t> </w:t>
      </w:r>
      <w:r w:rsidRPr="00686562">
        <w:rPr>
          <w:rFonts w:ascii="Calibri" w:hAnsi="Calibri" w:cs="Calibri"/>
        </w:rPr>
        <w:t>nazwę uczelni)</w:t>
      </w:r>
    </w:p>
    <w:p w14:paraId="1ED4C5A3" w14:textId="47EF89D6" w:rsidR="0051629E" w:rsidRPr="00686562" w:rsidRDefault="0051629E" w:rsidP="006D59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left="170" w:hanging="170"/>
        <w:rPr>
          <w:rFonts w:ascii="Calibri" w:hAnsi="Calibri" w:cs="Calibri"/>
        </w:rPr>
      </w:pPr>
      <w:r w:rsidRPr="00686562">
        <w:rPr>
          <w:rFonts w:ascii="Calibri" w:hAnsi="Calibri" w:cs="Calibri"/>
        </w:rPr>
        <w:t>Świadomy(-a) odpowiedzialności za podanie nieprawdziwych danych, w tym odpowiedzialności dyscyplinarnej, aż</w:t>
      </w:r>
      <w:r w:rsidR="00686562">
        <w:rPr>
          <w:rFonts w:ascii="Calibri" w:hAnsi="Calibri" w:cs="Calibri"/>
        </w:rPr>
        <w:t> </w:t>
      </w:r>
      <w:r w:rsidRPr="00686562">
        <w:rPr>
          <w:rFonts w:ascii="Calibri" w:hAnsi="Calibri" w:cs="Calibri"/>
        </w:rPr>
        <w:t>do wydalenia z uczelni i obowiązku zwrotu nieprawnie pobranego stypendium, oświadczam, że wszystkie dane zawarte we wniosku oraz</w:t>
      </w:r>
      <w:r w:rsidR="002F0402" w:rsidRPr="00686562">
        <w:rPr>
          <w:rFonts w:ascii="Calibri" w:hAnsi="Calibri" w:cs="Calibri"/>
        </w:rPr>
        <w:t> </w:t>
      </w:r>
      <w:r w:rsidRPr="00686562">
        <w:rPr>
          <w:rFonts w:ascii="Calibri" w:hAnsi="Calibri" w:cs="Calibri"/>
        </w:rPr>
        <w:t xml:space="preserve">załączone dokumenty dotyczące rodzajów i wysokości dochodów mojej rodziny są kompletne i zgodne ze stanem faktycznym. </w:t>
      </w:r>
    </w:p>
    <w:p w14:paraId="63AEB37D" w14:textId="3E3716EE" w:rsidR="0051629E" w:rsidRPr="00DB3E4D" w:rsidRDefault="00DB3E4D" w:rsidP="002F040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line="360" w:lineRule="auto"/>
        <w:rPr>
          <w:rFonts w:ascii="Calibri" w:hAnsi="Calibri"/>
        </w:rPr>
      </w:pPr>
      <w:r w:rsidRPr="00DB3E4D">
        <w:rPr>
          <w:rFonts w:ascii="Calibri" w:hAnsi="Calibri"/>
        </w:rPr>
        <w:t>data i podpis studenta</w:t>
      </w:r>
      <w:r w:rsidR="002F0402">
        <w:rPr>
          <w:rFonts w:ascii="Calibri" w:hAnsi="Calibri"/>
        </w:rPr>
        <w:t xml:space="preserve"> </w:t>
      </w:r>
      <w:r w:rsidR="002F0402">
        <w:rPr>
          <w:rFonts w:ascii="Calibri" w:hAnsi="Calibri"/>
        </w:rPr>
        <w:tab/>
      </w:r>
    </w:p>
    <w:p w14:paraId="7178B79F" w14:textId="0EFC687F" w:rsidR="0051629E" w:rsidRPr="00DB3E4D" w:rsidRDefault="0051629E" w:rsidP="002F040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Calibri" w:hAnsi="Calibri"/>
          <w:sz w:val="18"/>
          <w:szCs w:val="18"/>
        </w:rPr>
      </w:pPr>
      <w:r w:rsidRPr="00DB3E4D">
        <w:rPr>
          <w:rFonts w:ascii="Calibri" w:hAnsi="Calibri"/>
          <w:sz w:val="18"/>
          <w:szCs w:val="18"/>
        </w:rPr>
        <w:lastRenderedPageBreak/>
        <w:t>Zapoznałam/em się z treścią klauzuli informacyjnej o przetwarzaniu danych osobowych (zał. nr 9 do Regulaminu), w tym</w:t>
      </w:r>
      <w:r w:rsidR="002F0402">
        <w:rPr>
          <w:rFonts w:ascii="Calibri" w:hAnsi="Calibri"/>
          <w:sz w:val="18"/>
          <w:szCs w:val="18"/>
        </w:rPr>
        <w:t> </w:t>
      </w:r>
      <w:r w:rsidRPr="00DB3E4D">
        <w:rPr>
          <w:rFonts w:ascii="Calibri" w:hAnsi="Calibri"/>
          <w:sz w:val="18"/>
          <w:szCs w:val="18"/>
        </w:rPr>
        <w:t>z</w:t>
      </w:r>
      <w:r w:rsidR="002F0402">
        <w:rPr>
          <w:rFonts w:ascii="Calibri" w:hAnsi="Calibri"/>
          <w:sz w:val="18"/>
          <w:szCs w:val="18"/>
        </w:rPr>
        <w:t> </w:t>
      </w:r>
      <w:r w:rsidRPr="00DB3E4D">
        <w:rPr>
          <w:rFonts w:ascii="Calibri" w:hAnsi="Calibri"/>
          <w:sz w:val="18"/>
          <w:szCs w:val="18"/>
        </w:rPr>
        <w:t xml:space="preserve">informacją o celu i sposobach przetwarzania danych osobowych oraz prawie dostępu do treści swoich danych </w:t>
      </w:r>
      <w:r w:rsidR="002F0402">
        <w:rPr>
          <w:rFonts w:ascii="Calibri" w:hAnsi="Calibri"/>
          <w:sz w:val="18"/>
          <w:szCs w:val="18"/>
        </w:rPr>
        <w:br/>
      </w:r>
      <w:r w:rsidRPr="00DB3E4D">
        <w:rPr>
          <w:rFonts w:ascii="Calibri" w:hAnsi="Calibri"/>
          <w:sz w:val="18"/>
          <w:szCs w:val="18"/>
        </w:rPr>
        <w:t xml:space="preserve">i prawie ich poprawiania. </w:t>
      </w:r>
    </w:p>
    <w:p w14:paraId="2B129628" w14:textId="69307A2E" w:rsidR="0051629E" w:rsidRPr="00DB3E4D" w:rsidRDefault="00DB3E4D" w:rsidP="002F040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line="360" w:lineRule="auto"/>
        <w:rPr>
          <w:rFonts w:ascii="Calibri" w:hAnsi="Calibri"/>
        </w:rPr>
      </w:pPr>
      <w:r w:rsidRPr="00DB3E4D">
        <w:rPr>
          <w:rFonts w:ascii="Calibri" w:hAnsi="Calibri"/>
        </w:rPr>
        <w:t xml:space="preserve">data i podpis studenta </w:t>
      </w:r>
      <w:r w:rsidR="002F0402">
        <w:rPr>
          <w:rFonts w:ascii="Calibri" w:hAnsi="Calibri"/>
        </w:rPr>
        <w:tab/>
      </w:r>
    </w:p>
    <w:p w14:paraId="4130915B" w14:textId="2EE9963D" w:rsidR="00B977EB" w:rsidRPr="00686562" w:rsidRDefault="00B977EB" w:rsidP="002F040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6840"/>
        </w:tabs>
        <w:spacing w:before="360" w:line="360" w:lineRule="auto"/>
        <w:jc w:val="both"/>
        <w:rPr>
          <w:rFonts w:ascii="Calibri" w:hAnsi="Calibri"/>
        </w:rPr>
      </w:pPr>
      <w:bookmarkStart w:id="5" w:name="_Hlk95728105"/>
      <w:bookmarkStart w:id="6" w:name="_Hlk95736086"/>
      <w:r w:rsidRPr="00686562">
        <w:rPr>
          <w:rFonts w:ascii="Calibri" w:hAnsi="Calibri"/>
          <w:bCs/>
        </w:rPr>
        <w:t>Potwierdzam zgodność danych podanych we wniosku:</w:t>
      </w:r>
      <w:r w:rsidRPr="00686562">
        <w:rPr>
          <w:rFonts w:ascii="Calibri" w:hAnsi="Calibri"/>
          <w:b/>
        </w:rPr>
        <w:t xml:space="preserve"> </w:t>
      </w:r>
      <w:r w:rsidR="002F0402" w:rsidRPr="00686562">
        <w:rPr>
          <w:rFonts w:ascii="Calibri" w:hAnsi="Calibri"/>
          <w:smallCaps/>
        </w:rPr>
        <w:tab/>
      </w:r>
      <w:r w:rsidR="00DB3E4D" w:rsidRPr="00686562">
        <w:rPr>
          <w:rFonts w:ascii="Calibri" w:hAnsi="Calibri"/>
          <w:smallCaps/>
        </w:rPr>
        <w:t xml:space="preserve"> </w:t>
      </w:r>
      <w:r w:rsidR="00DB3E4D" w:rsidRPr="00686562">
        <w:rPr>
          <w:rFonts w:ascii="Calibri" w:hAnsi="Calibri"/>
        </w:rPr>
        <w:t>(data i podpis pracownika)</w:t>
      </w:r>
    </w:p>
    <w:p w14:paraId="6DF0A3B0" w14:textId="014C2F5B" w:rsidR="00B977EB" w:rsidRPr="00686562" w:rsidRDefault="00B977EB" w:rsidP="0068656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spacing w:before="240" w:line="480" w:lineRule="auto"/>
        <w:rPr>
          <w:rFonts w:ascii="Calibri" w:hAnsi="Calibri"/>
        </w:rPr>
      </w:pPr>
      <w:r w:rsidRPr="00686562">
        <w:rPr>
          <w:rFonts w:ascii="Calibri" w:hAnsi="Calibri"/>
        </w:rPr>
        <w:t>Potwierdzam sprawdzenie informacji dotyczących studiów wnioskodawcy w systemie POL-on</w:t>
      </w:r>
      <w:r w:rsidR="00CF2400" w:rsidRPr="00686562">
        <w:rPr>
          <w:rFonts w:ascii="Calibri" w:hAnsi="Calibri"/>
        </w:rPr>
        <w:t>:</w:t>
      </w:r>
      <w:r w:rsidR="002F0402" w:rsidRPr="00686562">
        <w:rPr>
          <w:rFonts w:ascii="Calibri" w:hAnsi="Calibri"/>
        </w:rPr>
        <w:t xml:space="preserve"> </w:t>
      </w:r>
      <w:r w:rsidR="002F0402" w:rsidRPr="00686562">
        <w:rPr>
          <w:rFonts w:ascii="Calibri" w:hAnsi="Calibri"/>
        </w:rPr>
        <w:br/>
      </w:r>
      <w:r w:rsidR="002F0402" w:rsidRPr="00686562">
        <w:rPr>
          <w:rFonts w:ascii="Calibri" w:hAnsi="Calibri"/>
        </w:rPr>
        <w:tab/>
        <w:t xml:space="preserve"> </w:t>
      </w:r>
      <w:r w:rsidR="00DB3E4D" w:rsidRPr="00686562">
        <w:rPr>
          <w:rFonts w:ascii="Calibri" w:hAnsi="Calibri"/>
        </w:rPr>
        <w:t>(data i podpis pracownika)</w:t>
      </w:r>
    </w:p>
    <w:p w14:paraId="4E449B48" w14:textId="77777777" w:rsidR="00DB3E4D" w:rsidRDefault="00B977EB" w:rsidP="00DB3E4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before="360" w:line="360" w:lineRule="auto"/>
        <w:rPr>
          <w:rFonts w:ascii="Calibri" w:hAnsi="Calibri"/>
          <w:sz w:val="18"/>
          <w:szCs w:val="18"/>
        </w:rPr>
        <w:sectPr w:rsidR="00DB3E4D" w:rsidSect="00DB3E4D">
          <w:type w:val="continuous"/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  <w:r w:rsidRPr="00DB3E4D">
        <w:rPr>
          <w:rFonts w:ascii="Calibri" w:hAnsi="Calibri"/>
          <w:sz w:val="18"/>
          <w:szCs w:val="18"/>
        </w:rPr>
        <w:t>Uwagi</w:t>
      </w:r>
      <w:r w:rsidR="00EC156C" w:rsidRPr="00DB3E4D">
        <w:rPr>
          <w:rFonts w:ascii="Calibri" w:hAnsi="Calibri"/>
          <w:sz w:val="18"/>
          <w:szCs w:val="18"/>
        </w:rPr>
        <w:t xml:space="preserve"> </w:t>
      </w:r>
      <w:r w:rsidR="00EC156C" w:rsidRPr="00DB3E4D">
        <w:rPr>
          <w:rFonts w:ascii="Calibri" w:hAnsi="Calibri"/>
          <w:sz w:val="18"/>
          <w:szCs w:val="18"/>
        </w:rPr>
        <w:tab/>
      </w:r>
      <w:bookmarkEnd w:id="5"/>
    </w:p>
    <w:bookmarkEnd w:id="6"/>
    <w:p w14:paraId="4982B4A2" w14:textId="744B4893" w:rsidR="0051629E" w:rsidRPr="00953404" w:rsidRDefault="0051629E" w:rsidP="00DB3E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16"/>
          <w:szCs w:val="16"/>
        </w:rPr>
        <w:sectPr w:rsidR="0051629E" w:rsidRPr="00953404" w:rsidSect="00DB3E4D">
          <w:type w:val="continuous"/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</w:p>
    <w:p w14:paraId="6DB7B223" w14:textId="51730B84" w:rsidR="00686562" w:rsidRPr="002B355C" w:rsidRDefault="00686562" w:rsidP="002B355C">
      <w:pPr>
        <w:pBdr>
          <w:top w:val="nil"/>
          <w:left w:val="nil"/>
          <w:bottom w:val="nil"/>
          <w:right w:val="nil"/>
          <w:between w:val="nil"/>
        </w:pBdr>
        <w:tabs>
          <w:tab w:val="left" w:pos="877"/>
          <w:tab w:val="left" w:pos="1346"/>
          <w:tab w:val="left" w:pos="2055"/>
          <w:tab w:val="left" w:pos="2764"/>
          <w:tab w:val="left" w:pos="3331"/>
          <w:tab w:val="left" w:pos="10630"/>
        </w:tabs>
        <w:spacing w:line="360" w:lineRule="auto"/>
        <w:ind w:left="-215"/>
        <w:outlineLvl w:val="1"/>
        <w:rPr>
          <w:rFonts w:ascii="Calibri" w:hAnsi="Calibri"/>
          <w:sz w:val="16"/>
          <w:szCs w:val="16"/>
        </w:rPr>
      </w:pPr>
      <w:bookmarkStart w:id="7" w:name="gjdgxs" w:colFirst="0" w:colLast="0"/>
      <w:bookmarkEnd w:id="7"/>
      <w:r w:rsidRPr="002B355C">
        <w:rPr>
          <w:rFonts w:ascii="Calibri" w:hAnsi="Calibri"/>
          <w:b/>
        </w:rPr>
        <w:lastRenderedPageBreak/>
        <w:t>Dochód w roku kalendarzowym poprzedzającym okres ubiegania się o stypendium</w:t>
      </w:r>
    </w:p>
    <w:tbl>
      <w:tblPr>
        <w:tblStyle w:val="9"/>
        <w:tblW w:w="15522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23"/>
        <w:gridCol w:w="710"/>
        <w:gridCol w:w="567"/>
        <w:gridCol w:w="709"/>
        <w:gridCol w:w="709"/>
        <w:gridCol w:w="709"/>
        <w:gridCol w:w="709"/>
        <w:gridCol w:w="709"/>
        <w:gridCol w:w="567"/>
        <w:gridCol w:w="1055"/>
        <w:gridCol w:w="504"/>
        <w:gridCol w:w="709"/>
        <w:gridCol w:w="992"/>
        <w:gridCol w:w="709"/>
        <w:gridCol w:w="708"/>
        <w:gridCol w:w="567"/>
        <w:gridCol w:w="851"/>
        <w:gridCol w:w="850"/>
        <w:gridCol w:w="577"/>
        <w:gridCol w:w="1053"/>
      </w:tblGrid>
      <w:tr w:rsidR="00621A04" w:rsidRPr="002B355C" w14:paraId="5EAB2DFD" w14:textId="77777777" w:rsidTr="00621A04">
        <w:trPr>
          <w:cantSplit/>
          <w:trHeight w:val="2880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79B400" w14:textId="50C8EF46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 xml:space="preserve">Członkowie rodziny </w:t>
            </w:r>
            <w:r>
              <w:rPr>
                <w:rFonts w:ascii="Calibri" w:hAnsi="Calibri"/>
                <w:b/>
                <w:sz w:val="14"/>
                <w:szCs w:val="14"/>
              </w:rPr>
              <w:br/>
            </w:r>
            <w:r w:rsidRPr="002B355C">
              <w:rPr>
                <w:rFonts w:ascii="Calibri" w:hAnsi="Calibri"/>
                <w:sz w:val="14"/>
                <w:szCs w:val="14"/>
              </w:rPr>
              <w:t>(proszę dodać imię i nazwisko)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FB6327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Rok urodzenia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B17B273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Źródło dochodu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381BEB" w14:textId="1817BCC3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dochód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bCs/>
                <w:sz w:val="14"/>
                <w:szCs w:val="14"/>
              </w:rPr>
              <w:t>(</w:t>
            </w:r>
            <w:r w:rsidRPr="002B355C">
              <w:rPr>
                <w:rFonts w:ascii="Calibri" w:hAnsi="Calibri"/>
                <w:bCs/>
                <w:sz w:val="14"/>
                <w:szCs w:val="14"/>
              </w:rPr>
              <w:t>kwoty z zaświadczenia z US</w:t>
            </w:r>
            <w:r w:rsidRPr="002B355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2B355C">
              <w:rPr>
                <w:rFonts w:ascii="Calibri" w:hAnsi="Calibri"/>
                <w:sz w:val="14"/>
                <w:szCs w:val="14"/>
              </w:rPr>
              <w:t>dane z punktów 1</w:t>
            </w:r>
            <w:r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3D232" w14:textId="0972874D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 xml:space="preserve">należny podatek </w:t>
            </w:r>
            <w:r>
              <w:rPr>
                <w:rFonts w:ascii="Calibri" w:hAnsi="Calibri"/>
                <w:bCs/>
                <w:sz w:val="14"/>
                <w:szCs w:val="14"/>
              </w:rPr>
              <w:t>(</w:t>
            </w:r>
            <w:r w:rsidRPr="002B355C">
              <w:rPr>
                <w:rFonts w:ascii="Calibri" w:hAnsi="Calibri"/>
                <w:bCs/>
                <w:sz w:val="14"/>
                <w:szCs w:val="14"/>
              </w:rPr>
              <w:t>kwoty z zaświadczenia z US</w:t>
            </w:r>
            <w:r w:rsidRPr="002B355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2B355C">
              <w:rPr>
                <w:rFonts w:ascii="Calibri" w:hAnsi="Calibri"/>
                <w:sz w:val="14"/>
                <w:szCs w:val="14"/>
              </w:rPr>
              <w:t xml:space="preserve">dane z punktów </w:t>
            </w:r>
            <w:r>
              <w:rPr>
                <w:rFonts w:ascii="Calibri" w:hAnsi="Calibri"/>
                <w:sz w:val="14"/>
                <w:szCs w:val="14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3C179" w14:textId="0EDFC93E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 xml:space="preserve">składki na ubezp. społeczne </w:t>
            </w:r>
            <w:r>
              <w:rPr>
                <w:rFonts w:ascii="Calibri" w:hAnsi="Calibri"/>
                <w:bCs/>
                <w:sz w:val="14"/>
                <w:szCs w:val="14"/>
              </w:rPr>
              <w:t>(</w:t>
            </w:r>
            <w:r w:rsidRPr="002B355C">
              <w:rPr>
                <w:rFonts w:ascii="Calibri" w:hAnsi="Calibri"/>
                <w:bCs/>
                <w:sz w:val="14"/>
                <w:szCs w:val="14"/>
              </w:rPr>
              <w:t>kwoty z zaświadczenia z US</w:t>
            </w:r>
            <w:r w:rsidRPr="002B355C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Pr="002B355C">
              <w:rPr>
                <w:rFonts w:ascii="Calibri" w:hAnsi="Calibri"/>
                <w:sz w:val="14"/>
                <w:szCs w:val="14"/>
              </w:rPr>
              <w:t xml:space="preserve">dane z punktów </w:t>
            </w:r>
            <w:r>
              <w:rPr>
                <w:rFonts w:ascii="Calibri" w:hAnsi="Calibri"/>
                <w:sz w:val="14"/>
                <w:szCs w:val="14"/>
              </w:rPr>
              <w:t>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521BB7" w14:textId="570B43E9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 xml:space="preserve">składki na ubezp. zdrowotne </w:t>
            </w:r>
            <w:r>
              <w:rPr>
                <w:rFonts w:ascii="Calibri" w:hAnsi="Calibri"/>
                <w:b/>
                <w:sz w:val="14"/>
                <w:szCs w:val="14"/>
              </w:rPr>
              <w:t>(</w:t>
            </w:r>
            <w:r w:rsidRPr="002B355C">
              <w:rPr>
                <w:rFonts w:ascii="Calibri" w:hAnsi="Calibri"/>
                <w:bCs/>
                <w:sz w:val="14"/>
                <w:szCs w:val="14"/>
              </w:rPr>
              <w:t>Kwoty z zaświadczenia z ZUS</w:t>
            </w:r>
            <w:r>
              <w:rPr>
                <w:rFonts w:ascii="Calibri" w:hAnsi="Calibri"/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FE36BE" w14:textId="0C3418E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 xml:space="preserve">dochód netto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86C2DC" w14:textId="7FAD6288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liczba miesięcy w których dochód był osiągany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29243" w14:textId="3913E484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dochód utracony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1F7C5" w14:textId="67F78951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Dochód opodatkowany zryczałtowanym podatkiem dochodowym (działalność gospodarcza)</w:t>
            </w:r>
            <w:r w:rsidR="00621A04" w:rsidRPr="00621A04">
              <w:rPr>
                <w:rStyle w:val="Odwoanieprzypisudolnego"/>
                <w:rFonts w:ascii="Calibri" w:hAnsi="Calibri"/>
                <w:b/>
                <w:sz w:val="14"/>
                <w:szCs w:val="14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B1BD4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Dochód utracony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64776FE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Liczba miesięcy w których dochód był osiągany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C81C6F" w14:textId="042A7BD6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Inne dochody niepodlegające opodatkowaniu podatkiem dochodowym od osób fizycznych</w:t>
            </w:r>
            <w:r>
              <w:rPr>
                <w:rFonts w:ascii="Calibri" w:hAnsi="Calibri"/>
                <w:b/>
                <w:sz w:val="14"/>
                <w:szCs w:val="14"/>
              </w:rPr>
              <w:br/>
            </w:r>
            <w:r w:rsidRPr="002B355C">
              <w:rPr>
                <w:rFonts w:ascii="Calibri" w:hAnsi="Calibri"/>
                <w:b/>
                <w:sz w:val="14"/>
                <w:szCs w:val="14"/>
              </w:rPr>
              <w:t>dochód z gosp. rolnego</w:t>
            </w:r>
            <w:r>
              <w:rPr>
                <w:rFonts w:ascii="Calibri" w:hAnsi="Calibri"/>
                <w:b/>
                <w:sz w:val="14"/>
                <w:szCs w:val="14"/>
              </w:rPr>
              <w:t>:</w:t>
            </w:r>
            <w:r w:rsidRPr="002B355C">
              <w:rPr>
                <w:rFonts w:ascii="Calibri" w:hAnsi="Calibri"/>
                <w:sz w:val="14"/>
                <w:szCs w:val="14"/>
              </w:rPr>
              <w:t xml:space="preserve"> liczba ha przelicz.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7B3B3" w14:textId="173BF4AF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dochód z gosp. rolnego</w:t>
            </w:r>
            <w:r>
              <w:rPr>
                <w:rFonts w:ascii="Calibri" w:hAnsi="Calibri"/>
                <w:b/>
                <w:sz w:val="14"/>
                <w:szCs w:val="14"/>
              </w:rPr>
              <w:t>:</w:t>
            </w:r>
            <w:r w:rsidRPr="002B355C">
              <w:rPr>
                <w:rFonts w:ascii="Calibri" w:hAnsi="Calibri"/>
                <w:sz w:val="14"/>
                <w:szCs w:val="14"/>
              </w:rPr>
              <w:t xml:space="preserve"> </w:t>
            </w:r>
            <w:r w:rsidR="00621A04">
              <w:rPr>
                <w:rFonts w:ascii="Calibri" w:hAnsi="Calibri"/>
                <w:sz w:val="14"/>
                <w:szCs w:val="14"/>
              </w:rPr>
              <w:br/>
            </w:r>
            <w:r w:rsidRPr="002B355C">
              <w:rPr>
                <w:rFonts w:ascii="Calibri" w:hAnsi="Calibri"/>
                <w:sz w:val="14"/>
                <w:szCs w:val="14"/>
              </w:rPr>
              <w:t>liczba ha przel. x wskaźnik doch. z 1 ha przel.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5D103" w14:textId="50799D2F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pozostałe dochody np. alimenty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ACEC74" w14:textId="714022CB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dochód utracony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44B19D" w14:textId="7C8CA262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>Liczba miesięcy, w których dochód był osiągany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BF5F57" w14:textId="3A3E7619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 xml:space="preserve">Dochód uzyskany </w:t>
            </w:r>
            <w:r w:rsidRPr="002B355C">
              <w:rPr>
                <w:rFonts w:ascii="Calibri" w:hAnsi="Calibri"/>
                <w:sz w:val="14"/>
                <w:szCs w:val="14"/>
              </w:rPr>
              <w:t>(netto z pierwszego pełnego miesiąca)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457B" w14:textId="4C3D5900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2B355C">
              <w:rPr>
                <w:rFonts w:ascii="Calibri" w:hAnsi="Calibri"/>
                <w:b/>
                <w:sz w:val="14"/>
                <w:szCs w:val="14"/>
              </w:rPr>
              <w:t xml:space="preserve">Dochód ogółem </w:t>
            </w:r>
            <w:r w:rsidRPr="002B355C">
              <w:rPr>
                <w:rFonts w:ascii="Calibri" w:hAnsi="Calibri"/>
                <w:sz w:val="14"/>
                <w:szCs w:val="14"/>
              </w:rPr>
              <w:t>(kol. 8+11+15+16</w:t>
            </w:r>
            <w:r w:rsidRPr="002B355C">
              <w:rPr>
                <w:rFonts w:ascii="Calibri" w:hAnsi="Calibri"/>
                <w:b/>
                <w:sz w:val="14"/>
                <w:szCs w:val="14"/>
              </w:rPr>
              <w:t>)</w:t>
            </w:r>
            <w:r w:rsidR="00621A04" w:rsidRPr="00621A04">
              <w:rPr>
                <w:rStyle w:val="Odwoanieprzypisudolnego"/>
                <w:rFonts w:ascii="Calibri" w:hAnsi="Calibri"/>
                <w:b/>
                <w:sz w:val="14"/>
                <w:szCs w:val="14"/>
                <w:vertAlign w:val="baseline"/>
              </w:rPr>
              <w:footnoteReference w:customMarkFollows="1" w:id="2"/>
              <w:t>**</w:t>
            </w:r>
          </w:p>
        </w:tc>
      </w:tr>
      <w:tr w:rsidR="009840DD" w:rsidRPr="002B355C" w14:paraId="446692BB" w14:textId="77777777" w:rsidTr="00621A04">
        <w:trPr>
          <w:trHeight w:val="14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0FA945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CDD86C5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9881113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403FA1E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79F202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EA2189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B9551AF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A6B8CB3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B019F0B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83F580A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12158F6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75ED3B3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 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BEC3717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00A6EF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B50765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8D7C0D0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80CDF08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0D4E5EF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285EC3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6C41DD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CB9F130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21</w:t>
            </w:r>
          </w:p>
        </w:tc>
      </w:tr>
      <w:tr w:rsidR="009840DD" w:rsidRPr="002B355C" w14:paraId="4BA54EC1" w14:textId="77777777" w:rsidTr="00621A04">
        <w:trPr>
          <w:trHeight w:val="2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17F709" w14:textId="7A78EE74" w:rsidR="0051629E" w:rsidRPr="002B355C" w:rsidRDefault="0051629E" w:rsidP="00621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61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student – wnioskodawca</w:t>
            </w:r>
            <w:r w:rsidR="00621A04">
              <w:rPr>
                <w:rFonts w:ascii="Calibri" w:hAnsi="Calibri"/>
                <w:sz w:val="16"/>
                <w:szCs w:val="16"/>
              </w:rPr>
              <w:br/>
            </w:r>
            <w:r w:rsidR="00621A0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6CEBB5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B7DF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CF05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DBBA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50BC0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097EB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1040B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4BC3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964A6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02A07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930A0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B3B0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51BCA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80BD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A3F7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0CF2F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8FEB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16922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EB1A57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E3F0A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840DD" w:rsidRPr="002B355C" w14:paraId="6789DE0C" w14:textId="77777777" w:rsidTr="00621A04">
        <w:trPr>
          <w:trHeight w:val="2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9A4A33" w14:textId="79DFBF25" w:rsidR="0051629E" w:rsidRPr="002B355C" w:rsidRDefault="0051629E" w:rsidP="00621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61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matka</w:t>
            </w:r>
            <w:r w:rsidR="00621A04">
              <w:rPr>
                <w:rFonts w:ascii="Calibri" w:hAnsi="Calibri"/>
                <w:sz w:val="16"/>
                <w:szCs w:val="16"/>
              </w:rPr>
              <w:br/>
            </w:r>
            <w:r w:rsidR="00621A0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1D637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CA284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39233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C65BF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84B92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7EB3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697C2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8C8F6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27D4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BF212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24CA6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320F3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3B6EF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DD28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36DFA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EC1F2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34E9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B8D84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8F0C870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62F1A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840DD" w:rsidRPr="002B355C" w14:paraId="30E702CB" w14:textId="77777777" w:rsidTr="00621A04">
        <w:trPr>
          <w:trHeight w:val="2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F07E06" w14:textId="115F76B2" w:rsidR="0051629E" w:rsidRPr="002B355C" w:rsidRDefault="0051629E" w:rsidP="00621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61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ojciec</w:t>
            </w:r>
            <w:r w:rsidR="00621A04">
              <w:rPr>
                <w:rFonts w:ascii="Calibri" w:hAnsi="Calibri"/>
                <w:sz w:val="16"/>
                <w:szCs w:val="16"/>
              </w:rPr>
              <w:br/>
            </w:r>
            <w:r w:rsidR="00621A0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1F8ED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8703A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646E6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CAB9B3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2E13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5F47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41112A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C431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7749F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1BD5E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AB58A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3224E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80CD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23DF3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F4794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9CA5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52436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4AD79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3DFA52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911A7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840DD" w:rsidRPr="002B355C" w14:paraId="7093DCC0" w14:textId="77777777" w:rsidTr="00621A04">
        <w:trPr>
          <w:trHeight w:val="2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DFFB94" w14:textId="7B8EBBC5" w:rsidR="0051629E" w:rsidRPr="002B355C" w:rsidRDefault="0051629E" w:rsidP="00621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61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rodzeństwo</w:t>
            </w:r>
            <w:r w:rsidR="00621A04">
              <w:rPr>
                <w:rFonts w:ascii="Calibri" w:hAnsi="Calibri"/>
                <w:sz w:val="16"/>
                <w:szCs w:val="16"/>
              </w:rPr>
              <w:br/>
            </w:r>
            <w:r w:rsidR="00621A0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C34225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D5610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B8EB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FA3EF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0AEF0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53FFFB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0355F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C5AA6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E63A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2C7BA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850947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1D96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E6B36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3B6D4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9D66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3232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7908B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0F01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F7D37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9252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840DD" w:rsidRPr="002B355C" w14:paraId="09E34B7A" w14:textId="77777777" w:rsidTr="00621A04">
        <w:trPr>
          <w:trHeight w:val="2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CEA79" w14:textId="2F277603" w:rsidR="0051629E" w:rsidRPr="002B355C" w:rsidRDefault="0051629E" w:rsidP="00621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61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rodzeństwo</w:t>
            </w:r>
            <w:r w:rsidR="00621A04">
              <w:rPr>
                <w:rFonts w:ascii="Calibri" w:hAnsi="Calibri"/>
                <w:sz w:val="16"/>
                <w:szCs w:val="16"/>
              </w:rPr>
              <w:br/>
            </w:r>
            <w:r w:rsidR="00621A04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0C013E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9886D4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797503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AF9E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A2495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5804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7EC35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D65D2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82ED1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8AF6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E44C8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18D3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43C2C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523BF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94654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BEC98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0422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6E88D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4431E7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B4C19" w14:textId="77777777" w:rsidR="0051629E" w:rsidRPr="002B355C" w:rsidRDefault="0051629E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9840DD" w:rsidRPr="002B355C" w14:paraId="25015FC1" w14:textId="77777777" w:rsidTr="00621A0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CA42" w14:textId="701ED76E" w:rsidR="009840DD" w:rsidRPr="002B355C" w:rsidRDefault="009840DD" w:rsidP="00984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hAnsi="Calibri"/>
              </w:rPr>
            </w:pPr>
            <w:r w:rsidRPr="002B355C">
              <w:rPr>
                <w:rFonts w:ascii="Calibri" w:hAnsi="Calibri"/>
              </w:rPr>
              <w:t>Suma: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5154EE0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D7F9574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295782E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B304C0F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6E2C301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FD34C7A" w14:textId="553C1566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29D743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33F165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0712E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2C21C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9D8231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8595B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A8E3CF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383752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AF0454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45E58E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8446AA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97A592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DB7CCA0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31CFE5" w14:textId="77777777" w:rsidR="009840DD" w:rsidRPr="002B355C" w:rsidRDefault="009840DD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BED3787" w14:textId="3DBCDF38" w:rsidR="00686562" w:rsidRPr="002B355C" w:rsidRDefault="00686562" w:rsidP="00621A0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686"/>
          <w:tab w:val="left" w:pos="5489"/>
          <w:tab w:val="left" w:pos="6204"/>
        </w:tabs>
        <w:spacing w:before="120" w:line="360" w:lineRule="auto"/>
        <w:ind w:left="-176"/>
        <w:rPr>
          <w:rFonts w:ascii="Calibri" w:hAnsi="Calibri"/>
          <w:sz w:val="16"/>
          <w:szCs w:val="16"/>
        </w:rPr>
      </w:pPr>
      <w:r w:rsidRPr="002B355C">
        <w:rPr>
          <w:rFonts w:ascii="Calibri" w:hAnsi="Calibri"/>
          <w:b/>
          <w:sz w:val="16"/>
          <w:szCs w:val="16"/>
        </w:rPr>
        <w:t xml:space="preserve">Wskaźnik przeciętnego dochodu z 1 ha przelicz. za </w:t>
      </w:r>
      <w:r w:rsidR="00621A04">
        <w:rPr>
          <w:rFonts w:ascii="Calibri" w:hAnsi="Calibri"/>
          <w:b/>
          <w:sz w:val="16"/>
          <w:szCs w:val="16"/>
        </w:rPr>
        <w:tab/>
      </w:r>
      <w:r w:rsidRPr="002B355C">
        <w:rPr>
          <w:rFonts w:ascii="Calibri" w:hAnsi="Calibri"/>
          <w:b/>
          <w:sz w:val="16"/>
          <w:szCs w:val="16"/>
        </w:rPr>
        <w:t xml:space="preserve"> r.</w:t>
      </w:r>
    </w:p>
    <w:tbl>
      <w:tblPr>
        <w:tblStyle w:val="8"/>
        <w:tblW w:w="1162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721"/>
        <w:gridCol w:w="1558"/>
        <w:gridCol w:w="2271"/>
        <w:gridCol w:w="1734"/>
        <w:gridCol w:w="1954"/>
      </w:tblGrid>
      <w:tr w:rsidR="00686562" w:rsidRPr="002B355C" w14:paraId="0FB2E3C9" w14:textId="77777777" w:rsidTr="00686562">
        <w:trPr>
          <w:trHeight w:val="580"/>
          <w:tblHeader/>
        </w:trPr>
        <w:tc>
          <w:tcPr>
            <w:tcW w:w="2386" w:type="dxa"/>
            <w:vAlign w:val="center"/>
          </w:tcPr>
          <w:p w14:paraId="3FEDDBB2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razem dochód miesięczny netto</w:t>
            </w:r>
          </w:p>
        </w:tc>
        <w:tc>
          <w:tcPr>
            <w:tcW w:w="1721" w:type="dxa"/>
            <w:vAlign w:val="center"/>
          </w:tcPr>
          <w:p w14:paraId="23121A73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roczny dochód utracony</w:t>
            </w:r>
          </w:p>
        </w:tc>
        <w:tc>
          <w:tcPr>
            <w:tcW w:w="1558" w:type="dxa"/>
            <w:vAlign w:val="center"/>
          </w:tcPr>
          <w:p w14:paraId="088D7F01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dochód uzyskany (netto z pierwszego pełnego miesiąca)</w:t>
            </w:r>
          </w:p>
        </w:tc>
        <w:tc>
          <w:tcPr>
            <w:tcW w:w="2271" w:type="dxa"/>
            <w:vAlign w:val="center"/>
          </w:tcPr>
          <w:p w14:paraId="374DF8F2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miesięczna kwota alimentów świadczona na rzecz osób spoza rodziny</w:t>
            </w:r>
          </w:p>
        </w:tc>
        <w:tc>
          <w:tcPr>
            <w:tcW w:w="1734" w:type="dxa"/>
            <w:vAlign w:val="center"/>
          </w:tcPr>
          <w:p w14:paraId="45541C81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sz w:val="16"/>
                <w:szCs w:val="16"/>
              </w:rPr>
              <w:t>liczba osób w rodzinie</w:t>
            </w:r>
          </w:p>
        </w:tc>
        <w:tc>
          <w:tcPr>
            <w:tcW w:w="1954" w:type="dxa"/>
            <w:vAlign w:val="center"/>
          </w:tcPr>
          <w:p w14:paraId="7D6E7C09" w14:textId="05CE6385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2B355C">
              <w:rPr>
                <w:rFonts w:ascii="Calibri" w:hAnsi="Calibri"/>
                <w:b/>
                <w:sz w:val="16"/>
                <w:szCs w:val="16"/>
              </w:rPr>
              <w:t>miesięczny dochód netto</w:t>
            </w:r>
            <w:r w:rsidRPr="002B355C">
              <w:rPr>
                <w:rFonts w:ascii="Calibri" w:hAnsi="Calibri"/>
                <w:b/>
                <w:sz w:val="16"/>
                <w:szCs w:val="16"/>
              </w:rPr>
              <w:br/>
              <w:t>na 1 osobę</w:t>
            </w:r>
            <w:r w:rsidRPr="002B355C">
              <w:rPr>
                <w:rFonts w:ascii="Calibri" w:hAnsi="Calibri"/>
                <w:b/>
                <w:sz w:val="16"/>
                <w:szCs w:val="16"/>
              </w:rPr>
              <w:br/>
              <w:t>w rodzinie</w:t>
            </w:r>
          </w:p>
        </w:tc>
      </w:tr>
      <w:tr w:rsidR="00686562" w:rsidRPr="002B355C" w14:paraId="4EB9E735" w14:textId="77777777" w:rsidTr="00686562">
        <w:trPr>
          <w:trHeight w:val="216"/>
        </w:trPr>
        <w:tc>
          <w:tcPr>
            <w:tcW w:w="2386" w:type="dxa"/>
            <w:vAlign w:val="center"/>
          </w:tcPr>
          <w:p w14:paraId="5CD955EF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14:paraId="18C28958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14:paraId="7A1BAE6F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14:paraId="12FFE4BE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14:paraId="7DF70FC8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54" w:type="dxa"/>
            <w:vAlign w:val="center"/>
          </w:tcPr>
          <w:p w14:paraId="0A2565CB" w14:textId="77777777" w:rsidR="00686562" w:rsidRPr="002B355C" w:rsidRDefault="00686562" w:rsidP="002B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C2EFC89" w14:textId="215231F5" w:rsidR="00686562" w:rsidRPr="00621A04" w:rsidRDefault="00686562" w:rsidP="003775A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</w:tabs>
        <w:spacing w:before="240" w:line="360" w:lineRule="auto"/>
        <w:rPr>
          <w:rFonts w:ascii="Calibri" w:hAnsi="Calibri"/>
        </w:rPr>
      </w:pPr>
      <w:r w:rsidRPr="00621A04">
        <w:rPr>
          <w:rFonts w:ascii="Calibri" w:hAnsi="Calibri"/>
        </w:rPr>
        <w:t xml:space="preserve">data i podpis studenta </w:t>
      </w:r>
      <w:r w:rsidR="00621A04">
        <w:rPr>
          <w:rFonts w:ascii="Calibri" w:hAnsi="Calibri"/>
        </w:rPr>
        <w:tab/>
      </w:r>
    </w:p>
    <w:p w14:paraId="31DE055C" w14:textId="01441FE2" w:rsidR="00686562" w:rsidRPr="00621A04" w:rsidRDefault="00686562" w:rsidP="00621A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</w:rPr>
      </w:pPr>
      <w:r w:rsidRPr="00621A04">
        <w:rPr>
          <w:rFonts w:ascii="Calibri" w:hAnsi="Calibri"/>
          <w:b/>
        </w:rPr>
        <w:lastRenderedPageBreak/>
        <w:t>Wypełnia osoba przyjmująca wniosek</w:t>
      </w:r>
    </w:p>
    <w:p w14:paraId="2D87BF39" w14:textId="52701043" w:rsidR="00686562" w:rsidRPr="00621A04" w:rsidRDefault="00686562" w:rsidP="00621A04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</w:rPr>
      </w:pPr>
      <w:r w:rsidRPr="00621A04">
        <w:rPr>
          <w:rFonts w:ascii="Calibri" w:hAnsi="Calibri"/>
        </w:rPr>
        <w:t>Stwierdzam:</w:t>
      </w:r>
    </w:p>
    <w:p w14:paraId="302CC9C2" w14:textId="37B9C87E" w:rsidR="00686562" w:rsidRPr="00621A04" w:rsidRDefault="00686562" w:rsidP="006D595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</w:rPr>
      </w:pPr>
      <w:r w:rsidRPr="00621A04">
        <w:rPr>
          <w:rFonts w:ascii="Calibri" w:hAnsi="Calibri"/>
        </w:rPr>
        <w:t>Kompletność wymaganych dokumentów</w:t>
      </w:r>
    </w:p>
    <w:p w14:paraId="6D4D62A3" w14:textId="1D23DE66" w:rsidR="00686562" w:rsidRPr="00621A04" w:rsidRDefault="00686562" w:rsidP="006D595F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</w:rPr>
      </w:pPr>
      <w:r w:rsidRPr="00621A04">
        <w:rPr>
          <w:rFonts w:ascii="Calibri" w:hAnsi="Calibri"/>
        </w:rPr>
        <w:t>Brak wymaganych dokumentów:</w:t>
      </w:r>
    </w:p>
    <w:p w14:paraId="7F1C38B9" w14:textId="6A7B47B0" w:rsidR="00686562" w:rsidRPr="00621A04" w:rsidRDefault="00686562" w:rsidP="00EB001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6804"/>
        </w:tabs>
        <w:spacing w:line="480" w:lineRule="auto"/>
        <w:rPr>
          <w:rFonts w:ascii="Calibri" w:hAnsi="Calibri"/>
        </w:rPr>
      </w:pPr>
      <w:r w:rsidRPr="00621A04">
        <w:rPr>
          <w:rFonts w:ascii="Calibri" w:hAnsi="Calibri"/>
        </w:rPr>
        <w:t>Data i podpis pracownika Dziekanatu/członka WKS</w:t>
      </w:r>
      <w:r w:rsidR="00621A04">
        <w:rPr>
          <w:rFonts w:ascii="Calibri" w:hAnsi="Calibri"/>
        </w:rPr>
        <w:t xml:space="preserve"> </w:t>
      </w:r>
      <w:r w:rsidR="00621A04">
        <w:rPr>
          <w:rFonts w:ascii="Calibri" w:hAnsi="Calibri"/>
        </w:rPr>
        <w:tab/>
      </w:r>
    </w:p>
    <w:p w14:paraId="43A2E75B" w14:textId="1D041FEB" w:rsidR="00686562" w:rsidRPr="00621A04" w:rsidRDefault="00686562" w:rsidP="00EB001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</w:tabs>
        <w:spacing w:line="480" w:lineRule="auto"/>
        <w:rPr>
          <w:rFonts w:ascii="Calibri" w:hAnsi="Calibri"/>
          <w:b/>
        </w:rPr>
      </w:pPr>
      <w:r w:rsidRPr="00621A04">
        <w:rPr>
          <w:rFonts w:ascii="Calibri" w:hAnsi="Calibri"/>
          <w:b/>
        </w:rPr>
        <w:t>wysokość stypendium socjalnego</w:t>
      </w:r>
      <w:r w:rsidR="00621A04">
        <w:rPr>
          <w:rFonts w:ascii="Calibri" w:hAnsi="Calibri"/>
          <w:b/>
        </w:rPr>
        <w:t xml:space="preserve"> </w:t>
      </w:r>
      <w:r w:rsidR="00621A04">
        <w:rPr>
          <w:rFonts w:ascii="Calibri" w:hAnsi="Calibri"/>
          <w:b/>
        </w:rPr>
        <w:tab/>
      </w:r>
    </w:p>
    <w:p w14:paraId="59FCB715" w14:textId="1110FA3A" w:rsidR="00686562" w:rsidRPr="00621A04" w:rsidRDefault="00686562" w:rsidP="00EB001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</w:tabs>
        <w:spacing w:line="480" w:lineRule="auto"/>
        <w:rPr>
          <w:rFonts w:ascii="Calibri" w:hAnsi="Calibri"/>
          <w:b/>
        </w:rPr>
      </w:pPr>
      <w:r w:rsidRPr="00621A04">
        <w:rPr>
          <w:rFonts w:ascii="Calibri" w:hAnsi="Calibri"/>
          <w:b/>
        </w:rPr>
        <w:t>zwiększenie stypendium socjalnego</w:t>
      </w:r>
      <w:r w:rsidR="00621A04">
        <w:rPr>
          <w:rFonts w:ascii="Calibri" w:hAnsi="Calibri"/>
          <w:b/>
        </w:rPr>
        <w:t xml:space="preserve"> </w:t>
      </w:r>
      <w:r w:rsidR="00621A04">
        <w:rPr>
          <w:rFonts w:ascii="Calibri" w:hAnsi="Calibri"/>
          <w:b/>
        </w:rPr>
        <w:tab/>
      </w:r>
    </w:p>
    <w:p w14:paraId="4C46560F" w14:textId="1218BC62" w:rsidR="00686562" w:rsidRPr="00621A04" w:rsidRDefault="00621A04" w:rsidP="00EB001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268"/>
        </w:tabs>
        <w:spacing w:line="480" w:lineRule="auto"/>
        <w:rPr>
          <w:rFonts w:ascii="Calibri" w:hAnsi="Calibri"/>
          <w:b/>
        </w:rPr>
      </w:pPr>
      <w:r w:rsidRPr="00621A04">
        <w:rPr>
          <w:rFonts w:ascii="Calibri" w:hAnsi="Calibri"/>
          <w:b/>
        </w:rPr>
        <w:t>Razem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</w:p>
    <w:p w14:paraId="27BB9255" w14:textId="3124E740" w:rsidR="00801178" w:rsidRPr="003775AF" w:rsidRDefault="00686562" w:rsidP="003775A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6804"/>
        </w:tabs>
        <w:spacing w:line="480" w:lineRule="auto"/>
      </w:pPr>
      <w:r w:rsidRPr="00621A04">
        <w:rPr>
          <w:rFonts w:ascii="Calibri" w:hAnsi="Calibri"/>
        </w:rPr>
        <w:t>data i podpis pracownika Dziekanatu/członka WKS</w:t>
      </w:r>
      <w:r w:rsidR="00621A04">
        <w:rPr>
          <w:rFonts w:ascii="Calibri" w:hAnsi="Calibri"/>
        </w:rPr>
        <w:t xml:space="preserve"> </w:t>
      </w:r>
      <w:r w:rsidR="00621A04">
        <w:rPr>
          <w:rFonts w:ascii="Calibri" w:hAnsi="Calibri"/>
        </w:rPr>
        <w:tab/>
      </w:r>
    </w:p>
    <w:sectPr w:rsidR="00801178" w:rsidRPr="003775AF" w:rsidSect="003775AF">
      <w:pgSz w:w="16838" w:h="11906" w:orient="landscape"/>
      <w:pgMar w:top="851" w:right="567" w:bottom="284" w:left="851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33E62" w14:textId="77777777" w:rsidR="00634E39" w:rsidRDefault="00634E39" w:rsidP="00074B8F">
      <w:r>
        <w:separator/>
      </w:r>
    </w:p>
  </w:endnote>
  <w:endnote w:type="continuationSeparator" w:id="0">
    <w:p w14:paraId="0301C804" w14:textId="77777777" w:rsidR="00634E39" w:rsidRDefault="00634E39" w:rsidP="00074B8F">
      <w:r>
        <w:continuationSeparator/>
      </w:r>
    </w:p>
  </w:endnote>
  <w:endnote w:id="1">
    <w:p w14:paraId="34009379" w14:textId="0E2F6F71" w:rsidR="002F0402" w:rsidRPr="00686562" w:rsidRDefault="002F0402" w:rsidP="002F0402">
      <w:pPr>
        <w:pStyle w:val="Tekstprzypisukocowego"/>
        <w:spacing w:line="360" w:lineRule="auto"/>
        <w:rPr>
          <w:rFonts w:ascii="Calibri" w:hAnsi="Calibri" w:cs="Calibri"/>
          <w:sz w:val="18"/>
          <w:szCs w:val="18"/>
        </w:rPr>
      </w:pPr>
      <w:r w:rsidRPr="00686562">
        <w:rPr>
          <w:rStyle w:val="Odwoanieprzypisukocowego"/>
          <w:rFonts w:ascii="Calibri" w:hAnsi="Calibri" w:cs="Calibri"/>
          <w:sz w:val="18"/>
          <w:szCs w:val="18"/>
          <w:vertAlign w:val="baseline"/>
        </w:rPr>
        <w:t>*</w:t>
      </w:r>
      <w:r w:rsidRPr="00686562">
        <w:rPr>
          <w:rFonts w:ascii="Calibri" w:hAnsi="Calibri" w:cs="Calibri"/>
          <w:sz w:val="18"/>
          <w:szCs w:val="18"/>
        </w:rPr>
        <w:t xml:space="preserve"> </w:t>
      </w:r>
      <w:r w:rsidRPr="00686562">
        <w:rPr>
          <w:rFonts w:ascii="Calibri" w:hAnsi="Calibri"/>
          <w:sz w:val="18"/>
          <w:szCs w:val="18"/>
        </w:rPr>
        <w:t>niepotrzebne skreślić</w:t>
      </w:r>
    </w:p>
  </w:endnote>
  <w:endnote w:id="2">
    <w:p w14:paraId="06391066" w14:textId="71B8696F" w:rsidR="002F0402" w:rsidRPr="00686562" w:rsidRDefault="002F0402" w:rsidP="002F0402">
      <w:pPr>
        <w:pStyle w:val="Tekstprzypisukocowego"/>
        <w:spacing w:line="360" w:lineRule="auto"/>
        <w:rPr>
          <w:rFonts w:ascii="Calibri" w:hAnsi="Calibri" w:cs="Calibri"/>
          <w:sz w:val="18"/>
          <w:szCs w:val="18"/>
        </w:rPr>
      </w:pPr>
      <w:r w:rsidRPr="00686562">
        <w:rPr>
          <w:rStyle w:val="Odwoanieprzypisukocowego"/>
          <w:rFonts w:ascii="Calibri" w:hAnsi="Calibri" w:cs="Calibri"/>
          <w:sz w:val="18"/>
          <w:szCs w:val="18"/>
          <w:vertAlign w:val="baseline"/>
        </w:rPr>
        <w:t>**</w:t>
      </w:r>
      <w:r w:rsidRPr="00686562">
        <w:rPr>
          <w:rFonts w:ascii="Calibri" w:hAnsi="Calibri" w:cs="Calibri"/>
          <w:sz w:val="18"/>
          <w:szCs w:val="18"/>
        </w:rPr>
        <w:t xml:space="preserve"> </w:t>
      </w:r>
      <w:r w:rsidRPr="00686562">
        <w:rPr>
          <w:rFonts w:ascii="Calibri" w:hAnsi="Calibri"/>
          <w:sz w:val="18"/>
          <w:szCs w:val="18"/>
        </w:rPr>
        <w:t>właściwe zaznaczyć</w:t>
      </w:r>
    </w:p>
  </w:endnote>
  <w:endnote w:id="3">
    <w:p w14:paraId="02AD66B7" w14:textId="46E4E2AC" w:rsidR="002F0402" w:rsidRPr="00686562" w:rsidRDefault="002F0402" w:rsidP="002F0402">
      <w:pPr>
        <w:pStyle w:val="Tekstprzypisukocowego"/>
        <w:spacing w:line="360" w:lineRule="auto"/>
        <w:rPr>
          <w:rFonts w:ascii="Calibri" w:hAnsi="Calibri" w:cs="Calibri"/>
          <w:sz w:val="18"/>
          <w:szCs w:val="18"/>
        </w:rPr>
      </w:pPr>
      <w:r w:rsidRPr="00686562">
        <w:rPr>
          <w:rStyle w:val="Odwoanieprzypisukocowego"/>
          <w:rFonts w:ascii="Calibri" w:hAnsi="Calibri" w:cs="Calibri"/>
          <w:sz w:val="18"/>
          <w:szCs w:val="18"/>
          <w:vertAlign w:val="baseline"/>
        </w:rPr>
        <w:t>***</w:t>
      </w:r>
      <w:r w:rsidRPr="00686562">
        <w:rPr>
          <w:rFonts w:ascii="Calibri" w:hAnsi="Calibri" w:cs="Calibri"/>
          <w:sz w:val="18"/>
          <w:szCs w:val="18"/>
        </w:rPr>
        <w:t xml:space="preserve"> </w:t>
      </w:r>
      <w:bookmarkStart w:id="3" w:name="_Hlk95728476"/>
      <w:r w:rsidRPr="00686562">
        <w:rPr>
          <w:rFonts w:ascii="Calibri" w:hAnsi="Calibri"/>
          <w:sz w:val="18"/>
          <w:szCs w:val="18"/>
        </w:rPr>
        <w:t>w przypadku decyzji rektora o przyznaniu odpowiednio piątego lub dziesiątego stypendium, świadczenie przyznawane jest na</w:t>
      </w:r>
      <w:r w:rsidR="00686562">
        <w:rPr>
          <w:rFonts w:ascii="Calibri" w:hAnsi="Calibri"/>
          <w:sz w:val="18"/>
          <w:szCs w:val="18"/>
        </w:rPr>
        <w:t> </w:t>
      </w:r>
      <w:r w:rsidRPr="00686562">
        <w:rPr>
          <w:rFonts w:ascii="Calibri" w:hAnsi="Calibri"/>
          <w:sz w:val="18"/>
          <w:szCs w:val="18"/>
        </w:rPr>
        <w:t>podstawie ostatniego wniosku złożonego przez studenta w danym roku akademickim, po spełnieniu warunków określonych w</w:t>
      </w:r>
      <w:r w:rsidR="00686562">
        <w:rPr>
          <w:rFonts w:ascii="Calibri" w:hAnsi="Calibri"/>
          <w:sz w:val="18"/>
          <w:szCs w:val="18"/>
        </w:rPr>
        <w:t> </w:t>
      </w:r>
      <w:r w:rsidRPr="00686562">
        <w:rPr>
          <w:rFonts w:ascii="Calibri" w:hAnsi="Calibri"/>
          <w:sz w:val="18"/>
          <w:szCs w:val="18"/>
        </w:rPr>
        <w:t>Regulaminie przyznawania świadczeń dla studentów ZUT</w:t>
      </w:r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22EF" w14:textId="77777777" w:rsidR="00634E39" w:rsidRDefault="00634E39" w:rsidP="00074B8F">
      <w:r>
        <w:separator/>
      </w:r>
    </w:p>
  </w:footnote>
  <w:footnote w:type="continuationSeparator" w:id="0">
    <w:p w14:paraId="69112B24" w14:textId="77777777" w:rsidR="00634E39" w:rsidRDefault="00634E39" w:rsidP="00074B8F">
      <w:r>
        <w:continuationSeparator/>
      </w:r>
    </w:p>
  </w:footnote>
  <w:footnote w:id="1">
    <w:p w14:paraId="1E5BE376" w14:textId="63874CDD" w:rsidR="00621A04" w:rsidRPr="00621A04" w:rsidRDefault="00621A04" w:rsidP="00621A04">
      <w:pPr>
        <w:pStyle w:val="Tekstprzypisudolnego"/>
        <w:spacing w:line="360" w:lineRule="auto"/>
        <w:rPr>
          <w:rFonts w:ascii="Calibri" w:hAnsi="Calibri" w:cs="Calibri"/>
          <w:sz w:val="18"/>
          <w:szCs w:val="18"/>
        </w:rPr>
      </w:pPr>
      <w:r w:rsidRPr="00621A04">
        <w:rPr>
          <w:rStyle w:val="Odwoanieprzypisudolnego"/>
          <w:rFonts w:ascii="Calibri" w:hAnsi="Calibri" w:cs="Calibri"/>
          <w:sz w:val="18"/>
          <w:szCs w:val="18"/>
          <w:vertAlign w:val="baseline"/>
        </w:rPr>
        <w:t>*</w:t>
      </w:r>
      <w:r w:rsidRPr="00621A04">
        <w:rPr>
          <w:rFonts w:ascii="Calibri" w:hAnsi="Calibri" w:cs="Calibri"/>
          <w:sz w:val="18"/>
          <w:szCs w:val="18"/>
        </w:rPr>
        <w:t xml:space="preserve"> dochód z działalności gospodarczej podlegającej opodatkowaniu na podstawie przepisów o zryczałtowanym podatku dochodowym, ustalany zgodnie z obowiązującym obwieszczeniem Ministra Rodziny, Pracy i Polityki Społecznej</w:t>
      </w:r>
    </w:p>
  </w:footnote>
  <w:footnote w:id="2">
    <w:p w14:paraId="688C3954" w14:textId="741ECF46" w:rsidR="00621A04" w:rsidRPr="00621A04" w:rsidRDefault="00621A04" w:rsidP="00621A04">
      <w:pPr>
        <w:pStyle w:val="Tekstprzypisudolnego"/>
        <w:spacing w:line="360" w:lineRule="auto"/>
        <w:rPr>
          <w:rFonts w:ascii="Calibri" w:hAnsi="Calibri" w:cs="Calibri"/>
          <w:sz w:val="18"/>
          <w:szCs w:val="18"/>
        </w:rPr>
      </w:pPr>
      <w:r w:rsidRPr="00621A04">
        <w:rPr>
          <w:rStyle w:val="Odwoanieprzypisudolnego"/>
          <w:rFonts w:ascii="Calibri" w:hAnsi="Calibri" w:cs="Calibri"/>
          <w:sz w:val="18"/>
          <w:szCs w:val="18"/>
          <w:vertAlign w:val="baseline"/>
        </w:rPr>
        <w:t>**</w:t>
      </w:r>
      <w:r w:rsidRPr="00621A04">
        <w:rPr>
          <w:rFonts w:ascii="Calibri" w:hAnsi="Calibri" w:cs="Calibri"/>
          <w:sz w:val="18"/>
          <w:szCs w:val="18"/>
        </w:rPr>
        <w:t xml:space="preserve"> dochód ogółem stanowi sumę z poz. 8, 11, 15, 16, przy czym kwoty z poz. 8, 11, 16 dzielone są dodatkowo na liczbę miesięcy w których dochód był osiągany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11D"/>
    <w:multiLevelType w:val="hybridMultilevel"/>
    <w:tmpl w:val="5D669816"/>
    <w:lvl w:ilvl="0" w:tplc="FFFFFFFF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  <w:b/>
        <w:bCs/>
        <w:sz w:val="20"/>
        <w:szCs w:val="20"/>
      </w:rPr>
    </w:lvl>
    <w:lvl w:ilvl="1" w:tplc="40741A76">
      <w:start w:val="1"/>
      <w:numFmt w:val="bullet"/>
      <w:lvlText w:val="–"/>
      <w:lvlJc w:val="left"/>
      <w:pPr>
        <w:ind w:left="2500" w:hanging="360"/>
      </w:pPr>
      <w:rPr>
        <w:rFonts w:ascii="Sylfaen" w:hAnsi="Sylfaen" w:hint="default"/>
        <w:b/>
        <w:bCs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4C35D4A"/>
    <w:multiLevelType w:val="hybridMultilevel"/>
    <w:tmpl w:val="71987022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270A32C8">
      <w:start w:val="1"/>
      <w:numFmt w:val="lowerLetter"/>
      <w:lvlText w:val="%3)"/>
      <w:lvlJc w:val="left"/>
      <w:pPr>
        <w:ind w:left="1440" w:hanging="360"/>
      </w:pPr>
      <w:rPr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5E83BDC"/>
    <w:multiLevelType w:val="hybridMultilevel"/>
    <w:tmpl w:val="DCB6D18C"/>
    <w:lvl w:ilvl="0" w:tplc="65469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265"/>
    <w:multiLevelType w:val="hybridMultilevel"/>
    <w:tmpl w:val="3178363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C9747C"/>
    <w:multiLevelType w:val="multilevel"/>
    <w:tmpl w:val="9458A09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06D129E2"/>
    <w:multiLevelType w:val="hybridMultilevel"/>
    <w:tmpl w:val="D6620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26C1"/>
    <w:multiLevelType w:val="hybridMultilevel"/>
    <w:tmpl w:val="0DD29BD8"/>
    <w:lvl w:ilvl="0" w:tplc="270A32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91821"/>
    <w:multiLevelType w:val="hybridMultilevel"/>
    <w:tmpl w:val="DE4ED1FC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042"/>
    <w:multiLevelType w:val="hybridMultilevel"/>
    <w:tmpl w:val="EE7001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C13E1064">
      <w:start w:val="1"/>
      <w:numFmt w:val="lowerLetter"/>
      <w:lvlText w:val="%2)"/>
      <w:lvlJc w:val="left"/>
      <w:pPr>
        <w:ind w:left="720" w:hanging="360"/>
      </w:pPr>
      <w:rPr>
        <w:b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6AB8"/>
    <w:multiLevelType w:val="hybridMultilevel"/>
    <w:tmpl w:val="3552DA4A"/>
    <w:lvl w:ilvl="0" w:tplc="9FC83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0427"/>
    <w:multiLevelType w:val="hybridMultilevel"/>
    <w:tmpl w:val="936C3B60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D14ABFD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B614AD1A">
      <w:start w:val="1"/>
      <w:numFmt w:val="decimal"/>
      <w:lvlText w:val="%3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1502F46"/>
    <w:multiLevelType w:val="multilevel"/>
    <w:tmpl w:val="08560A0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22413F49"/>
    <w:multiLevelType w:val="hybridMultilevel"/>
    <w:tmpl w:val="3BC44AC0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305933"/>
    <w:multiLevelType w:val="hybridMultilevel"/>
    <w:tmpl w:val="708E5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1376"/>
    <w:multiLevelType w:val="hybridMultilevel"/>
    <w:tmpl w:val="7B784F7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7E4455D0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4E31"/>
    <w:multiLevelType w:val="hybridMultilevel"/>
    <w:tmpl w:val="CA34D5DE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3453031A"/>
    <w:multiLevelType w:val="hybridMultilevel"/>
    <w:tmpl w:val="490CC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321E"/>
    <w:multiLevelType w:val="hybridMultilevel"/>
    <w:tmpl w:val="D3B0ADA0"/>
    <w:lvl w:ilvl="0" w:tplc="FFFFFFFF">
      <w:start w:val="1"/>
      <w:numFmt w:val="lowerLetter"/>
      <w:lvlText w:val="%1)"/>
      <w:lvlJc w:val="left"/>
      <w:pPr>
        <w:ind w:left="93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45075B70"/>
    <w:multiLevelType w:val="multilevel"/>
    <w:tmpl w:val="67D273B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480A5CF9"/>
    <w:multiLevelType w:val="hybridMultilevel"/>
    <w:tmpl w:val="E94CA08C"/>
    <w:lvl w:ilvl="0" w:tplc="B51A1D7A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4CD"/>
    <w:multiLevelType w:val="hybridMultilevel"/>
    <w:tmpl w:val="A9CEBC8A"/>
    <w:lvl w:ilvl="0" w:tplc="AF98F1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bCs/>
        <w:i w:val="0"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A5AA5"/>
    <w:multiLevelType w:val="hybridMultilevel"/>
    <w:tmpl w:val="F52AF044"/>
    <w:lvl w:ilvl="0" w:tplc="19DC6878">
      <w:start w:val="1"/>
      <w:numFmt w:val="lowerLetter"/>
      <w:lvlText w:val="%1)"/>
      <w:lvlJc w:val="left"/>
      <w:pPr>
        <w:ind w:left="1004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6A5103"/>
    <w:multiLevelType w:val="hybridMultilevel"/>
    <w:tmpl w:val="5D32B528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D12C01"/>
    <w:multiLevelType w:val="hybridMultilevel"/>
    <w:tmpl w:val="BA32AAFC"/>
    <w:lvl w:ilvl="0" w:tplc="7E4455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205E0E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845DDA"/>
    <w:multiLevelType w:val="hybridMultilevel"/>
    <w:tmpl w:val="8FC4C6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CEC23B7"/>
    <w:multiLevelType w:val="hybridMultilevel"/>
    <w:tmpl w:val="19C63238"/>
    <w:lvl w:ilvl="0" w:tplc="D44E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D680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37232"/>
    <w:multiLevelType w:val="hybridMultilevel"/>
    <w:tmpl w:val="19F407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9EA8AEC">
      <w:start w:val="4"/>
      <w:numFmt w:val="decimal"/>
      <w:lvlText w:val="„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6D74"/>
    <w:multiLevelType w:val="hybridMultilevel"/>
    <w:tmpl w:val="0D2CA184"/>
    <w:lvl w:ilvl="0" w:tplc="C7524F9C">
      <w:start w:val="1"/>
      <w:numFmt w:val="lowerLetter"/>
      <w:lvlText w:val="%1)"/>
      <w:lvlJc w:val="left"/>
      <w:pPr>
        <w:ind w:left="107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1037738"/>
    <w:multiLevelType w:val="hybridMultilevel"/>
    <w:tmpl w:val="921E0124"/>
    <w:lvl w:ilvl="0" w:tplc="3E606C42">
      <w:start w:val="1"/>
      <w:numFmt w:val="decimal"/>
      <w:lvlText w:val="%1."/>
      <w:lvlJc w:val="left"/>
      <w:pPr>
        <w:ind w:left="107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33" w15:restartNumberingAfterBreak="0">
    <w:nsid w:val="62D41F0A"/>
    <w:multiLevelType w:val="hybridMultilevel"/>
    <w:tmpl w:val="022819F2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741A76">
      <w:start w:val="1"/>
      <w:numFmt w:val="bullet"/>
      <w:lvlText w:val="–"/>
      <w:lvlJc w:val="left"/>
      <w:pPr>
        <w:ind w:left="2500" w:hanging="360"/>
      </w:pPr>
      <w:rPr>
        <w:rFonts w:ascii="Sylfaen" w:hAnsi="Sylfaen" w:hint="default"/>
        <w:b/>
        <w:bCs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03277F8"/>
    <w:multiLevelType w:val="hybridMultilevel"/>
    <w:tmpl w:val="88F49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56A3A2C"/>
    <w:multiLevelType w:val="hybridMultilevel"/>
    <w:tmpl w:val="B7A0E93A"/>
    <w:lvl w:ilvl="0" w:tplc="BF8E3B7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5"/>
  </w:num>
  <w:num w:numId="2">
    <w:abstractNumId w:val="37"/>
  </w:num>
  <w:num w:numId="3">
    <w:abstractNumId w:val="4"/>
  </w:num>
  <w:num w:numId="4">
    <w:abstractNumId w:val="12"/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7"/>
  </w:num>
  <w:num w:numId="12">
    <w:abstractNumId w:val="30"/>
  </w:num>
  <w:num w:numId="13">
    <w:abstractNumId w:val="1"/>
  </w:num>
  <w:num w:numId="14">
    <w:abstractNumId w:val="33"/>
  </w:num>
  <w:num w:numId="15">
    <w:abstractNumId w:val="6"/>
  </w:num>
  <w:num w:numId="16">
    <w:abstractNumId w:val="24"/>
  </w:num>
  <w:num w:numId="17">
    <w:abstractNumId w:val="22"/>
  </w:num>
  <w:num w:numId="18">
    <w:abstractNumId w:val="8"/>
  </w:num>
  <w:num w:numId="19">
    <w:abstractNumId w:val="29"/>
  </w:num>
  <w:num w:numId="20">
    <w:abstractNumId w:val="15"/>
  </w:num>
  <w:num w:numId="21">
    <w:abstractNumId w:val="21"/>
  </w:num>
  <w:num w:numId="22">
    <w:abstractNumId w:val="23"/>
  </w:num>
  <w:num w:numId="23">
    <w:abstractNumId w:val="0"/>
  </w:num>
  <w:num w:numId="24">
    <w:abstractNumId w:val="10"/>
  </w:num>
  <w:num w:numId="25">
    <w:abstractNumId w:val="13"/>
  </w:num>
  <w:num w:numId="26">
    <w:abstractNumId w:val="34"/>
  </w:num>
  <w:num w:numId="27">
    <w:abstractNumId w:val="14"/>
  </w:num>
  <w:num w:numId="28">
    <w:abstractNumId w:val="20"/>
  </w:num>
  <w:num w:numId="29">
    <w:abstractNumId w:val="19"/>
  </w:num>
  <w:num w:numId="30">
    <w:abstractNumId w:val="36"/>
  </w:num>
  <w:num w:numId="31">
    <w:abstractNumId w:val="16"/>
  </w:num>
  <w:num w:numId="32">
    <w:abstractNumId w:val="18"/>
  </w:num>
  <w:num w:numId="33">
    <w:abstractNumId w:val="7"/>
  </w:num>
  <w:num w:numId="34">
    <w:abstractNumId w:val="5"/>
  </w:num>
  <w:num w:numId="35">
    <w:abstractNumId w:val="3"/>
  </w:num>
  <w:num w:numId="36">
    <w:abstractNumId w:val="31"/>
  </w:num>
  <w:num w:numId="37">
    <w:abstractNumId w:val="2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05AB"/>
    <w:rsid w:val="0000339F"/>
    <w:rsid w:val="00005218"/>
    <w:rsid w:val="00006C1F"/>
    <w:rsid w:val="00017FD6"/>
    <w:rsid w:val="00023820"/>
    <w:rsid w:val="0002784D"/>
    <w:rsid w:val="000318DC"/>
    <w:rsid w:val="00031DBB"/>
    <w:rsid w:val="000433D8"/>
    <w:rsid w:val="000439FD"/>
    <w:rsid w:val="00043A55"/>
    <w:rsid w:val="00046172"/>
    <w:rsid w:val="000461B3"/>
    <w:rsid w:val="0005675A"/>
    <w:rsid w:val="00063877"/>
    <w:rsid w:val="00064B62"/>
    <w:rsid w:val="00066382"/>
    <w:rsid w:val="00072789"/>
    <w:rsid w:val="0007291F"/>
    <w:rsid w:val="00074B8F"/>
    <w:rsid w:val="000750E7"/>
    <w:rsid w:val="0007552C"/>
    <w:rsid w:val="00076A12"/>
    <w:rsid w:val="0008085C"/>
    <w:rsid w:val="00081D94"/>
    <w:rsid w:val="0009739B"/>
    <w:rsid w:val="000A59A2"/>
    <w:rsid w:val="000B573E"/>
    <w:rsid w:val="000C4580"/>
    <w:rsid w:val="000C6C71"/>
    <w:rsid w:val="000D3346"/>
    <w:rsid w:val="000E35AC"/>
    <w:rsid w:val="000E4577"/>
    <w:rsid w:val="00102FB2"/>
    <w:rsid w:val="001058EA"/>
    <w:rsid w:val="00106E2D"/>
    <w:rsid w:val="00111AFA"/>
    <w:rsid w:val="00112207"/>
    <w:rsid w:val="00112DD3"/>
    <w:rsid w:val="00120E05"/>
    <w:rsid w:val="001212A0"/>
    <w:rsid w:val="00131AB3"/>
    <w:rsid w:val="00134E40"/>
    <w:rsid w:val="00137EAD"/>
    <w:rsid w:val="001457E0"/>
    <w:rsid w:val="00154F75"/>
    <w:rsid w:val="001608FE"/>
    <w:rsid w:val="00160E5C"/>
    <w:rsid w:val="001623E6"/>
    <w:rsid w:val="001725CE"/>
    <w:rsid w:val="0017425E"/>
    <w:rsid w:val="0017695E"/>
    <w:rsid w:val="001926C8"/>
    <w:rsid w:val="001961B6"/>
    <w:rsid w:val="00197C33"/>
    <w:rsid w:val="001A0D1E"/>
    <w:rsid w:val="001A1EBB"/>
    <w:rsid w:val="001A4F66"/>
    <w:rsid w:val="001C135F"/>
    <w:rsid w:val="001C1B2C"/>
    <w:rsid w:val="001C775F"/>
    <w:rsid w:val="001E1152"/>
    <w:rsid w:val="001E4C8F"/>
    <w:rsid w:val="001E6875"/>
    <w:rsid w:val="001F1729"/>
    <w:rsid w:val="001F376E"/>
    <w:rsid w:val="001F5078"/>
    <w:rsid w:val="00212325"/>
    <w:rsid w:val="00220051"/>
    <w:rsid w:val="0022599E"/>
    <w:rsid w:val="00227A00"/>
    <w:rsid w:val="00240256"/>
    <w:rsid w:val="00251516"/>
    <w:rsid w:val="00260953"/>
    <w:rsid w:val="002666FE"/>
    <w:rsid w:val="00270AFB"/>
    <w:rsid w:val="00272C29"/>
    <w:rsid w:val="00274A31"/>
    <w:rsid w:val="00280510"/>
    <w:rsid w:val="00282DEC"/>
    <w:rsid w:val="00290763"/>
    <w:rsid w:val="002A2CC6"/>
    <w:rsid w:val="002B11C0"/>
    <w:rsid w:val="002B355C"/>
    <w:rsid w:val="002B3845"/>
    <w:rsid w:val="002C29A9"/>
    <w:rsid w:val="002C71F3"/>
    <w:rsid w:val="002D0534"/>
    <w:rsid w:val="002D36AE"/>
    <w:rsid w:val="002D5E4F"/>
    <w:rsid w:val="002E67D4"/>
    <w:rsid w:val="002E681F"/>
    <w:rsid w:val="002F0402"/>
    <w:rsid w:val="002F6299"/>
    <w:rsid w:val="002F721A"/>
    <w:rsid w:val="002F772A"/>
    <w:rsid w:val="00300E41"/>
    <w:rsid w:val="00302AE5"/>
    <w:rsid w:val="003063D5"/>
    <w:rsid w:val="00311CFC"/>
    <w:rsid w:val="003164C1"/>
    <w:rsid w:val="003171C7"/>
    <w:rsid w:val="0032428D"/>
    <w:rsid w:val="003242F3"/>
    <w:rsid w:val="00334C18"/>
    <w:rsid w:val="003474F0"/>
    <w:rsid w:val="00367D83"/>
    <w:rsid w:val="00372A75"/>
    <w:rsid w:val="003745E7"/>
    <w:rsid w:val="00376BC2"/>
    <w:rsid w:val="00376C8A"/>
    <w:rsid w:val="003770EE"/>
    <w:rsid w:val="003775AF"/>
    <w:rsid w:val="00380D91"/>
    <w:rsid w:val="00381953"/>
    <w:rsid w:val="00381F11"/>
    <w:rsid w:val="0038312D"/>
    <w:rsid w:val="00385344"/>
    <w:rsid w:val="00387949"/>
    <w:rsid w:val="00387E51"/>
    <w:rsid w:val="00390345"/>
    <w:rsid w:val="003942C1"/>
    <w:rsid w:val="0039620B"/>
    <w:rsid w:val="003A65A2"/>
    <w:rsid w:val="003B1534"/>
    <w:rsid w:val="003B3A96"/>
    <w:rsid w:val="003C4AD5"/>
    <w:rsid w:val="003D560F"/>
    <w:rsid w:val="003E46FE"/>
    <w:rsid w:val="00412669"/>
    <w:rsid w:val="00414268"/>
    <w:rsid w:val="00417BD7"/>
    <w:rsid w:val="00423106"/>
    <w:rsid w:val="004245AD"/>
    <w:rsid w:val="004262B5"/>
    <w:rsid w:val="0043623C"/>
    <w:rsid w:val="004401E4"/>
    <w:rsid w:val="004442F4"/>
    <w:rsid w:val="004467FE"/>
    <w:rsid w:val="00457760"/>
    <w:rsid w:val="00463A32"/>
    <w:rsid w:val="00466010"/>
    <w:rsid w:val="00472EB4"/>
    <w:rsid w:val="00495657"/>
    <w:rsid w:val="004974A0"/>
    <w:rsid w:val="004A3029"/>
    <w:rsid w:val="004A3294"/>
    <w:rsid w:val="004A5ECD"/>
    <w:rsid w:val="004A732A"/>
    <w:rsid w:val="004A78F1"/>
    <w:rsid w:val="004B1813"/>
    <w:rsid w:val="004B1B27"/>
    <w:rsid w:val="004B7931"/>
    <w:rsid w:val="004D1C7B"/>
    <w:rsid w:val="004D7010"/>
    <w:rsid w:val="004E22A0"/>
    <w:rsid w:val="004E5638"/>
    <w:rsid w:val="004F239D"/>
    <w:rsid w:val="005032AF"/>
    <w:rsid w:val="005069CB"/>
    <w:rsid w:val="00513B48"/>
    <w:rsid w:val="00515DFC"/>
    <w:rsid w:val="0051629E"/>
    <w:rsid w:val="005248E0"/>
    <w:rsid w:val="00524A35"/>
    <w:rsid w:val="00526E68"/>
    <w:rsid w:val="005276B2"/>
    <w:rsid w:val="00537BC0"/>
    <w:rsid w:val="00544441"/>
    <w:rsid w:val="0054459A"/>
    <w:rsid w:val="0055205C"/>
    <w:rsid w:val="0055396F"/>
    <w:rsid w:val="00554B9F"/>
    <w:rsid w:val="005566BF"/>
    <w:rsid w:val="005636DA"/>
    <w:rsid w:val="00564EFB"/>
    <w:rsid w:val="00566753"/>
    <w:rsid w:val="00566FA6"/>
    <w:rsid w:val="005A440F"/>
    <w:rsid w:val="005A4C7E"/>
    <w:rsid w:val="005A682E"/>
    <w:rsid w:val="005B2773"/>
    <w:rsid w:val="005B48A3"/>
    <w:rsid w:val="005B4C31"/>
    <w:rsid w:val="005B7036"/>
    <w:rsid w:val="005B7D46"/>
    <w:rsid w:val="005C04E6"/>
    <w:rsid w:val="005C3FE5"/>
    <w:rsid w:val="005D170C"/>
    <w:rsid w:val="005D1AEF"/>
    <w:rsid w:val="005D6D93"/>
    <w:rsid w:val="005E258E"/>
    <w:rsid w:val="005E71E9"/>
    <w:rsid w:val="005F3492"/>
    <w:rsid w:val="005F4EA9"/>
    <w:rsid w:val="00606ACF"/>
    <w:rsid w:val="006074B0"/>
    <w:rsid w:val="00615A29"/>
    <w:rsid w:val="00616EF2"/>
    <w:rsid w:val="0062069E"/>
    <w:rsid w:val="00621A04"/>
    <w:rsid w:val="00622A5F"/>
    <w:rsid w:val="00627364"/>
    <w:rsid w:val="00631118"/>
    <w:rsid w:val="00634E39"/>
    <w:rsid w:val="006406AC"/>
    <w:rsid w:val="00640AC7"/>
    <w:rsid w:val="00642A2D"/>
    <w:rsid w:val="00647579"/>
    <w:rsid w:val="00652778"/>
    <w:rsid w:val="0065510A"/>
    <w:rsid w:val="006558B2"/>
    <w:rsid w:val="00656A27"/>
    <w:rsid w:val="00657F6D"/>
    <w:rsid w:val="00661957"/>
    <w:rsid w:val="006645B0"/>
    <w:rsid w:val="00665B01"/>
    <w:rsid w:val="00670C61"/>
    <w:rsid w:val="006717A4"/>
    <w:rsid w:val="006722AA"/>
    <w:rsid w:val="006764BD"/>
    <w:rsid w:val="006821CF"/>
    <w:rsid w:val="00683D2B"/>
    <w:rsid w:val="00686562"/>
    <w:rsid w:val="006903D4"/>
    <w:rsid w:val="006956A8"/>
    <w:rsid w:val="00695937"/>
    <w:rsid w:val="006A2022"/>
    <w:rsid w:val="006A56A7"/>
    <w:rsid w:val="006B1440"/>
    <w:rsid w:val="006B32EB"/>
    <w:rsid w:val="006B494D"/>
    <w:rsid w:val="006B5C06"/>
    <w:rsid w:val="006C6CF6"/>
    <w:rsid w:val="006D2397"/>
    <w:rsid w:val="006D595F"/>
    <w:rsid w:val="006D6433"/>
    <w:rsid w:val="006D7EC8"/>
    <w:rsid w:val="006E6CFB"/>
    <w:rsid w:val="00702747"/>
    <w:rsid w:val="00702DF7"/>
    <w:rsid w:val="007040C6"/>
    <w:rsid w:val="007109CE"/>
    <w:rsid w:val="00715672"/>
    <w:rsid w:val="007221BE"/>
    <w:rsid w:val="007239A5"/>
    <w:rsid w:val="00724BB1"/>
    <w:rsid w:val="00727814"/>
    <w:rsid w:val="00735E9A"/>
    <w:rsid w:val="00740DA5"/>
    <w:rsid w:val="00744383"/>
    <w:rsid w:val="007503DB"/>
    <w:rsid w:val="007535A2"/>
    <w:rsid w:val="00760B0C"/>
    <w:rsid w:val="00770208"/>
    <w:rsid w:val="007707CA"/>
    <w:rsid w:val="00771527"/>
    <w:rsid w:val="007722EF"/>
    <w:rsid w:val="00773257"/>
    <w:rsid w:val="0078008D"/>
    <w:rsid w:val="00780790"/>
    <w:rsid w:val="00786172"/>
    <w:rsid w:val="00797D50"/>
    <w:rsid w:val="007B18BC"/>
    <w:rsid w:val="007B2904"/>
    <w:rsid w:val="007C5E05"/>
    <w:rsid w:val="007C694A"/>
    <w:rsid w:val="007C7B38"/>
    <w:rsid w:val="007D0837"/>
    <w:rsid w:val="007D4F29"/>
    <w:rsid w:val="007E25BD"/>
    <w:rsid w:val="007E469A"/>
    <w:rsid w:val="007E6BD8"/>
    <w:rsid w:val="007E6D6C"/>
    <w:rsid w:val="007F1586"/>
    <w:rsid w:val="007F1CD6"/>
    <w:rsid w:val="007F490C"/>
    <w:rsid w:val="007F56DA"/>
    <w:rsid w:val="00801178"/>
    <w:rsid w:val="00801762"/>
    <w:rsid w:val="008049DB"/>
    <w:rsid w:val="00805FCE"/>
    <w:rsid w:val="00810FCB"/>
    <w:rsid w:val="00820733"/>
    <w:rsid w:val="00820CBE"/>
    <w:rsid w:val="00820EB5"/>
    <w:rsid w:val="00825278"/>
    <w:rsid w:val="00830E30"/>
    <w:rsid w:val="00831098"/>
    <w:rsid w:val="008322E0"/>
    <w:rsid w:val="00834766"/>
    <w:rsid w:val="00842839"/>
    <w:rsid w:val="0084298E"/>
    <w:rsid w:val="00842C36"/>
    <w:rsid w:val="00846648"/>
    <w:rsid w:val="00856270"/>
    <w:rsid w:val="00857763"/>
    <w:rsid w:val="0086435D"/>
    <w:rsid w:val="00864B99"/>
    <w:rsid w:val="00865D0E"/>
    <w:rsid w:val="008669FB"/>
    <w:rsid w:val="008675A6"/>
    <w:rsid w:val="00867F5E"/>
    <w:rsid w:val="00870DA8"/>
    <w:rsid w:val="00882CB5"/>
    <w:rsid w:val="00890100"/>
    <w:rsid w:val="008928F8"/>
    <w:rsid w:val="0089318E"/>
    <w:rsid w:val="008974C4"/>
    <w:rsid w:val="008A0ED0"/>
    <w:rsid w:val="008A3349"/>
    <w:rsid w:val="008A744E"/>
    <w:rsid w:val="008B26C8"/>
    <w:rsid w:val="008B2DDD"/>
    <w:rsid w:val="008B3563"/>
    <w:rsid w:val="008C2117"/>
    <w:rsid w:val="008C2AC1"/>
    <w:rsid w:val="008C6852"/>
    <w:rsid w:val="008D07F6"/>
    <w:rsid w:val="008D3B8F"/>
    <w:rsid w:val="008E24E4"/>
    <w:rsid w:val="008E305B"/>
    <w:rsid w:val="008E5A7A"/>
    <w:rsid w:val="008E5E3F"/>
    <w:rsid w:val="008F0A3C"/>
    <w:rsid w:val="008F663E"/>
    <w:rsid w:val="00913050"/>
    <w:rsid w:val="009131E7"/>
    <w:rsid w:val="00914007"/>
    <w:rsid w:val="0091605F"/>
    <w:rsid w:val="009178A2"/>
    <w:rsid w:val="00920941"/>
    <w:rsid w:val="00922884"/>
    <w:rsid w:val="009347BD"/>
    <w:rsid w:val="009374FF"/>
    <w:rsid w:val="00937BA5"/>
    <w:rsid w:val="00941E1C"/>
    <w:rsid w:val="00941EB2"/>
    <w:rsid w:val="009421A3"/>
    <w:rsid w:val="009429BD"/>
    <w:rsid w:val="00943022"/>
    <w:rsid w:val="00944E3D"/>
    <w:rsid w:val="00946F1E"/>
    <w:rsid w:val="00953404"/>
    <w:rsid w:val="00954752"/>
    <w:rsid w:val="00955E5E"/>
    <w:rsid w:val="009610E1"/>
    <w:rsid w:val="00966FA1"/>
    <w:rsid w:val="00977B8D"/>
    <w:rsid w:val="0098086E"/>
    <w:rsid w:val="009840DD"/>
    <w:rsid w:val="00984B35"/>
    <w:rsid w:val="00991D1C"/>
    <w:rsid w:val="0099759B"/>
    <w:rsid w:val="009A2FB6"/>
    <w:rsid w:val="009B4E1F"/>
    <w:rsid w:val="009B6B3A"/>
    <w:rsid w:val="009C1E11"/>
    <w:rsid w:val="009C371D"/>
    <w:rsid w:val="009C68C0"/>
    <w:rsid w:val="009C72C2"/>
    <w:rsid w:val="009D6BBF"/>
    <w:rsid w:val="009D7DDD"/>
    <w:rsid w:val="009E29BC"/>
    <w:rsid w:val="009E4575"/>
    <w:rsid w:val="009E5166"/>
    <w:rsid w:val="009F056E"/>
    <w:rsid w:val="009F7493"/>
    <w:rsid w:val="009F7840"/>
    <w:rsid w:val="00A0408F"/>
    <w:rsid w:val="00A06AA4"/>
    <w:rsid w:val="00A138FA"/>
    <w:rsid w:val="00A23593"/>
    <w:rsid w:val="00A272DB"/>
    <w:rsid w:val="00A31720"/>
    <w:rsid w:val="00A31EC6"/>
    <w:rsid w:val="00A357E9"/>
    <w:rsid w:val="00A37DDE"/>
    <w:rsid w:val="00A502CA"/>
    <w:rsid w:val="00A511E8"/>
    <w:rsid w:val="00A51DA4"/>
    <w:rsid w:val="00A52A25"/>
    <w:rsid w:val="00A553D7"/>
    <w:rsid w:val="00A618D8"/>
    <w:rsid w:val="00A648CF"/>
    <w:rsid w:val="00A65023"/>
    <w:rsid w:val="00A74DF1"/>
    <w:rsid w:val="00A76991"/>
    <w:rsid w:val="00A833B5"/>
    <w:rsid w:val="00AA39AC"/>
    <w:rsid w:val="00AB3133"/>
    <w:rsid w:val="00AC0E8C"/>
    <w:rsid w:val="00AC3E3F"/>
    <w:rsid w:val="00AD4E99"/>
    <w:rsid w:val="00AD77FF"/>
    <w:rsid w:val="00AE5A0B"/>
    <w:rsid w:val="00AE60A6"/>
    <w:rsid w:val="00AE79EB"/>
    <w:rsid w:val="00AF0C28"/>
    <w:rsid w:val="00AF20B6"/>
    <w:rsid w:val="00AF4A7D"/>
    <w:rsid w:val="00AF5A6F"/>
    <w:rsid w:val="00AF7D0C"/>
    <w:rsid w:val="00B011D0"/>
    <w:rsid w:val="00B01507"/>
    <w:rsid w:val="00B03BD6"/>
    <w:rsid w:val="00B060E5"/>
    <w:rsid w:val="00B10DA2"/>
    <w:rsid w:val="00B115CE"/>
    <w:rsid w:val="00B153B3"/>
    <w:rsid w:val="00B16B12"/>
    <w:rsid w:val="00B20330"/>
    <w:rsid w:val="00B204DC"/>
    <w:rsid w:val="00B213FF"/>
    <w:rsid w:val="00B2257A"/>
    <w:rsid w:val="00B24756"/>
    <w:rsid w:val="00B27961"/>
    <w:rsid w:val="00B33A22"/>
    <w:rsid w:val="00B40960"/>
    <w:rsid w:val="00B45447"/>
    <w:rsid w:val="00B511D5"/>
    <w:rsid w:val="00B55146"/>
    <w:rsid w:val="00B5647F"/>
    <w:rsid w:val="00B61B1D"/>
    <w:rsid w:val="00B6533F"/>
    <w:rsid w:val="00B65D95"/>
    <w:rsid w:val="00B67034"/>
    <w:rsid w:val="00B70378"/>
    <w:rsid w:val="00B7208A"/>
    <w:rsid w:val="00B82F64"/>
    <w:rsid w:val="00B86620"/>
    <w:rsid w:val="00B90250"/>
    <w:rsid w:val="00B909BB"/>
    <w:rsid w:val="00B928C2"/>
    <w:rsid w:val="00B92A43"/>
    <w:rsid w:val="00B92F9E"/>
    <w:rsid w:val="00B96C77"/>
    <w:rsid w:val="00B977EB"/>
    <w:rsid w:val="00BA74E6"/>
    <w:rsid w:val="00BC1C87"/>
    <w:rsid w:val="00BC2E05"/>
    <w:rsid w:val="00BC477A"/>
    <w:rsid w:val="00BC6E9F"/>
    <w:rsid w:val="00BC7E07"/>
    <w:rsid w:val="00BD0B7F"/>
    <w:rsid w:val="00BE0A0E"/>
    <w:rsid w:val="00BF0A76"/>
    <w:rsid w:val="00BF44D2"/>
    <w:rsid w:val="00BF78E2"/>
    <w:rsid w:val="00C072EC"/>
    <w:rsid w:val="00C11D2E"/>
    <w:rsid w:val="00C13841"/>
    <w:rsid w:val="00C14875"/>
    <w:rsid w:val="00C16AE7"/>
    <w:rsid w:val="00C22277"/>
    <w:rsid w:val="00C24138"/>
    <w:rsid w:val="00C270FB"/>
    <w:rsid w:val="00C27D16"/>
    <w:rsid w:val="00C351CD"/>
    <w:rsid w:val="00C41B00"/>
    <w:rsid w:val="00C460C3"/>
    <w:rsid w:val="00C52FC2"/>
    <w:rsid w:val="00C55E60"/>
    <w:rsid w:val="00C570EE"/>
    <w:rsid w:val="00C66FA0"/>
    <w:rsid w:val="00C73582"/>
    <w:rsid w:val="00C74B30"/>
    <w:rsid w:val="00C83088"/>
    <w:rsid w:val="00C97029"/>
    <w:rsid w:val="00CA269C"/>
    <w:rsid w:val="00CA450D"/>
    <w:rsid w:val="00CA4A6E"/>
    <w:rsid w:val="00CB11ED"/>
    <w:rsid w:val="00CB672D"/>
    <w:rsid w:val="00CC4B15"/>
    <w:rsid w:val="00CC72CF"/>
    <w:rsid w:val="00CD2FA9"/>
    <w:rsid w:val="00CE56B8"/>
    <w:rsid w:val="00CF0A1A"/>
    <w:rsid w:val="00CF0C59"/>
    <w:rsid w:val="00CF2400"/>
    <w:rsid w:val="00D006FF"/>
    <w:rsid w:val="00D01B0E"/>
    <w:rsid w:val="00D05242"/>
    <w:rsid w:val="00D06EF2"/>
    <w:rsid w:val="00D15653"/>
    <w:rsid w:val="00D2616D"/>
    <w:rsid w:val="00D5298A"/>
    <w:rsid w:val="00D52ACA"/>
    <w:rsid w:val="00D631AC"/>
    <w:rsid w:val="00D66D60"/>
    <w:rsid w:val="00D706B1"/>
    <w:rsid w:val="00D73771"/>
    <w:rsid w:val="00D76888"/>
    <w:rsid w:val="00D81E40"/>
    <w:rsid w:val="00D94545"/>
    <w:rsid w:val="00D957F9"/>
    <w:rsid w:val="00DA3E74"/>
    <w:rsid w:val="00DA6499"/>
    <w:rsid w:val="00DB0145"/>
    <w:rsid w:val="00DB0986"/>
    <w:rsid w:val="00DB376F"/>
    <w:rsid w:val="00DB3E4D"/>
    <w:rsid w:val="00DC6EFC"/>
    <w:rsid w:val="00DD0D12"/>
    <w:rsid w:val="00DD1F50"/>
    <w:rsid w:val="00DD21E9"/>
    <w:rsid w:val="00DD5F85"/>
    <w:rsid w:val="00DD62E4"/>
    <w:rsid w:val="00DF29F3"/>
    <w:rsid w:val="00DF32C5"/>
    <w:rsid w:val="00DF48A5"/>
    <w:rsid w:val="00DF5933"/>
    <w:rsid w:val="00DF6AA0"/>
    <w:rsid w:val="00E0059B"/>
    <w:rsid w:val="00E03490"/>
    <w:rsid w:val="00E109CE"/>
    <w:rsid w:val="00E130EE"/>
    <w:rsid w:val="00E13F7D"/>
    <w:rsid w:val="00E178BD"/>
    <w:rsid w:val="00E3171F"/>
    <w:rsid w:val="00E36EC4"/>
    <w:rsid w:val="00E40CE0"/>
    <w:rsid w:val="00E45440"/>
    <w:rsid w:val="00E459BC"/>
    <w:rsid w:val="00E45C32"/>
    <w:rsid w:val="00E540A9"/>
    <w:rsid w:val="00E5551A"/>
    <w:rsid w:val="00E55C24"/>
    <w:rsid w:val="00E57581"/>
    <w:rsid w:val="00E61315"/>
    <w:rsid w:val="00E63169"/>
    <w:rsid w:val="00E65C6B"/>
    <w:rsid w:val="00E65CA4"/>
    <w:rsid w:val="00E67221"/>
    <w:rsid w:val="00E71F87"/>
    <w:rsid w:val="00E7340B"/>
    <w:rsid w:val="00E738AE"/>
    <w:rsid w:val="00E74DA4"/>
    <w:rsid w:val="00E7539B"/>
    <w:rsid w:val="00E809D7"/>
    <w:rsid w:val="00E84D66"/>
    <w:rsid w:val="00E867E5"/>
    <w:rsid w:val="00E87A07"/>
    <w:rsid w:val="00E90249"/>
    <w:rsid w:val="00E91D80"/>
    <w:rsid w:val="00EA52A3"/>
    <w:rsid w:val="00EB001A"/>
    <w:rsid w:val="00EB414B"/>
    <w:rsid w:val="00EB531E"/>
    <w:rsid w:val="00EB75AD"/>
    <w:rsid w:val="00EC156C"/>
    <w:rsid w:val="00ED4391"/>
    <w:rsid w:val="00ED4774"/>
    <w:rsid w:val="00ED6B86"/>
    <w:rsid w:val="00ED74E3"/>
    <w:rsid w:val="00ED7B28"/>
    <w:rsid w:val="00EE47D1"/>
    <w:rsid w:val="00EE6116"/>
    <w:rsid w:val="00EF3C6D"/>
    <w:rsid w:val="00F03858"/>
    <w:rsid w:val="00F06B18"/>
    <w:rsid w:val="00F17E4E"/>
    <w:rsid w:val="00F20CF5"/>
    <w:rsid w:val="00F22297"/>
    <w:rsid w:val="00F22D5C"/>
    <w:rsid w:val="00F262A7"/>
    <w:rsid w:val="00F276CA"/>
    <w:rsid w:val="00F327A1"/>
    <w:rsid w:val="00F33657"/>
    <w:rsid w:val="00F35C0C"/>
    <w:rsid w:val="00F377D5"/>
    <w:rsid w:val="00F40220"/>
    <w:rsid w:val="00F41667"/>
    <w:rsid w:val="00F44BF6"/>
    <w:rsid w:val="00F458F8"/>
    <w:rsid w:val="00F5532E"/>
    <w:rsid w:val="00F56713"/>
    <w:rsid w:val="00F643C5"/>
    <w:rsid w:val="00F64B40"/>
    <w:rsid w:val="00F675C9"/>
    <w:rsid w:val="00F74358"/>
    <w:rsid w:val="00F76DAB"/>
    <w:rsid w:val="00F76E9D"/>
    <w:rsid w:val="00F8263A"/>
    <w:rsid w:val="00F85378"/>
    <w:rsid w:val="00F9065B"/>
    <w:rsid w:val="00F92968"/>
    <w:rsid w:val="00F92EE5"/>
    <w:rsid w:val="00FA152E"/>
    <w:rsid w:val="00FA1B76"/>
    <w:rsid w:val="00FB2B27"/>
    <w:rsid w:val="00FB67EC"/>
    <w:rsid w:val="00FC021D"/>
    <w:rsid w:val="00FC4462"/>
    <w:rsid w:val="00FD14A8"/>
    <w:rsid w:val="00FD2BBF"/>
    <w:rsid w:val="00FD2C0B"/>
    <w:rsid w:val="00FD74D0"/>
    <w:rsid w:val="00FE4B1E"/>
    <w:rsid w:val="00FE5862"/>
    <w:rsid w:val="00FF2CD0"/>
    <w:rsid w:val="00FF320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5162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5162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516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16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162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51629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1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F7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tirpktzmpkttiret">
    <w:name w:val="ztirpktzm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litwpktzmlitwpkttiret">
    <w:name w:val="ztirlitwpktzm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czwsplitwpktzmczciwsplitwpkttiret">
    <w:name w:val="ztirczwsplitwpktzmczciwsp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DF29F3"/>
  </w:style>
  <w:style w:type="character" w:customStyle="1" w:styleId="Nagwek1Znak">
    <w:name w:val="Nagłówek 1 Znak"/>
    <w:basedOn w:val="Domylnaczcionkaakapitu"/>
    <w:link w:val="Nagwek1"/>
    <w:rsid w:val="0051629E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629E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51629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1629E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5162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5162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51629E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516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51629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629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1629E"/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2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29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1629E"/>
    <w:rPr>
      <w:color w:val="0000FF"/>
      <w:u w:val="single"/>
    </w:rPr>
  </w:style>
  <w:style w:type="character" w:customStyle="1" w:styleId="alb">
    <w:name w:val="a_lb"/>
    <w:basedOn w:val="Domylnaczcionkaakapitu"/>
    <w:rsid w:val="0051629E"/>
  </w:style>
  <w:style w:type="paragraph" w:styleId="Poprawka">
    <w:name w:val="Revision"/>
    <w:hidden/>
    <w:uiPriority w:val="99"/>
    <w:semiHidden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785C-7C63-4AB4-9B12-7429B1A5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F3005900</Template>
  <TotalTime>0</TotalTime>
  <Pages>5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26 Rektora  ZUT z dnia 17 lutego 2022 r. zmieniające zarządzenie nr 60 Rektora ZUT z dnia 26 września 2019 r. w sprawie wprowadzenia Regulaminu świadczeń dla studentów ZUT</vt:lpstr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26 Rektora  ZUT z dnia 17 lutego 2022 r. zmieniające zarządzenie nr 60 Rektora ZUT z dnia 26 września 2019 r. w sprawie wprowadzenia Regulaminu świadczeń dla studentów ZUT</dc:title>
  <dc:subject/>
  <dc:creator>Marzena Zmuda</dc:creator>
  <cp:keywords/>
  <dc:description/>
  <cp:lastModifiedBy>Marzena Zmuda</cp:lastModifiedBy>
  <cp:revision>2</cp:revision>
  <cp:lastPrinted>2022-03-10T14:21:00Z</cp:lastPrinted>
  <dcterms:created xsi:type="dcterms:W3CDTF">2022-03-11T09:08:00Z</dcterms:created>
  <dcterms:modified xsi:type="dcterms:W3CDTF">2022-03-11T09:08:00Z</dcterms:modified>
</cp:coreProperties>
</file>