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74F1E" w14:textId="13302E1C" w:rsidR="00F24DA4" w:rsidRPr="006C349F" w:rsidRDefault="00F24DA4" w:rsidP="00E10D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hanging="708"/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0178C4">
        <w:rPr>
          <w:b/>
          <w:smallCaps/>
          <w:sz w:val="32"/>
          <w:szCs w:val="32"/>
        </w:rPr>
        <w:t>ZARZĄDZENIE NR</w:t>
      </w:r>
      <w:r>
        <w:rPr>
          <w:b/>
          <w:smallCaps/>
          <w:sz w:val="32"/>
          <w:szCs w:val="32"/>
        </w:rPr>
        <w:t xml:space="preserve"> </w:t>
      </w:r>
      <w:r w:rsidR="00502E95">
        <w:rPr>
          <w:b/>
          <w:smallCaps/>
          <w:sz w:val="32"/>
          <w:szCs w:val="32"/>
        </w:rPr>
        <w:t>1</w:t>
      </w:r>
      <w:r w:rsidR="00E10D2C">
        <w:rPr>
          <w:b/>
          <w:smallCaps/>
          <w:sz w:val="32"/>
          <w:szCs w:val="32"/>
        </w:rPr>
        <w:t>06</w:t>
      </w:r>
    </w:p>
    <w:p w14:paraId="5AB31A0C" w14:textId="77777777" w:rsidR="00F24DA4" w:rsidRPr="000178C4" w:rsidRDefault="00F24DA4" w:rsidP="00E10D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 w:rsidRPr="000178C4">
        <w:rPr>
          <w:b/>
          <w:sz w:val="28"/>
          <w:szCs w:val="28"/>
        </w:rPr>
        <w:t>Rektora Zachodniopomorskiego Uniwersytetu Technologicznego w Szczecinie</w:t>
      </w:r>
    </w:p>
    <w:p w14:paraId="23FB2AA2" w14:textId="03F6C91A" w:rsidR="00F24DA4" w:rsidRPr="000178C4" w:rsidRDefault="00F24DA4" w:rsidP="00E10D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z </w:t>
      </w:r>
      <w:r w:rsidRPr="006C349F">
        <w:rPr>
          <w:b/>
          <w:sz w:val="28"/>
          <w:szCs w:val="28"/>
        </w:rPr>
        <w:t xml:space="preserve">dnia </w:t>
      </w:r>
      <w:r w:rsidR="00E10D2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września </w:t>
      </w:r>
      <w:r w:rsidRPr="006C349F">
        <w:rPr>
          <w:b/>
          <w:sz w:val="28"/>
          <w:szCs w:val="28"/>
        </w:rPr>
        <w:t>20</w:t>
      </w:r>
      <w:r w:rsidR="00126DFC">
        <w:rPr>
          <w:b/>
          <w:sz w:val="28"/>
          <w:szCs w:val="28"/>
        </w:rPr>
        <w:t>2</w:t>
      </w:r>
      <w:r w:rsidR="00E10D2C">
        <w:rPr>
          <w:b/>
          <w:sz w:val="28"/>
          <w:szCs w:val="28"/>
        </w:rPr>
        <w:t>1</w:t>
      </w:r>
      <w:r w:rsidRPr="006C349F">
        <w:rPr>
          <w:b/>
          <w:sz w:val="28"/>
          <w:szCs w:val="28"/>
        </w:rPr>
        <w:t xml:space="preserve"> </w:t>
      </w:r>
      <w:r w:rsidRPr="000178C4">
        <w:rPr>
          <w:b/>
          <w:sz w:val="28"/>
          <w:szCs w:val="28"/>
        </w:rPr>
        <w:t>r.</w:t>
      </w:r>
    </w:p>
    <w:p w14:paraId="759F4E62" w14:textId="39200D3E" w:rsidR="00FA2428" w:rsidRPr="001E7981" w:rsidRDefault="00F24DA4" w:rsidP="00E10D2C">
      <w:pPr>
        <w:spacing w:before="240" w:line="276" w:lineRule="auto"/>
        <w:ind w:right="-2"/>
        <w:jc w:val="center"/>
        <w:rPr>
          <w:b/>
          <w:spacing w:val="-4"/>
          <w:sz w:val="24"/>
          <w:szCs w:val="24"/>
        </w:rPr>
      </w:pPr>
      <w:r w:rsidRPr="001E7981">
        <w:rPr>
          <w:b/>
          <w:sz w:val="24"/>
          <w:szCs w:val="24"/>
        </w:rPr>
        <w:t>w sprawie</w:t>
      </w:r>
      <w:r w:rsidR="00FA2428" w:rsidRPr="001E7981">
        <w:rPr>
          <w:b/>
          <w:spacing w:val="-4"/>
          <w:sz w:val="24"/>
          <w:szCs w:val="24"/>
        </w:rPr>
        <w:t xml:space="preserve"> wysokości świadczeń stypendialnych dla studentów </w:t>
      </w:r>
      <w:r w:rsidR="008765C4" w:rsidRPr="001E7981">
        <w:rPr>
          <w:b/>
          <w:spacing w:val="-4"/>
          <w:sz w:val="24"/>
          <w:szCs w:val="24"/>
        </w:rPr>
        <w:t>w roku akademickim 20</w:t>
      </w:r>
      <w:r w:rsidR="00126DFC">
        <w:rPr>
          <w:b/>
          <w:spacing w:val="-4"/>
          <w:sz w:val="24"/>
          <w:szCs w:val="24"/>
        </w:rPr>
        <w:t>2</w:t>
      </w:r>
      <w:r w:rsidR="00E10D2C">
        <w:rPr>
          <w:b/>
          <w:spacing w:val="-4"/>
          <w:sz w:val="24"/>
          <w:szCs w:val="24"/>
        </w:rPr>
        <w:t>1/</w:t>
      </w:r>
      <w:r w:rsidR="008765C4" w:rsidRPr="001E7981">
        <w:rPr>
          <w:b/>
          <w:spacing w:val="-4"/>
          <w:sz w:val="24"/>
          <w:szCs w:val="24"/>
        </w:rPr>
        <w:t>202</w:t>
      </w:r>
      <w:r w:rsidR="00E10D2C">
        <w:rPr>
          <w:b/>
          <w:spacing w:val="-4"/>
          <w:sz w:val="24"/>
          <w:szCs w:val="24"/>
        </w:rPr>
        <w:t>2</w:t>
      </w:r>
    </w:p>
    <w:p w14:paraId="7B8EF504" w14:textId="77777777" w:rsidR="00FA2428" w:rsidRPr="00F24DA4" w:rsidRDefault="005E47CB" w:rsidP="00ED6219">
      <w:pPr>
        <w:spacing w:before="240" w:line="276" w:lineRule="auto"/>
        <w:jc w:val="both"/>
        <w:rPr>
          <w:sz w:val="24"/>
          <w:szCs w:val="24"/>
        </w:rPr>
      </w:pPr>
      <w:r w:rsidRPr="00F24DA4">
        <w:rPr>
          <w:spacing w:val="-8"/>
          <w:sz w:val="24"/>
          <w:szCs w:val="24"/>
        </w:rPr>
        <w:t>Na podstawie § 4 ust. 10</w:t>
      </w:r>
      <w:r w:rsidR="00FA2428" w:rsidRPr="00F24DA4">
        <w:rPr>
          <w:spacing w:val="-8"/>
          <w:sz w:val="24"/>
          <w:szCs w:val="24"/>
        </w:rPr>
        <w:t xml:space="preserve"> Regulaminu </w:t>
      </w:r>
      <w:r w:rsidRPr="00F24DA4">
        <w:rPr>
          <w:spacing w:val="-8"/>
          <w:sz w:val="24"/>
          <w:szCs w:val="24"/>
        </w:rPr>
        <w:t xml:space="preserve">świadczeń dla studentów </w:t>
      </w:r>
      <w:r w:rsidR="00FA2428" w:rsidRPr="00F24DA4">
        <w:rPr>
          <w:spacing w:val="-8"/>
          <w:sz w:val="24"/>
          <w:szCs w:val="24"/>
        </w:rPr>
        <w:t>Zachodniopomorskiego</w:t>
      </w:r>
      <w:r w:rsidR="00FA2428" w:rsidRPr="00F24DA4">
        <w:rPr>
          <w:sz w:val="24"/>
          <w:szCs w:val="24"/>
        </w:rPr>
        <w:t xml:space="preserve"> Uniwersytetu </w:t>
      </w:r>
      <w:r w:rsidR="00FA2428" w:rsidRPr="00BB24E5">
        <w:rPr>
          <w:spacing w:val="-4"/>
          <w:sz w:val="24"/>
          <w:szCs w:val="24"/>
        </w:rPr>
        <w:t xml:space="preserve">Technologicznego w Szczecinie, </w:t>
      </w:r>
      <w:r w:rsidRPr="00BB24E5">
        <w:rPr>
          <w:spacing w:val="-4"/>
          <w:sz w:val="24"/>
          <w:szCs w:val="24"/>
        </w:rPr>
        <w:t xml:space="preserve">wprowadzonego zarządzeniem nr </w:t>
      </w:r>
      <w:r w:rsidR="00F24DA4" w:rsidRPr="00BB24E5">
        <w:rPr>
          <w:spacing w:val="-4"/>
          <w:sz w:val="24"/>
          <w:szCs w:val="24"/>
        </w:rPr>
        <w:t>60</w:t>
      </w:r>
      <w:r w:rsidR="00FA2428" w:rsidRPr="00BB24E5">
        <w:rPr>
          <w:spacing w:val="-4"/>
          <w:sz w:val="24"/>
          <w:szCs w:val="24"/>
        </w:rPr>
        <w:t xml:space="preserve"> Rektora ZUT z dnia </w:t>
      </w:r>
      <w:r w:rsidR="00F24DA4" w:rsidRPr="00BB24E5">
        <w:rPr>
          <w:spacing w:val="-4"/>
          <w:sz w:val="24"/>
          <w:szCs w:val="24"/>
        </w:rPr>
        <w:t>26</w:t>
      </w:r>
      <w:r w:rsidR="00D40C4D" w:rsidRPr="00BB24E5">
        <w:rPr>
          <w:spacing w:val="-4"/>
          <w:sz w:val="24"/>
          <w:szCs w:val="24"/>
        </w:rPr>
        <w:t> </w:t>
      </w:r>
      <w:r w:rsidR="00F24DA4" w:rsidRPr="00BB24E5">
        <w:rPr>
          <w:spacing w:val="-4"/>
          <w:sz w:val="24"/>
          <w:szCs w:val="24"/>
        </w:rPr>
        <w:t>września</w:t>
      </w:r>
      <w:r w:rsidR="00364AC0" w:rsidRPr="00F24DA4">
        <w:rPr>
          <w:sz w:val="24"/>
          <w:szCs w:val="24"/>
        </w:rPr>
        <w:t xml:space="preserve"> 2019</w:t>
      </w:r>
      <w:r w:rsidR="00FA2428" w:rsidRPr="00F24DA4">
        <w:rPr>
          <w:sz w:val="24"/>
          <w:szCs w:val="24"/>
        </w:rPr>
        <w:t xml:space="preserve"> r.</w:t>
      </w:r>
      <w:r w:rsidR="00126DFC">
        <w:rPr>
          <w:sz w:val="24"/>
          <w:szCs w:val="24"/>
        </w:rPr>
        <w:t xml:space="preserve"> z </w:t>
      </w:r>
      <w:r w:rsidR="00126DFC" w:rsidRPr="005B36D5">
        <w:rPr>
          <w:sz w:val="24"/>
          <w:szCs w:val="24"/>
        </w:rPr>
        <w:t>późn.zm.</w:t>
      </w:r>
      <w:r w:rsidR="00FA2428" w:rsidRPr="005B36D5">
        <w:rPr>
          <w:sz w:val="24"/>
          <w:szCs w:val="24"/>
        </w:rPr>
        <w:t>,</w:t>
      </w:r>
      <w:r w:rsidR="00FA2428" w:rsidRPr="00F24DA4">
        <w:rPr>
          <w:sz w:val="24"/>
          <w:szCs w:val="24"/>
        </w:rPr>
        <w:t xml:space="preserve"> w porozumieniu z Parlamentem Samorządu Studentów ZUT, zarządza się, co następuje:</w:t>
      </w:r>
    </w:p>
    <w:p w14:paraId="365A9E8D" w14:textId="77777777" w:rsidR="00FA2428" w:rsidRPr="00F24DA4" w:rsidRDefault="00FA2428" w:rsidP="00ED6219">
      <w:pPr>
        <w:spacing w:line="276" w:lineRule="auto"/>
        <w:jc w:val="center"/>
        <w:rPr>
          <w:b/>
          <w:sz w:val="24"/>
          <w:szCs w:val="24"/>
        </w:rPr>
      </w:pPr>
      <w:r w:rsidRPr="00F24DA4">
        <w:rPr>
          <w:b/>
          <w:sz w:val="24"/>
          <w:szCs w:val="24"/>
        </w:rPr>
        <w:t>§ 1.</w:t>
      </w:r>
    </w:p>
    <w:p w14:paraId="4D816A0D" w14:textId="30F62707" w:rsidR="00EB0FB3" w:rsidRPr="00F24DA4" w:rsidRDefault="00FA2428" w:rsidP="00BF322E">
      <w:pPr>
        <w:spacing w:line="276" w:lineRule="auto"/>
        <w:jc w:val="both"/>
        <w:rPr>
          <w:sz w:val="24"/>
          <w:szCs w:val="24"/>
        </w:rPr>
      </w:pPr>
      <w:r w:rsidRPr="00F24DA4">
        <w:rPr>
          <w:spacing w:val="-4"/>
          <w:sz w:val="24"/>
          <w:szCs w:val="24"/>
        </w:rPr>
        <w:t xml:space="preserve">Wysokości świadczeń stypendialnych z funduszu </w:t>
      </w:r>
      <w:r w:rsidR="0058103D" w:rsidRPr="00F24DA4">
        <w:rPr>
          <w:spacing w:val="-4"/>
          <w:sz w:val="24"/>
          <w:szCs w:val="24"/>
        </w:rPr>
        <w:t xml:space="preserve">stypendialnego </w:t>
      </w:r>
      <w:r w:rsidRPr="00F24DA4">
        <w:rPr>
          <w:spacing w:val="-4"/>
          <w:sz w:val="24"/>
          <w:szCs w:val="24"/>
        </w:rPr>
        <w:t xml:space="preserve">dla studentów </w:t>
      </w:r>
      <w:r w:rsidR="00364AC0" w:rsidRPr="00F24DA4">
        <w:rPr>
          <w:spacing w:val="-4"/>
          <w:sz w:val="24"/>
          <w:szCs w:val="24"/>
        </w:rPr>
        <w:t>w roku akademickim 20</w:t>
      </w:r>
      <w:r w:rsidR="00126DFC">
        <w:rPr>
          <w:spacing w:val="-4"/>
          <w:sz w:val="24"/>
          <w:szCs w:val="24"/>
        </w:rPr>
        <w:t>2</w:t>
      </w:r>
      <w:r w:rsidR="00E10D2C">
        <w:rPr>
          <w:spacing w:val="-4"/>
          <w:sz w:val="24"/>
          <w:szCs w:val="24"/>
        </w:rPr>
        <w:t>1</w:t>
      </w:r>
      <w:r w:rsidR="00364AC0" w:rsidRPr="00F24DA4">
        <w:rPr>
          <w:spacing w:val="-4"/>
          <w:sz w:val="24"/>
          <w:szCs w:val="24"/>
        </w:rPr>
        <w:t>/202</w:t>
      </w:r>
      <w:r w:rsidR="00E10D2C">
        <w:rPr>
          <w:spacing w:val="-4"/>
          <w:sz w:val="24"/>
          <w:szCs w:val="24"/>
        </w:rPr>
        <w:t>2</w:t>
      </w:r>
      <w:r w:rsidRPr="00F24DA4">
        <w:rPr>
          <w:spacing w:val="-4"/>
          <w:sz w:val="24"/>
          <w:szCs w:val="24"/>
        </w:rPr>
        <w:t xml:space="preserve"> wynoszą</w:t>
      </w:r>
      <w:r w:rsidRPr="00F24DA4">
        <w:rPr>
          <w:sz w:val="24"/>
          <w:szCs w:val="24"/>
        </w:rPr>
        <w:t>:</w:t>
      </w:r>
    </w:p>
    <w:p w14:paraId="78CE64F6" w14:textId="77777777" w:rsidR="00712924" w:rsidRPr="00D40C4D" w:rsidRDefault="00712924" w:rsidP="00761014">
      <w:pPr>
        <w:numPr>
          <w:ilvl w:val="0"/>
          <w:numId w:val="2"/>
        </w:numPr>
        <w:spacing w:before="120" w:after="120" w:line="276" w:lineRule="auto"/>
        <w:ind w:left="340" w:hanging="340"/>
        <w:rPr>
          <w:sz w:val="24"/>
          <w:szCs w:val="24"/>
        </w:rPr>
      </w:pPr>
      <w:r w:rsidRPr="00D40C4D">
        <w:rPr>
          <w:sz w:val="24"/>
          <w:szCs w:val="24"/>
        </w:rPr>
        <w:t>stypendium socjalne: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3402"/>
      </w:tblGrid>
      <w:tr w:rsidR="00712924" w:rsidRPr="002A581C" w14:paraId="3A69D0E9" w14:textId="77777777" w:rsidTr="00751E46">
        <w:trPr>
          <w:trHeight w:val="454"/>
        </w:trPr>
        <w:tc>
          <w:tcPr>
            <w:tcW w:w="365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043551" w14:textId="77777777" w:rsidR="00712924" w:rsidRPr="002A581C" w:rsidRDefault="00712924" w:rsidP="00BF322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A581C">
              <w:rPr>
                <w:b/>
                <w:sz w:val="22"/>
                <w:szCs w:val="22"/>
              </w:rPr>
              <w:t>dochód w zł</w:t>
            </w:r>
          </w:p>
        </w:tc>
        <w:tc>
          <w:tcPr>
            <w:tcW w:w="340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E3952" w14:textId="77777777" w:rsidR="00712924" w:rsidRPr="002A581C" w:rsidRDefault="00712924" w:rsidP="00BF322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A581C">
              <w:rPr>
                <w:b/>
                <w:sz w:val="22"/>
                <w:szCs w:val="22"/>
              </w:rPr>
              <w:t>wysokość stypendium w zł</w:t>
            </w:r>
          </w:p>
        </w:tc>
      </w:tr>
      <w:tr w:rsidR="00712924" w:rsidRPr="002A581C" w14:paraId="707AF9DB" w14:textId="77777777" w:rsidTr="00751E46">
        <w:trPr>
          <w:trHeight w:val="397"/>
        </w:trPr>
        <w:tc>
          <w:tcPr>
            <w:tcW w:w="365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80577C" w14:textId="029EBF8E" w:rsidR="00712924" w:rsidRPr="002A581C" w:rsidRDefault="00712924" w:rsidP="00BF32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 xml:space="preserve">0 - </w:t>
            </w:r>
            <w:r w:rsidR="00E10D2C">
              <w:rPr>
                <w:sz w:val="22"/>
                <w:szCs w:val="22"/>
              </w:rPr>
              <w:t>528</w:t>
            </w:r>
            <w:r w:rsidRPr="002A581C">
              <w:rPr>
                <w:sz w:val="22"/>
                <w:szCs w:val="22"/>
              </w:rPr>
              <w:t>,00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A8E58C" w14:textId="5B505E15" w:rsidR="00712924" w:rsidRPr="002A581C" w:rsidRDefault="00712924" w:rsidP="00BF32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1</w:t>
            </w:r>
            <w:r w:rsidR="00E10D2C">
              <w:rPr>
                <w:sz w:val="22"/>
                <w:szCs w:val="22"/>
              </w:rPr>
              <w:t>100</w:t>
            </w:r>
          </w:p>
        </w:tc>
      </w:tr>
      <w:tr w:rsidR="00712924" w:rsidRPr="002A581C" w14:paraId="3277B00F" w14:textId="77777777" w:rsidTr="00751E46">
        <w:trPr>
          <w:trHeight w:val="397"/>
        </w:trPr>
        <w:tc>
          <w:tcPr>
            <w:tcW w:w="365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D04A22" w14:textId="500161EB" w:rsidR="00712924" w:rsidRPr="002A581C" w:rsidRDefault="00E10D2C" w:rsidP="00BF32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  <w:r w:rsidR="00712924" w:rsidRPr="002A581C">
              <w:rPr>
                <w:sz w:val="22"/>
                <w:szCs w:val="22"/>
              </w:rPr>
              <w:t xml:space="preserve">,01 - </w:t>
            </w:r>
            <w:r>
              <w:rPr>
                <w:sz w:val="22"/>
                <w:szCs w:val="22"/>
              </w:rPr>
              <w:t>1051</w:t>
            </w:r>
            <w:r w:rsidR="00712924" w:rsidRPr="002A581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="00712924" w:rsidRPr="002A581C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9B8D2B2" w14:textId="7B422780" w:rsidR="00712924" w:rsidRPr="002A581C" w:rsidRDefault="00E10D2C" w:rsidP="00BF32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12924" w:rsidRPr="002A581C">
              <w:rPr>
                <w:sz w:val="22"/>
                <w:szCs w:val="22"/>
              </w:rPr>
              <w:t>50</w:t>
            </w:r>
          </w:p>
        </w:tc>
      </w:tr>
    </w:tbl>
    <w:p w14:paraId="40CFBA51" w14:textId="4DDF9083" w:rsidR="005E47CB" w:rsidRPr="00D40C4D" w:rsidRDefault="00BF322E" w:rsidP="00BF322E">
      <w:pPr>
        <w:spacing w:before="120" w:after="120" w:line="276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 xml:space="preserve">– w </w:t>
      </w:r>
      <w:r w:rsidR="0031434D" w:rsidRPr="00D40C4D">
        <w:rPr>
          <w:sz w:val="24"/>
          <w:szCs w:val="24"/>
        </w:rPr>
        <w:t>uzasadnionych przypadkach</w:t>
      </w:r>
      <w:r w:rsidR="005E47CB" w:rsidRPr="00D40C4D">
        <w:rPr>
          <w:sz w:val="24"/>
          <w:szCs w:val="24"/>
        </w:rPr>
        <w:t>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701"/>
      </w:tblGrid>
      <w:tr w:rsidR="00FA2428" w:rsidRPr="00D40C4D" w14:paraId="172814A3" w14:textId="77777777" w:rsidTr="00751E46">
        <w:trPr>
          <w:trHeight w:val="397"/>
        </w:trPr>
        <w:tc>
          <w:tcPr>
            <w:tcW w:w="5103" w:type="dxa"/>
            <w:shd w:val="clear" w:color="auto" w:fill="auto"/>
            <w:vAlign w:val="center"/>
          </w:tcPr>
          <w:p w14:paraId="7C2B88E4" w14:textId="77777777" w:rsidR="00FA2428" w:rsidRPr="00D40C4D" w:rsidRDefault="00D82AFA" w:rsidP="00BF322E">
            <w:pPr>
              <w:spacing w:line="276" w:lineRule="auto"/>
              <w:rPr>
                <w:sz w:val="22"/>
                <w:szCs w:val="22"/>
              </w:rPr>
            </w:pPr>
            <w:r w:rsidRPr="00D40C4D">
              <w:rPr>
                <w:sz w:val="22"/>
                <w:szCs w:val="22"/>
              </w:rPr>
              <w:t>– z</w:t>
            </w:r>
            <w:r w:rsidR="00712924" w:rsidRPr="00D40C4D">
              <w:rPr>
                <w:sz w:val="22"/>
                <w:szCs w:val="22"/>
              </w:rPr>
              <w:t>większenie stypendium</w:t>
            </w:r>
            <w:r w:rsidR="0031434D" w:rsidRPr="00D40C4D">
              <w:rPr>
                <w:sz w:val="22"/>
                <w:szCs w:val="22"/>
              </w:rPr>
              <w:t xml:space="preserve"> </w:t>
            </w:r>
            <w:r w:rsidRPr="00D40C4D">
              <w:rPr>
                <w:sz w:val="22"/>
                <w:szCs w:val="22"/>
              </w:rPr>
              <w:t>socjalnego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2FA05F" w14:textId="62949984" w:rsidR="00FA2428" w:rsidRPr="00D40C4D" w:rsidRDefault="00364AC0" w:rsidP="00BF32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C4D">
              <w:rPr>
                <w:sz w:val="22"/>
                <w:szCs w:val="22"/>
              </w:rPr>
              <w:t>d</w:t>
            </w:r>
            <w:r w:rsidR="00E43FF0" w:rsidRPr="00D40C4D">
              <w:rPr>
                <w:sz w:val="22"/>
                <w:szCs w:val="22"/>
              </w:rPr>
              <w:t xml:space="preserve">o </w:t>
            </w:r>
            <w:r w:rsidR="00E10D2C">
              <w:rPr>
                <w:sz w:val="22"/>
                <w:szCs w:val="22"/>
              </w:rPr>
              <w:t>400</w:t>
            </w:r>
            <w:r w:rsidR="00FA2428" w:rsidRPr="00D40C4D">
              <w:rPr>
                <w:sz w:val="22"/>
                <w:szCs w:val="22"/>
              </w:rPr>
              <w:t xml:space="preserve"> zł</w:t>
            </w:r>
          </w:p>
        </w:tc>
      </w:tr>
    </w:tbl>
    <w:p w14:paraId="77AC6690" w14:textId="21EE84F1" w:rsidR="005E47CB" w:rsidRPr="00D40C4D" w:rsidRDefault="005E47CB" w:rsidP="00BF322E">
      <w:pPr>
        <w:numPr>
          <w:ilvl w:val="0"/>
          <w:numId w:val="2"/>
        </w:numPr>
        <w:spacing w:before="240" w:after="120" w:line="276" w:lineRule="auto"/>
        <w:ind w:left="340" w:hanging="340"/>
        <w:rPr>
          <w:sz w:val="24"/>
          <w:szCs w:val="24"/>
        </w:rPr>
      </w:pPr>
      <w:r w:rsidRPr="00D40C4D">
        <w:rPr>
          <w:sz w:val="24"/>
          <w:szCs w:val="24"/>
        </w:rPr>
        <w:t>stypendium dla osób niepełnosprawnych: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44"/>
        <w:gridCol w:w="1701"/>
      </w:tblGrid>
      <w:tr w:rsidR="00FA2428" w:rsidRPr="00D40C4D" w14:paraId="778F2FFE" w14:textId="77777777" w:rsidTr="00751E46">
        <w:trPr>
          <w:trHeight w:val="397"/>
        </w:trPr>
        <w:tc>
          <w:tcPr>
            <w:tcW w:w="5244" w:type="dxa"/>
            <w:shd w:val="clear" w:color="auto" w:fill="auto"/>
            <w:vAlign w:val="center"/>
          </w:tcPr>
          <w:p w14:paraId="2BE788BE" w14:textId="3FDBB2A3" w:rsidR="00FA2428" w:rsidRPr="00D40C4D" w:rsidRDefault="00364AC0" w:rsidP="00BF322E">
            <w:pPr>
              <w:spacing w:line="276" w:lineRule="auto"/>
              <w:rPr>
                <w:sz w:val="22"/>
                <w:szCs w:val="22"/>
              </w:rPr>
            </w:pPr>
            <w:r w:rsidRPr="00D40C4D">
              <w:rPr>
                <w:sz w:val="22"/>
                <w:szCs w:val="22"/>
              </w:rPr>
              <w:t>– stypendium</w:t>
            </w:r>
            <w:r w:rsidR="00FA2428" w:rsidRPr="00D40C4D">
              <w:rPr>
                <w:sz w:val="22"/>
                <w:szCs w:val="22"/>
              </w:rPr>
              <w:t xml:space="preserve"> dla osób niepełnosprawnych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75A030" w14:textId="731928BF" w:rsidR="00FA2428" w:rsidRPr="00D40C4D" w:rsidRDefault="00E10D2C" w:rsidP="00BF32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F3551" w:rsidRPr="00D40C4D">
              <w:rPr>
                <w:sz w:val="22"/>
                <w:szCs w:val="22"/>
              </w:rPr>
              <w:t>0</w:t>
            </w:r>
            <w:r w:rsidR="00FA2428" w:rsidRPr="00D40C4D">
              <w:rPr>
                <w:sz w:val="22"/>
                <w:szCs w:val="22"/>
              </w:rPr>
              <w:t>0 zł</w:t>
            </w:r>
          </w:p>
        </w:tc>
      </w:tr>
    </w:tbl>
    <w:p w14:paraId="4B312C77" w14:textId="77777777" w:rsidR="005E47CB" w:rsidRPr="00D40C4D" w:rsidRDefault="005E47CB" w:rsidP="00BF322E">
      <w:pPr>
        <w:numPr>
          <w:ilvl w:val="0"/>
          <w:numId w:val="2"/>
        </w:numPr>
        <w:spacing w:before="240" w:after="120" w:line="276" w:lineRule="auto"/>
        <w:ind w:left="340" w:hanging="340"/>
        <w:rPr>
          <w:sz w:val="24"/>
          <w:szCs w:val="24"/>
        </w:rPr>
      </w:pPr>
      <w:r w:rsidRPr="00D40C4D">
        <w:rPr>
          <w:sz w:val="24"/>
          <w:szCs w:val="24"/>
        </w:rPr>
        <w:t>zapomoga: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796"/>
        <w:gridCol w:w="1134"/>
      </w:tblGrid>
      <w:tr w:rsidR="005E47CB" w:rsidRPr="00D40C4D" w14:paraId="21743F35" w14:textId="77777777" w:rsidTr="00751E46">
        <w:trPr>
          <w:trHeight w:val="397"/>
        </w:trPr>
        <w:tc>
          <w:tcPr>
            <w:tcW w:w="7796" w:type="dxa"/>
            <w:shd w:val="clear" w:color="auto" w:fill="auto"/>
            <w:vAlign w:val="center"/>
          </w:tcPr>
          <w:p w14:paraId="3883C18C" w14:textId="77777777" w:rsidR="005E47CB" w:rsidRPr="00D40C4D" w:rsidRDefault="005E47CB" w:rsidP="00BF322E">
            <w:pPr>
              <w:spacing w:line="276" w:lineRule="auto"/>
              <w:rPr>
                <w:sz w:val="22"/>
                <w:szCs w:val="22"/>
              </w:rPr>
            </w:pPr>
            <w:r w:rsidRPr="00D40C4D">
              <w:rPr>
                <w:sz w:val="22"/>
                <w:szCs w:val="22"/>
              </w:rPr>
              <w:t xml:space="preserve">– maksymalna wysokość zapomogi losowej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A4FC6A" w14:textId="017ADB25" w:rsidR="005E47CB" w:rsidRPr="00D40C4D" w:rsidRDefault="00065376" w:rsidP="00BF32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5376">
              <w:rPr>
                <w:rStyle w:val="Odwoanieprzypisudolnego"/>
                <w:color w:val="FF0000"/>
                <w:sz w:val="22"/>
                <w:szCs w:val="22"/>
              </w:rPr>
              <w:footnoteReference w:id="1"/>
            </w:r>
            <w:r>
              <w:rPr>
                <w:sz w:val="22"/>
                <w:szCs w:val="22"/>
              </w:rPr>
              <w:t>2000</w:t>
            </w:r>
            <w:r w:rsidR="005E47CB" w:rsidRPr="00D40C4D">
              <w:rPr>
                <w:sz w:val="22"/>
                <w:szCs w:val="22"/>
              </w:rPr>
              <w:t xml:space="preserve"> zł</w:t>
            </w:r>
          </w:p>
        </w:tc>
      </w:tr>
      <w:tr w:rsidR="005E47CB" w:rsidRPr="00D40C4D" w14:paraId="10F4F49B" w14:textId="77777777" w:rsidTr="00751E46">
        <w:trPr>
          <w:trHeight w:val="397"/>
        </w:trPr>
        <w:tc>
          <w:tcPr>
            <w:tcW w:w="7796" w:type="dxa"/>
            <w:shd w:val="clear" w:color="auto" w:fill="auto"/>
            <w:vAlign w:val="center"/>
          </w:tcPr>
          <w:p w14:paraId="03A99FC9" w14:textId="2C426D7D" w:rsidR="005E47CB" w:rsidRPr="00D40C4D" w:rsidRDefault="005E47CB" w:rsidP="00BF322E">
            <w:pPr>
              <w:spacing w:line="276" w:lineRule="auto"/>
              <w:ind w:left="170" w:hanging="170"/>
              <w:rPr>
                <w:sz w:val="22"/>
                <w:szCs w:val="22"/>
              </w:rPr>
            </w:pPr>
            <w:r w:rsidRPr="00D40C4D">
              <w:rPr>
                <w:sz w:val="22"/>
                <w:szCs w:val="22"/>
              </w:rPr>
              <w:t>–</w:t>
            </w:r>
            <w:r w:rsidR="00D40C4D">
              <w:rPr>
                <w:sz w:val="22"/>
                <w:szCs w:val="22"/>
              </w:rPr>
              <w:t xml:space="preserve"> </w:t>
            </w:r>
            <w:r w:rsidRPr="00D40C4D">
              <w:rPr>
                <w:sz w:val="22"/>
                <w:szCs w:val="22"/>
              </w:rPr>
              <w:t>maksymalna wysokość zapomogi losowej w przypadku ciężkiej choroby studenta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639918" w14:textId="77777777" w:rsidR="005E47CB" w:rsidRPr="00D40C4D" w:rsidRDefault="009A36FD" w:rsidP="00BF32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E47CB" w:rsidRPr="00D40C4D">
              <w:rPr>
                <w:sz w:val="22"/>
                <w:szCs w:val="22"/>
              </w:rPr>
              <w:t>000 zł</w:t>
            </w:r>
          </w:p>
        </w:tc>
      </w:tr>
    </w:tbl>
    <w:p w14:paraId="20588B58" w14:textId="77777777" w:rsidR="000F3551" w:rsidRPr="002A581C" w:rsidRDefault="00FA2428" w:rsidP="00BF322E">
      <w:pPr>
        <w:numPr>
          <w:ilvl w:val="0"/>
          <w:numId w:val="2"/>
        </w:numPr>
        <w:spacing w:before="240" w:after="120" w:line="276" w:lineRule="auto"/>
        <w:ind w:left="340" w:hanging="340"/>
        <w:rPr>
          <w:sz w:val="24"/>
          <w:szCs w:val="24"/>
        </w:rPr>
      </w:pPr>
      <w:r w:rsidRPr="002A581C">
        <w:rPr>
          <w:sz w:val="24"/>
          <w:szCs w:val="24"/>
        </w:rPr>
        <w:t xml:space="preserve">stypendium </w:t>
      </w:r>
      <w:r w:rsidR="00140152">
        <w:rPr>
          <w:sz w:val="24"/>
          <w:szCs w:val="24"/>
        </w:rPr>
        <w:t>R</w:t>
      </w:r>
      <w:r w:rsidRPr="002A581C">
        <w:rPr>
          <w:sz w:val="24"/>
          <w:szCs w:val="24"/>
        </w:rPr>
        <w:t>ektora: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3402"/>
      </w:tblGrid>
      <w:tr w:rsidR="000F3551" w:rsidRPr="002A581C" w14:paraId="22D52B2A" w14:textId="77777777" w:rsidTr="00751E46">
        <w:trPr>
          <w:trHeight w:val="510"/>
        </w:trPr>
        <w:tc>
          <w:tcPr>
            <w:tcW w:w="365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E668CF" w14:textId="77777777" w:rsidR="000F3551" w:rsidRPr="002A581C" w:rsidRDefault="000F3551" w:rsidP="00932FD2">
            <w:pPr>
              <w:jc w:val="center"/>
              <w:rPr>
                <w:b/>
                <w:sz w:val="22"/>
                <w:szCs w:val="22"/>
              </w:rPr>
            </w:pPr>
            <w:r w:rsidRPr="002A581C">
              <w:rPr>
                <w:b/>
                <w:sz w:val="22"/>
                <w:szCs w:val="22"/>
              </w:rPr>
              <w:t>liczba uzyskanych punktów</w:t>
            </w:r>
          </w:p>
        </w:tc>
        <w:tc>
          <w:tcPr>
            <w:tcW w:w="340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FD618" w14:textId="77777777" w:rsidR="000F3551" w:rsidRPr="002A581C" w:rsidRDefault="000F3551" w:rsidP="00932FD2">
            <w:pPr>
              <w:jc w:val="center"/>
              <w:rPr>
                <w:b/>
                <w:sz w:val="22"/>
                <w:szCs w:val="22"/>
              </w:rPr>
            </w:pPr>
            <w:r w:rsidRPr="002A581C">
              <w:rPr>
                <w:b/>
                <w:sz w:val="22"/>
                <w:szCs w:val="22"/>
              </w:rPr>
              <w:t>wysokość stypendium w zł</w:t>
            </w:r>
          </w:p>
        </w:tc>
      </w:tr>
      <w:tr w:rsidR="000F3551" w:rsidRPr="002A581C" w14:paraId="5EAD57CB" w14:textId="77777777" w:rsidTr="00751E46">
        <w:trPr>
          <w:trHeight w:val="397"/>
        </w:trPr>
        <w:tc>
          <w:tcPr>
            <w:tcW w:w="365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E5B8EE" w14:textId="3E72516C" w:rsidR="000F3551" w:rsidRPr="002A581C" w:rsidRDefault="00977A0F" w:rsidP="00932FD2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 xml:space="preserve">4,00 </w:t>
            </w:r>
            <w:r w:rsidR="00932FD2">
              <w:rPr>
                <w:sz w:val="22"/>
                <w:szCs w:val="22"/>
              </w:rPr>
              <w:t>–</w:t>
            </w:r>
            <w:r w:rsidR="00712924" w:rsidRPr="002A581C">
              <w:rPr>
                <w:sz w:val="22"/>
                <w:szCs w:val="22"/>
              </w:rPr>
              <w:t xml:space="preserve"> 4,15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F47807" w14:textId="77777777" w:rsidR="000F3551" w:rsidRPr="002A581C" w:rsidRDefault="00712924" w:rsidP="00932FD2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2</w:t>
            </w:r>
            <w:r w:rsidR="000F3551" w:rsidRPr="002A581C">
              <w:rPr>
                <w:sz w:val="22"/>
                <w:szCs w:val="22"/>
              </w:rPr>
              <w:t>00</w:t>
            </w:r>
          </w:p>
        </w:tc>
      </w:tr>
      <w:tr w:rsidR="00712924" w:rsidRPr="002A581C" w14:paraId="5A8DEB17" w14:textId="77777777" w:rsidTr="00751E46">
        <w:trPr>
          <w:trHeight w:val="397"/>
        </w:trPr>
        <w:tc>
          <w:tcPr>
            <w:tcW w:w="36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0DE9E0" w14:textId="1DBD6864" w:rsidR="00712924" w:rsidRPr="002A581C" w:rsidRDefault="00712924" w:rsidP="00932FD2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 xml:space="preserve">4,16 </w:t>
            </w:r>
            <w:r w:rsidR="00932FD2">
              <w:rPr>
                <w:sz w:val="22"/>
                <w:szCs w:val="22"/>
              </w:rPr>
              <w:t>–</w:t>
            </w:r>
            <w:r w:rsidRPr="002A581C">
              <w:rPr>
                <w:sz w:val="22"/>
                <w:szCs w:val="22"/>
              </w:rPr>
              <w:t xml:space="preserve"> 4,25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D21C21" w14:textId="77777777" w:rsidR="00712924" w:rsidRPr="002A581C" w:rsidRDefault="00977A0F" w:rsidP="00932FD2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250</w:t>
            </w:r>
          </w:p>
        </w:tc>
      </w:tr>
      <w:tr w:rsidR="00977A0F" w:rsidRPr="002A581C" w14:paraId="079F7046" w14:textId="77777777" w:rsidTr="00751E46">
        <w:trPr>
          <w:trHeight w:val="397"/>
        </w:trPr>
        <w:tc>
          <w:tcPr>
            <w:tcW w:w="36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80A7AD" w14:textId="5A145017" w:rsidR="00977A0F" w:rsidRPr="002A581C" w:rsidRDefault="00977A0F" w:rsidP="00932FD2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 xml:space="preserve">4,26 </w:t>
            </w:r>
            <w:r w:rsidR="00932FD2">
              <w:rPr>
                <w:sz w:val="22"/>
                <w:szCs w:val="22"/>
              </w:rPr>
              <w:t>–</w:t>
            </w:r>
            <w:r w:rsidRPr="002A581C">
              <w:rPr>
                <w:sz w:val="22"/>
                <w:szCs w:val="22"/>
              </w:rPr>
              <w:t xml:space="preserve"> 4,35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AD54EB" w14:textId="77777777" w:rsidR="00977A0F" w:rsidRPr="002A581C" w:rsidRDefault="00977A0F" w:rsidP="00932FD2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300</w:t>
            </w:r>
          </w:p>
        </w:tc>
      </w:tr>
      <w:tr w:rsidR="000F3551" w:rsidRPr="002A581C" w14:paraId="5268E1B1" w14:textId="77777777" w:rsidTr="00751E46">
        <w:trPr>
          <w:trHeight w:val="397"/>
        </w:trPr>
        <w:tc>
          <w:tcPr>
            <w:tcW w:w="36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A2EA0D" w14:textId="4586ED9C" w:rsidR="000F3551" w:rsidRPr="002A581C" w:rsidRDefault="00977A0F" w:rsidP="00932FD2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4,3</w:t>
            </w:r>
            <w:r w:rsidR="000F3551" w:rsidRPr="002A581C">
              <w:rPr>
                <w:sz w:val="22"/>
                <w:szCs w:val="22"/>
              </w:rPr>
              <w:t xml:space="preserve">6 </w:t>
            </w:r>
            <w:r w:rsidR="00932FD2">
              <w:rPr>
                <w:sz w:val="22"/>
                <w:szCs w:val="22"/>
              </w:rPr>
              <w:t>–</w:t>
            </w:r>
            <w:r w:rsidRPr="002A581C">
              <w:rPr>
                <w:sz w:val="22"/>
                <w:szCs w:val="22"/>
              </w:rPr>
              <w:t xml:space="preserve"> 4,45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F9A62D" w14:textId="77777777" w:rsidR="000F3551" w:rsidRPr="002A581C" w:rsidRDefault="00977A0F" w:rsidP="00932FD2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35</w:t>
            </w:r>
            <w:r w:rsidR="000F3551" w:rsidRPr="002A581C">
              <w:rPr>
                <w:sz w:val="22"/>
                <w:szCs w:val="22"/>
              </w:rPr>
              <w:t>0</w:t>
            </w:r>
          </w:p>
        </w:tc>
      </w:tr>
      <w:tr w:rsidR="00977A0F" w:rsidRPr="002A581C" w14:paraId="19BC6E60" w14:textId="77777777" w:rsidTr="00751E46">
        <w:trPr>
          <w:trHeight w:val="397"/>
        </w:trPr>
        <w:tc>
          <w:tcPr>
            <w:tcW w:w="36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A718DF" w14:textId="5FCB8EE1" w:rsidR="00977A0F" w:rsidRPr="002A581C" w:rsidRDefault="00977A0F" w:rsidP="00932FD2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 xml:space="preserve">4,46 </w:t>
            </w:r>
            <w:r w:rsidR="00932FD2">
              <w:rPr>
                <w:sz w:val="22"/>
                <w:szCs w:val="22"/>
              </w:rPr>
              <w:t>–</w:t>
            </w:r>
            <w:r w:rsidRPr="002A581C">
              <w:rPr>
                <w:sz w:val="22"/>
                <w:szCs w:val="22"/>
              </w:rPr>
              <w:t xml:space="preserve"> 4,55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71E71F" w14:textId="77777777" w:rsidR="00977A0F" w:rsidRPr="002A581C" w:rsidRDefault="00977A0F" w:rsidP="00932FD2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400</w:t>
            </w:r>
          </w:p>
        </w:tc>
      </w:tr>
      <w:tr w:rsidR="000F3551" w:rsidRPr="002A581C" w14:paraId="712B79D0" w14:textId="77777777" w:rsidTr="00751E46">
        <w:trPr>
          <w:trHeight w:val="397"/>
        </w:trPr>
        <w:tc>
          <w:tcPr>
            <w:tcW w:w="36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E311BE" w14:textId="584FC700" w:rsidR="000F3551" w:rsidRPr="002A581C" w:rsidRDefault="00977A0F" w:rsidP="00932FD2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4,56</w:t>
            </w:r>
            <w:r w:rsidR="000F3551" w:rsidRPr="002A581C">
              <w:rPr>
                <w:sz w:val="22"/>
                <w:szCs w:val="22"/>
              </w:rPr>
              <w:t xml:space="preserve"> </w:t>
            </w:r>
            <w:r w:rsidR="00932FD2">
              <w:rPr>
                <w:sz w:val="22"/>
                <w:szCs w:val="22"/>
              </w:rPr>
              <w:t>–</w:t>
            </w:r>
            <w:r w:rsidR="000F3551" w:rsidRPr="002A581C">
              <w:rPr>
                <w:sz w:val="22"/>
                <w:szCs w:val="22"/>
              </w:rPr>
              <w:t xml:space="preserve"> 4,</w:t>
            </w:r>
            <w:r w:rsidR="009A36FD">
              <w:rPr>
                <w:sz w:val="22"/>
                <w:szCs w:val="22"/>
              </w:rPr>
              <w:t>6</w:t>
            </w:r>
            <w:r w:rsidR="000F3551" w:rsidRPr="002A581C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2CA10E" w14:textId="77777777" w:rsidR="000F3551" w:rsidRPr="002A581C" w:rsidRDefault="009A36FD" w:rsidP="00932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  <w:tr w:rsidR="009A36FD" w:rsidRPr="002A581C" w14:paraId="0B2DADBD" w14:textId="77777777" w:rsidTr="00751E46">
        <w:trPr>
          <w:trHeight w:val="397"/>
        </w:trPr>
        <w:tc>
          <w:tcPr>
            <w:tcW w:w="36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ED17B3" w14:textId="77777777" w:rsidR="009A36FD" w:rsidRPr="002A581C" w:rsidRDefault="009A36FD" w:rsidP="00932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4,66 – 4,75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B300AC" w14:textId="77777777" w:rsidR="009A36FD" w:rsidRPr="002A581C" w:rsidRDefault="009A36FD" w:rsidP="00932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0F3551" w:rsidRPr="002A581C" w14:paraId="0A174985" w14:textId="77777777" w:rsidTr="00751E46">
        <w:trPr>
          <w:trHeight w:val="397"/>
        </w:trPr>
        <w:tc>
          <w:tcPr>
            <w:tcW w:w="36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6EEAAC" w14:textId="0FCC790D" w:rsidR="000F3551" w:rsidRPr="002A581C" w:rsidRDefault="00977A0F" w:rsidP="00932FD2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 xml:space="preserve">4,76 </w:t>
            </w:r>
            <w:r w:rsidR="00932FD2">
              <w:rPr>
                <w:sz w:val="22"/>
                <w:szCs w:val="22"/>
              </w:rPr>
              <w:t>–</w:t>
            </w:r>
            <w:r w:rsidR="000F3551" w:rsidRPr="002A581C">
              <w:rPr>
                <w:sz w:val="22"/>
                <w:szCs w:val="22"/>
              </w:rPr>
              <w:t xml:space="preserve"> 4,85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2DBF79" w14:textId="77777777" w:rsidR="000F3551" w:rsidRPr="002A581C" w:rsidRDefault="009A36FD" w:rsidP="00932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</w:tr>
      <w:tr w:rsidR="000F3551" w:rsidRPr="002A581C" w14:paraId="542C7BFF" w14:textId="77777777" w:rsidTr="00751E46">
        <w:trPr>
          <w:trHeight w:val="397"/>
        </w:trPr>
        <w:tc>
          <w:tcPr>
            <w:tcW w:w="36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6C2E83" w14:textId="42ADE563" w:rsidR="000F3551" w:rsidRPr="002A581C" w:rsidRDefault="000F3551" w:rsidP="00932FD2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 xml:space="preserve">4,86 </w:t>
            </w:r>
            <w:r w:rsidR="00932FD2">
              <w:rPr>
                <w:sz w:val="22"/>
                <w:szCs w:val="22"/>
              </w:rPr>
              <w:t>–</w:t>
            </w:r>
            <w:r w:rsidRPr="002A581C">
              <w:rPr>
                <w:sz w:val="22"/>
                <w:szCs w:val="22"/>
              </w:rPr>
              <w:t xml:space="preserve"> 4,95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411E18" w14:textId="77777777" w:rsidR="000F3551" w:rsidRPr="002A581C" w:rsidRDefault="009A36FD" w:rsidP="00932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</w:tr>
      <w:tr w:rsidR="000F3551" w:rsidRPr="002A581C" w14:paraId="6A17DE4D" w14:textId="77777777" w:rsidTr="00751E46">
        <w:trPr>
          <w:trHeight w:val="397"/>
        </w:trPr>
        <w:tc>
          <w:tcPr>
            <w:tcW w:w="365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9DDA73" w14:textId="6A341FAD" w:rsidR="000F3551" w:rsidRPr="002A581C" w:rsidRDefault="000F3551" w:rsidP="00932FD2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4,96</w:t>
            </w:r>
            <w:r w:rsidR="00977A0F" w:rsidRPr="002A581C">
              <w:rPr>
                <w:sz w:val="22"/>
                <w:szCs w:val="22"/>
              </w:rPr>
              <w:t xml:space="preserve"> </w:t>
            </w:r>
            <w:r w:rsidRPr="002A581C">
              <w:rPr>
                <w:sz w:val="22"/>
                <w:szCs w:val="22"/>
              </w:rPr>
              <w:t>i powyżej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7D24E6F" w14:textId="77777777" w:rsidR="000F3551" w:rsidRPr="002A581C" w:rsidRDefault="000F3551" w:rsidP="00932FD2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800</w:t>
            </w:r>
          </w:p>
        </w:tc>
      </w:tr>
    </w:tbl>
    <w:p w14:paraId="20969424" w14:textId="361BF1C3" w:rsidR="00FA2428" w:rsidRPr="00F24DA4" w:rsidRDefault="00FA2428" w:rsidP="00BF322E">
      <w:pPr>
        <w:keepNext/>
        <w:spacing w:before="240" w:line="276" w:lineRule="auto"/>
        <w:jc w:val="center"/>
        <w:rPr>
          <w:b/>
          <w:sz w:val="24"/>
          <w:szCs w:val="24"/>
        </w:rPr>
      </w:pPr>
      <w:r w:rsidRPr="00F24DA4">
        <w:rPr>
          <w:b/>
          <w:sz w:val="24"/>
          <w:szCs w:val="24"/>
        </w:rPr>
        <w:lastRenderedPageBreak/>
        <w:t>§ 2.</w:t>
      </w:r>
    </w:p>
    <w:p w14:paraId="4BBDE745" w14:textId="77777777" w:rsidR="00FA2428" w:rsidRPr="00F24DA4" w:rsidRDefault="00FA2428" w:rsidP="00BF322E">
      <w:pPr>
        <w:keepNext/>
        <w:spacing w:line="276" w:lineRule="auto"/>
        <w:ind w:left="340" w:right="-2" w:hanging="340"/>
        <w:jc w:val="both"/>
        <w:rPr>
          <w:sz w:val="24"/>
          <w:szCs w:val="24"/>
        </w:rPr>
      </w:pPr>
      <w:r w:rsidRPr="00F24DA4">
        <w:rPr>
          <w:sz w:val="24"/>
          <w:szCs w:val="24"/>
        </w:rPr>
        <w:t>1.</w:t>
      </w:r>
      <w:r w:rsidRPr="00F24DA4">
        <w:rPr>
          <w:sz w:val="24"/>
          <w:szCs w:val="24"/>
        </w:rPr>
        <w:tab/>
        <w:t xml:space="preserve">Łączna miesięczna wysokość stypendium socjalnego oraz stypendium </w:t>
      </w:r>
      <w:r w:rsidR="00140152">
        <w:rPr>
          <w:sz w:val="24"/>
          <w:szCs w:val="24"/>
        </w:rPr>
        <w:t>R</w:t>
      </w:r>
      <w:r w:rsidRPr="00F24DA4">
        <w:rPr>
          <w:sz w:val="24"/>
          <w:szCs w:val="24"/>
        </w:rPr>
        <w:t xml:space="preserve">ektora </w:t>
      </w:r>
      <w:r w:rsidR="00380A0A" w:rsidRPr="00F24DA4">
        <w:rPr>
          <w:sz w:val="24"/>
          <w:szCs w:val="24"/>
        </w:rPr>
        <w:t>nie może być wyższa niż 38% wynagrodzenia profesora.</w:t>
      </w:r>
    </w:p>
    <w:p w14:paraId="4F5E12C3" w14:textId="3077B67B" w:rsidR="00FA2428" w:rsidRPr="00F24DA4" w:rsidRDefault="00FA2428" w:rsidP="00BF322E">
      <w:pPr>
        <w:spacing w:before="60" w:line="276" w:lineRule="auto"/>
        <w:ind w:left="340" w:hanging="340"/>
        <w:rPr>
          <w:sz w:val="24"/>
          <w:szCs w:val="24"/>
        </w:rPr>
      </w:pPr>
      <w:r w:rsidRPr="00F24DA4">
        <w:rPr>
          <w:sz w:val="24"/>
          <w:szCs w:val="24"/>
        </w:rPr>
        <w:t>2.</w:t>
      </w:r>
      <w:r w:rsidRPr="00F24DA4">
        <w:rPr>
          <w:sz w:val="24"/>
          <w:szCs w:val="24"/>
        </w:rPr>
        <w:tab/>
        <w:t xml:space="preserve">Okres, za który określa się miesięczny dochód na osobę w rodzinie studenta i za który powinny być złożone zaświadczenia o dochodach, obejmuje </w:t>
      </w:r>
      <w:r w:rsidR="00EB0FB3" w:rsidRPr="00F24DA4">
        <w:rPr>
          <w:sz w:val="24"/>
          <w:szCs w:val="24"/>
        </w:rPr>
        <w:t>20</w:t>
      </w:r>
      <w:r w:rsidR="00B65D40">
        <w:rPr>
          <w:sz w:val="24"/>
          <w:szCs w:val="24"/>
        </w:rPr>
        <w:t>20</w:t>
      </w:r>
      <w:r w:rsidRPr="00F24DA4">
        <w:rPr>
          <w:sz w:val="24"/>
          <w:szCs w:val="24"/>
        </w:rPr>
        <w:t xml:space="preserve"> rok.</w:t>
      </w:r>
    </w:p>
    <w:p w14:paraId="6702B4BB" w14:textId="53256FE1" w:rsidR="00FA2428" w:rsidRPr="00F24DA4" w:rsidRDefault="00FA2428" w:rsidP="00BF322E">
      <w:pPr>
        <w:spacing w:before="60" w:line="276" w:lineRule="auto"/>
        <w:ind w:left="340" w:hanging="340"/>
        <w:jc w:val="both"/>
        <w:rPr>
          <w:sz w:val="24"/>
          <w:szCs w:val="24"/>
        </w:rPr>
      </w:pPr>
      <w:r w:rsidRPr="00F24DA4">
        <w:rPr>
          <w:sz w:val="24"/>
          <w:szCs w:val="24"/>
        </w:rPr>
        <w:t>3.</w:t>
      </w:r>
      <w:r w:rsidRPr="00F24DA4">
        <w:rPr>
          <w:sz w:val="24"/>
          <w:szCs w:val="24"/>
        </w:rPr>
        <w:tab/>
        <w:t xml:space="preserve">Liczbę studentów uprawnionych do otrzymania stypendium </w:t>
      </w:r>
      <w:r w:rsidR="00DB6627">
        <w:rPr>
          <w:sz w:val="24"/>
          <w:szCs w:val="24"/>
        </w:rPr>
        <w:t>R</w:t>
      </w:r>
      <w:r w:rsidRPr="00F24DA4">
        <w:rPr>
          <w:sz w:val="24"/>
          <w:szCs w:val="24"/>
        </w:rPr>
        <w:t>ektora ustala się na podstawie stanu studentów na dzień 1 październ</w:t>
      </w:r>
      <w:r w:rsidR="00EB0FB3" w:rsidRPr="00F24DA4">
        <w:rPr>
          <w:sz w:val="24"/>
          <w:szCs w:val="24"/>
        </w:rPr>
        <w:t>ika 20</w:t>
      </w:r>
      <w:r w:rsidR="009A36FD">
        <w:rPr>
          <w:sz w:val="24"/>
          <w:szCs w:val="24"/>
        </w:rPr>
        <w:t>2</w:t>
      </w:r>
      <w:r w:rsidR="00B65D40">
        <w:rPr>
          <w:sz w:val="24"/>
          <w:szCs w:val="24"/>
        </w:rPr>
        <w:t>1</w:t>
      </w:r>
      <w:r w:rsidRPr="00F24DA4">
        <w:rPr>
          <w:sz w:val="24"/>
          <w:szCs w:val="24"/>
        </w:rPr>
        <w:t xml:space="preserve"> r.</w:t>
      </w:r>
    </w:p>
    <w:p w14:paraId="6DDC475E" w14:textId="77777777" w:rsidR="00FA2428" w:rsidRPr="00F24DA4" w:rsidRDefault="00FA2428" w:rsidP="00BF322E">
      <w:pPr>
        <w:spacing w:before="240" w:line="276" w:lineRule="auto"/>
        <w:jc w:val="center"/>
        <w:rPr>
          <w:b/>
          <w:sz w:val="24"/>
          <w:szCs w:val="24"/>
        </w:rPr>
      </w:pPr>
      <w:r w:rsidRPr="00F24DA4">
        <w:rPr>
          <w:b/>
          <w:sz w:val="24"/>
          <w:szCs w:val="24"/>
        </w:rPr>
        <w:t>§ 3.</w:t>
      </w:r>
    </w:p>
    <w:p w14:paraId="36AACE65" w14:textId="77777777" w:rsidR="00FA2428" w:rsidRPr="00F24DA4" w:rsidRDefault="00FA2428" w:rsidP="00BF322E">
      <w:pPr>
        <w:spacing w:line="276" w:lineRule="auto"/>
        <w:rPr>
          <w:sz w:val="24"/>
          <w:szCs w:val="24"/>
        </w:rPr>
      </w:pPr>
      <w:r w:rsidRPr="00F24DA4">
        <w:rPr>
          <w:sz w:val="24"/>
          <w:szCs w:val="24"/>
        </w:rPr>
        <w:t>Zarządzenie wchodzi w życie z dniem podpisania.</w:t>
      </w:r>
    </w:p>
    <w:p w14:paraId="52F407F1" w14:textId="238F11B6" w:rsidR="00502E95" w:rsidRDefault="00502E95" w:rsidP="00BF322E">
      <w:pPr>
        <w:pStyle w:val="rektorpodpis"/>
        <w:spacing w:before="360" w:after="840" w:line="276" w:lineRule="auto"/>
      </w:pPr>
      <w:r>
        <w:t>Rektor</w:t>
      </w:r>
    </w:p>
    <w:p w14:paraId="42A72DC9" w14:textId="39BB8A28" w:rsidR="00BF322E" w:rsidRDefault="00BF322E" w:rsidP="00BF322E">
      <w:pPr>
        <w:pStyle w:val="rektorpodpis"/>
        <w:spacing w:before="360" w:line="276" w:lineRule="auto"/>
      </w:pPr>
      <w:r>
        <w:t>dr hab. inż. Jacek Wróbel, prof. ZUT</w:t>
      </w:r>
    </w:p>
    <w:sectPr w:rsidR="00BF322E" w:rsidSect="00CB3B8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1678D" w14:textId="77777777" w:rsidR="00C606EA" w:rsidRDefault="00C606EA" w:rsidP="00065376">
      <w:r>
        <w:separator/>
      </w:r>
    </w:p>
  </w:endnote>
  <w:endnote w:type="continuationSeparator" w:id="0">
    <w:p w14:paraId="4CBF5D73" w14:textId="77777777" w:rsidR="00C606EA" w:rsidRDefault="00C606EA" w:rsidP="0006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A9974" w14:textId="77777777" w:rsidR="00C606EA" w:rsidRDefault="00C606EA" w:rsidP="00065376">
      <w:r>
        <w:separator/>
      </w:r>
    </w:p>
  </w:footnote>
  <w:footnote w:type="continuationSeparator" w:id="0">
    <w:p w14:paraId="30EE489D" w14:textId="77777777" w:rsidR="00C606EA" w:rsidRDefault="00C606EA" w:rsidP="00065376">
      <w:r>
        <w:continuationSeparator/>
      </w:r>
    </w:p>
  </w:footnote>
  <w:footnote w:id="1">
    <w:p w14:paraId="6135DD33" w14:textId="59F40F5C" w:rsidR="00065376" w:rsidRDefault="00065376">
      <w:pPr>
        <w:pStyle w:val="Tekstprzypisudolnego"/>
      </w:pPr>
      <w:r w:rsidRPr="00065376">
        <w:rPr>
          <w:rStyle w:val="Odwoanieprzypisudolnego"/>
          <w:color w:val="FF0000"/>
        </w:rPr>
        <w:footnoteRef/>
      </w:r>
      <w:r w:rsidRPr="00065376">
        <w:rPr>
          <w:color w:val="FF0000"/>
        </w:rPr>
        <w:t xml:space="preserve"> zmiana wprowadzona zarządzeniem nr 40 Rektora ZUT z dnia 4 marca 2022 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B95"/>
    <w:multiLevelType w:val="hybridMultilevel"/>
    <w:tmpl w:val="DF1A890C"/>
    <w:lvl w:ilvl="0" w:tplc="0000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C47C2"/>
    <w:multiLevelType w:val="hybridMultilevel"/>
    <w:tmpl w:val="A3F69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84"/>
    <w:rsid w:val="00022308"/>
    <w:rsid w:val="00022660"/>
    <w:rsid w:val="00024066"/>
    <w:rsid w:val="000500C7"/>
    <w:rsid w:val="00065376"/>
    <w:rsid w:val="00067BCF"/>
    <w:rsid w:val="000D6F2F"/>
    <w:rsid w:val="000F3551"/>
    <w:rsid w:val="001122FA"/>
    <w:rsid w:val="00126DFC"/>
    <w:rsid w:val="00140152"/>
    <w:rsid w:val="00147916"/>
    <w:rsid w:val="0015068C"/>
    <w:rsid w:val="00177BEE"/>
    <w:rsid w:val="001975A1"/>
    <w:rsid w:val="001D1365"/>
    <w:rsid w:val="001E7981"/>
    <w:rsid w:val="00235073"/>
    <w:rsid w:val="00246309"/>
    <w:rsid w:val="00252703"/>
    <w:rsid w:val="002A581C"/>
    <w:rsid w:val="002E67ED"/>
    <w:rsid w:val="002F10F0"/>
    <w:rsid w:val="0031434D"/>
    <w:rsid w:val="00316CC9"/>
    <w:rsid w:val="003258FF"/>
    <w:rsid w:val="00352CB6"/>
    <w:rsid w:val="00364AC0"/>
    <w:rsid w:val="00370E7D"/>
    <w:rsid w:val="00380A0A"/>
    <w:rsid w:val="00382C7A"/>
    <w:rsid w:val="00382FED"/>
    <w:rsid w:val="0038731F"/>
    <w:rsid w:val="003A3B07"/>
    <w:rsid w:val="00401C20"/>
    <w:rsid w:val="00417E33"/>
    <w:rsid w:val="00490A17"/>
    <w:rsid w:val="004A2D13"/>
    <w:rsid w:val="004C4EF6"/>
    <w:rsid w:val="00502E95"/>
    <w:rsid w:val="0051539D"/>
    <w:rsid w:val="005279A8"/>
    <w:rsid w:val="00531455"/>
    <w:rsid w:val="00543872"/>
    <w:rsid w:val="00564C47"/>
    <w:rsid w:val="0058103D"/>
    <w:rsid w:val="005A3ACD"/>
    <w:rsid w:val="005B36D5"/>
    <w:rsid w:val="005D04D7"/>
    <w:rsid w:val="005D2F84"/>
    <w:rsid w:val="005E2F83"/>
    <w:rsid w:val="005E388B"/>
    <w:rsid w:val="005E47CB"/>
    <w:rsid w:val="005F1FF4"/>
    <w:rsid w:val="00654A31"/>
    <w:rsid w:val="006A33F7"/>
    <w:rsid w:val="006D783F"/>
    <w:rsid w:val="006F147C"/>
    <w:rsid w:val="00712924"/>
    <w:rsid w:val="007452F4"/>
    <w:rsid w:val="00751E46"/>
    <w:rsid w:val="00755DBD"/>
    <w:rsid w:val="00761014"/>
    <w:rsid w:val="0077188B"/>
    <w:rsid w:val="00785EE7"/>
    <w:rsid w:val="0079360A"/>
    <w:rsid w:val="00801E41"/>
    <w:rsid w:val="008035D5"/>
    <w:rsid w:val="00857088"/>
    <w:rsid w:val="008765C4"/>
    <w:rsid w:val="008B2E45"/>
    <w:rsid w:val="008D6D70"/>
    <w:rsid w:val="008F2A23"/>
    <w:rsid w:val="00930F92"/>
    <w:rsid w:val="00932FD2"/>
    <w:rsid w:val="0097007D"/>
    <w:rsid w:val="00977A0F"/>
    <w:rsid w:val="009A36FD"/>
    <w:rsid w:val="009A49ED"/>
    <w:rsid w:val="009A4A81"/>
    <w:rsid w:val="00A2026F"/>
    <w:rsid w:val="00AC7239"/>
    <w:rsid w:val="00AF7874"/>
    <w:rsid w:val="00B24369"/>
    <w:rsid w:val="00B3244D"/>
    <w:rsid w:val="00B4510E"/>
    <w:rsid w:val="00B65D40"/>
    <w:rsid w:val="00B7413E"/>
    <w:rsid w:val="00B91994"/>
    <w:rsid w:val="00BB24E5"/>
    <w:rsid w:val="00BE7E5F"/>
    <w:rsid w:val="00BF322E"/>
    <w:rsid w:val="00C606EA"/>
    <w:rsid w:val="00CB3B82"/>
    <w:rsid w:val="00CF2954"/>
    <w:rsid w:val="00D02435"/>
    <w:rsid w:val="00D06533"/>
    <w:rsid w:val="00D37498"/>
    <w:rsid w:val="00D40C4D"/>
    <w:rsid w:val="00D563DB"/>
    <w:rsid w:val="00D60D62"/>
    <w:rsid w:val="00D6210E"/>
    <w:rsid w:val="00D82AFA"/>
    <w:rsid w:val="00DB6627"/>
    <w:rsid w:val="00DB7EFC"/>
    <w:rsid w:val="00E054FE"/>
    <w:rsid w:val="00E10D2C"/>
    <w:rsid w:val="00E11222"/>
    <w:rsid w:val="00E150EC"/>
    <w:rsid w:val="00E43FF0"/>
    <w:rsid w:val="00EB0FB3"/>
    <w:rsid w:val="00EB691A"/>
    <w:rsid w:val="00EC3ABF"/>
    <w:rsid w:val="00ED1539"/>
    <w:rsid w:val="00ED6219"/>
    <w:rsid w:val="00F24DA4"/>
    <w:rsid w:val="00F40406"/>
    <w:rsid w:val="00F70F9E"/>
    <w:rsid w:val="00F90114"/>
    <w:rsid w:val="00F94265"/>
    <w:rsid w:val="00FA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B0AB3"/>
  <w15:chartTrackingRefBased/>
  <w15:docId w15:val="{AE5F9C08-FAA2-4469-A264-D4E5F839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5D2F84"/>
    <w:pPr>
      <w:jc w:val="both"/>
    </w:pPr>
    <w:rPr>
      <w:b/>
      <w:sz w:val="24"/>
    </w:rPr>
  </w:style>
  <w:style w:type="table" w:styleId="Tabela-Siatka">
    <w:name w:val="Table Grid"/>
    <w:basedOn w:val="Standardowy"/>
    <w:rsid w:val="005D2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A4A81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A4A8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374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37498"/>
  </w:style>
  <w:style w:type="paragraph" w:customStyle="1" w:styleId="rektorpodpis">
    <w:name w:val="rektor podpis"/>
    <w:basedOn w:val="Normalny"/>
    <w:link w:val="rektorpodpisZnak"/>
    <w:qFormat/>
    <w:rsid w:val="00502E95"/>
    <w:pPr>
      <w:spacing w:before="240" w:line="720" w:lineRule="auto"/>
      <w:ind w:left="6010" w:hanging="340"/>
      <w:jc w:val="center"/>
      <w:outlineLvl w:val="0"/>
    </w:pPr>
    <w:rPr>
      <w:sz w:val="24"/>
      <w:szCs w:val="22"/>
      <w:lang w:eastAsia="en-US"/>
    </w:rPr>
  </w:style>
  <w:style w:type="character" w:customStyle="1" w:styleId="rektorpodpisZnak">
    <w:name w:val="rektor podpis Znak"/>
    <w:link w:val="rektorpodpis"/>
    <w:rsid w:val="00502E95"/>
    <w:rPr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065376"/>
  </w:style>
  <w:style w:type="character" w:customStyle="1" w:styleId="TekstprzypisudolnegoZnak">
    <w:name w:val="Tekst przypisu dolnego Znak"/>
    <w:basedOn w:val="Domylnaczcionkaakapitu"/>
    <w:link w:val="Tekstprzypisudolnego"/>
    <w:rsid w:val="00065376"/>
  </w:style>
  <w:style w:type="character" w:styleId="Odwoanieprzypisudolnego">
    <w:name w:val="footnote reference"/>
    <w:basedOn w:val="Domylnaczcionkaakapitu"/>
    <w:rsid w:val="000653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8A86E-E4F3-4EF8-89F5-F0BE798D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5EDE8622</Template>
  <TotalTime>1</TotalTime>
  <Pages>2</Pages>
  <Words>260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106 Rektora ZUT z dnia 20 września 2021 r. w sprawie wysokości świadczeń stypendialnych dla studentów w roku akademickim 2021/2022</vt:lpstr>
    </vt:vector>
  </TitlesOfParts>
  <Company>ZUT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106 Rektora ZUT z dnia 20 września 2021 r. w sprawie wysokości świadczeń stypendialnych dla studentów w roku akademickim 2021/2022</dc:title>
  <dc:subject/>
  <dc:creator>ZUT</dc:creator>
  <cp:keywords/>
  <cp:lastModifiedBy>Marzena Zmuda</cp:lastModifiedBy>
  <cp:revision>2</cp:revision>
  <cp:lastPrinted>2020-09-10T11:11:00Z</cp:lastPrinted>
  <dcterms:created xsi:type="dcterms:W3CDTF">2022-03-10T12:50:00Z</dcterms:created>
  <dcterms:modified xsi:type="dcterms:W3CDTF">2022-03-10T12:50:00Z</dcterms:modified>
</cp:coreProperties>
</file>