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E5A2" w14:textId="3AEEA069" w:rsidR="00A91734" w:rsidRDefault="00961652" w:rsidP="009009B1">
      <w:pPr>
        <w:pStyle w:val="Tytu"/>
      </w:pPr>
      <w:r>
        <w:t xml:space="preserve">zarządzenie nr </w:t>
      </w:r>
      <w:r w:rsidR="009009B1">
        <w:t>142</w:t>
      </w:r>
    </w:p>
    <w:p w14:paraId="671D1F90" w14:textId="302FF537" w:rsidR="00507D49" w:rsidRPr="009E689D" w:rsidRDefault="00507D49" w:rsidP="009009B1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009B1">
        <w:rPr>
          <w:sz w:val="28"/>
          <w:szCs w:val="28"/>
        </w:rPr>
        <w:t>19 listopada</w:t>
      </w:r>
      <w:r w:rsidR="00FE2680">
        <w:rPr>
          <w:sz w:val="28"/>
          <w:szCs w:val="28"/>
        </w:rPr>
        <w:t xml:space="preserve"> 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6350BB7D" w14:textId="70F29FAD" w:rsidR="00507D49" w:rsidRPr="009E689D" w:rsidRDefault="00C221FC" w:rsidP="009009B1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9009B1">
        <w:t>zaprzestania prowadzenia studiów pierwszego stopnia</w:t>
      </w:r>
      <w:r w:rsidR="009009B1">
        <w:br/>
        <w:t>na kierunku inżynieria bezpieczeństwa</w:t>
      </w:r>
      <w:r w:rsidR="009009B1">
        <w:br/>
        <w:t>w Zachodniopomorskim Uniwersytecie Technologicznym w Szczecinie</w:t>
      </w:r>
    </w:p>
    <w:p w14:paraId="2B35A4FF" w14:textId="4C06005D" w:rsidR="00507D49" w:rsidRDefault="00507D49" w:rsidP="009009B1">
      <w:pPr>
        <w:pStyle w:val="podstawaprawna"/>
      </w:pPr>
      <w:r>
        <w:t xml:space="preserve">Na podstawie art. </w:t>
      </w:r>
      <w:r w:rsidR="00C221FC">
        <w:t xml:space="preserve">23 </w:t>
      </w:r>
      <w:r w:rsidR="00D97209">
        <w:t xml:space="preserve">ust. 1 oraz ust. 2 pkt 8 </w:t>
      </w:r>
      <w:r>
        <w:t xml:space="preserve">ustawy z dnia 20 lipca 2018 r. Prawo o szkolnictwie </w:t>
      </w:r>
      <w:r w:rsidR="00FE2680">
        <w:t>wyższym i nauce (tekst jedn. Dz. U. z 202</w:t>
      </w:r>
      <w:r w:rsidR="00236D31">
        <w:t>1</w:t>
      </w:r>
      <w:r w:rsidR="00FE2680">
        <w:t xml:space="preserve"> r. poz. </w:t>
      </w:r>
      <w:r w:rsidR="00236D31">
        <w:t>478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44078468" w14:textId="77777777" w:rsidR="00C221FC" w:rsidRDefault="00C221FC" w:rsidP="009009B1">
      <w:pPr>
        <w:pStyle w:val="paragraf"/>
      </w:pPr>
    </w:p>
    <w:p w14:paraId="6F6F6557" w14:textId="283426C5" w:rsidR="00C221FC" w:rsidRDefault="009009B1" w:rsidP="009009B1">
      <w:pPr>
        <w:pStyle w:val="akapit"/>
      </w:pPr>
      <w:r>
        <w:t>W Zachodniopomorskim Uniwersytecie Technologicznym w Szczecinie zaprzestaje się prowadzenia studiów na kierunku inżynieria bezpieczeństwa o profilu ogólnoakademickim, prowadzonych na poziomie pierwszego stopnia w formie studiów stacjonarnych.</w:t>
      </w:r>
    </w:p>
    <w:p w14:paraId="1F8FB976" w14:textId="0EE25C37" w:rsidR="00C221FC" w:rsidRDefault="00C221FC" w:rsidP="009009B1">
      <w:pPr>
        <w:pStyle w:val="paragraf"/>
      </w:pPr>
    </w:p>
    <w:p w14:paraId="1CF87237" w14:textId="57C5B31A" w:rsidR="009009B1" w:rsidRPr="009009B1" w:rsidRDefault="00DC6162" w:rsidP="009009B1">
      <w:pPr>
        <w:pStyle w:val="akapit"/>
      </w:pPr>
      <w:r>
        <w:t>Uczelnia z</w:t>
      </w:r>
      <w:r w:rsidR="009009B1">
        <w:t>aprzesta</w:t>
      </w:r>
      <w:r>
        <w:t>ła</w:t>
      </w:r>
      <w:r w:rsidR="009009B1">
        <w:t xml:space="preserve"> prowadzenia studiów, o których mowa w § 1, </w:t>
      </w:r>
      <w:r>
        <w:t xml:space="preserve">w </w:t>
      </w:r>
      <w:r w:rsidR="009009B1">
        <w:t>dni</w:t>
      </w:r>
      <w:r>
        <w:t>u</w:t>
      </w:r>
      <w:r w:rsidR="009009B1">
        <w:t xml:space="preserve"> 31 października 2021 r., po zakończonym cyklu kształcenia.</w:t>
      </w:r>
    </w:p>
    <w:p w14:paraId="2B284828" w14:textId="77777777" w:rsidR="009009B1" w:rsidRPr="009009B1" w:rsidRDefault="009009B1" w:rsidP="009009B1">
      <w:pPr>
        <w:pStyle w:val="paragraf"/>
      </w:pPr>
    </w:p>
    <w:p w14:paraId="67CAAB46" w14:textId="77777777" w:rsidR="00AC5A7D" w:rsidRDefault="00C221FC" w:rsidP="009009B1">
      <w:pPr>
        <w:pStyle w:val="akapit"/>
      </w:pPr>
      <w:r>
        <w:t>Zarządzenie wchodzi w życie z dniem podpisania</w:t>
      </w:r>
      <w:r w:rsidR="00A00273">
        <w:t>.</w:t>
      </w:r>
    </w:p>
    <w:p w14:paraId="3898F5CE" w14:textId="77777777" w:rsidR="009009B1" w:rsidRDefault="009009B1" w:rsidP="009009B1">
      <w:pPr>
        <w:pStyle w:val="rektorpodpis"/>
        <w:spacing w:before="600" w:line="276" w:lineRule="auto"/>
      </w:pPr>
      <w:r>
        <w:t xml:space="preserve">W zastępstwie </w:t>
      </w:r>
      <w:r w:rsidR="00807FA8">
        <w:t>Rektor</w:t>
      </w:r>
      <w:r>
        <w:t>a</w:t>
      </w:r>
    </w:p>
    <w:p w14:paraId="1F2C64AE" w14:textId="6B6B8B29" w:rsidR="009009B1" w:rsidRPr="00807FA8" w:rsidRDefault="009009B1" w:rsidP="009009B1">
      <w:pPr>
        <w:pStyle w:val="rektorpodpis"/>
        <w:spacing w:before="600" w:line="276" w:lineRule="auto"/>
      </w:pPr>
      <w:r>
        <w:t xml:space="preserve">prof. </w:t>
      </w:r>
      <w:r w:rsidR="00807FA8">
        <w:t xml:space="preserve">dr hab. inż. Jacek </w:t>
      </w:r>
      <w:r>
        <w:t>Przepiórski</w:t>
      </w:r>
      <w:r>
        <w:br/>
        <w:t>prorektor ds. nauki</w:t>
      </w:r>
    </w:p>
    <w:sectPr w:rsidR="009009B1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F7"/>
    <w:rsid w:val="000012E3"/>
    <w:rsid w:val="000E4004"/>
    <w:rsid w:val="001D049C"/>
    <w:rsid w:val="00226C37"/>
    <w:rsid w:val="00236D31"/>
    <w:rsid w:val="002F1774"/>
    <w:rsid w:val="00347E51"/>
    <w:rsid w:val="003C0BD5"/>
    <w:rsid w:val="004D0D03"/>
    <w:rsid w:val="00507D49"/>
    <w:rsid w:val="0053358C"/>
    <w:rsid w:val="005B0F6A"/>
    <w:rsid w:val="00605389"/>
    <w:rsid w:val="006079A3"/>
    <w:rsid w:val="0061662A"/>
    <w:rsid w:val="00787289"/>
    <w:rsid w:val="00807FA8"/>
    <w:rsid w:val="008606F7"/>
    <w:rsid w:val="00873AC7"/>
    <w:rsid w:val="00881A49"/>
    <w:rsid w:val="008B02BD"/>
    <w:rsid w:val="008C47EB"/>
    <w:rsid w:val="008D3161"/>
    <w:rsid w:val="008F0845"/>
    <w:rsid w:val="008F1F7C"/>
    <w:rsid w:val="009009B1"/>
    <w:rsid w:val="00961652"/>
    <w:rsid w:val="0099699B"/>
    <w:rsid w:val="009E689D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97209"/>
    <w:rsid w:val="00DC41EE"/>
    <w:rsid w:val="00DC6162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4641"/>
  <w15:chartTrackingRefBased/>
  <w15:docId w15:val="{3C56DFD4-A8E7-4BE1-9D1C-E6860AF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zarządzenie_szablon.dotx</Template>
  <TotalTime>15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Wiśniewska</dc:creator>
  <cp:keywords/>
  <dc:description/>
  <cp:lastModifiedBy>Anita Wiśniewska</cp:lastModifiedBy>
  <cp:revision>4</cp:revision>
  <dcterms:created xsi:type="dcterms:W3CDTF">2021-11-19T08:23:00Z</dcterms:created>
  <dcterms:modified xsi:type="dcterms:W3CDTF">2021-11-19T08:41:00Z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