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0D7A" w14:textId="44D80652" w:rsidR="00A91734" w:rsidRDefault="00961652" w:rsidP="00961652">
      <w:pPr>
        <w:pStyle w:val="Tytu"/>
      </w:pPr>
      <w:bookmarkStart w:id="0" w:name="_Hlk118451056"/>
      <w:r>
        <w:t xml:space="preserve">zarządzenie nr </w:t>
      </w:r>
      <w:r w:rsidR="006B55AB">
        <w:t>5</w:t>
      </w:r>
    </w:p>
    <w:p w14:paraId="5651B219" w14:textId="383D4BCF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EC5A36">
        <w:rPr>
          <w:sz w:val="28"/>
          <w:szCs w:val="28"/>
        </w:rPr>
        <w:t xml:space="preserve"> </w:t>
      </w:r>
      <w:r w:rsidR="006B55AB">
        <w:rPr>
          <w:sz w:val="28"/>
          <w:szCs w:val="28"/>
        </w:rPr>
        <w:t>23</w:t>
      </w:r>
      <w:r w:rsidR="0071374F">
        <w:rPr>
          <w:sz w:val="28"/>
          <w:szCs w:val="28"/>
        </w:rPr>
        <w:t xml:space="preserve"> </w:t>
      </w:r>
      <w:r w:rsidR="00EC5A36">
        <w:rPr>
          <w:sz w:val="28"/>
          <w:szCs w:val="28"/>
        </w:rPr>
        <w:t xml:space="preserve">stycznia </w:t>
      </w:r>
      <w:r w:rsidR="00FE2680">
        <w:rPr>
          <w:sz w:val="28"/>
          <w:szCs w:val="28"/>
        </w:rPr>
        <w:t>202</w:t>
      </w:r>
      <w:r w:rsidR="00EC5A36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72A4C71" w14:textId="3CE4C0EC" w:rsidR="00507D49" w:rsidRPr="009E689D" w:rsidRDefault="002D0DEA" w:rsidP="00DC41EE">
      <w:pPr>
        <w:pStyle w:val="Nagwek1"/>
        <w:rPr>
          <w:rFonts w:ascii="Times New Roman" w:hAnsi="Times New Roman" w:cs="Times New Roman"/>
        </w:rPr>
      </w:pPr>
      <w:bookmarkStart w:id="1" w:name="_Toc25674247"/>
      <w:bookmarkStart w:id="2" w:name="_Toc29736951"/>
      <w:bookmarkStart w:id="3" w:name="_Toc31871360"/>
      <w:bookmarkStart w:id="4" w:name="_Toc32498942"/>
      <w:bookmarkStart w:id="5" w:name="_Toc32499579"/>
      <w:bookmarkStart w:id="6" w:name="_Toc32499698"/>
      <w:bookmarkStart w:id="7" w:name="_Toc32580684"/>
      <w:bookmarkStart w:id="8" w:name="_Toc32580987"/>
      <w:bookmarkStart w:id="9" w:name="_Toc35933197"/>
      <w:r>
        <w:t xml:space="preserve">zmieniające zarządzenie nr 39 Rektora ZUT z dnia 24 marca 2020 r. </w:t>
      </w:r>
      <w:r>
        <w:br/>
      </w:r>
      <w:r w:rsidRPr="00CF37F4">
        <w:t>w sprawie wprowadzenia Regulaminu wynagradzania pracowników</w:t>
      </w:r>
      <w:r w:rsidRPr="00CF37F4">
        <w:br/>
        <w:t>Zachodniopomorskiego Uniwersytetu Technologicznego w Szczecinie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0"/>
    </w:p>
    <w:p w14:paraId="4CC338FB" w14:textId="41F1CD46" w:rsidR="00507D49" w:rsidRDefault="002D0DEA" w:rsidP="000C011D">
      <w:pPr>
        <w:pStyle w:val="podstawaprawna"/>
      </w:pPr>
      <w:r w:rsidRPr="00CF37F4">
        <w:t>Na podstawie art. 23 ust. 2 pkt 5 w związku z art. 126 ustawy z dnia 20 lipca 2018 r. Prawo o szkolnictwie wyższym i nauce (tekst jedn. Dz. U.  z 202</w:t>
      </w:r>
      <w:r>
        <w:t>2</w:t>
      </w:r>
      <w:r w:rsidRPr="00CF37F4">
        <w:t xml:space="preserve"> r. poz. </w:t>
      </w:r>
      <w:r>
        <w:t>574, z późn. zm.</w:t>
      </w:r>
      <w:r w:rsidRPr="00CF37F4">
        <w:t>) oraz art. 77</w:t>
      </w:r>
      <w:r w:rsidRPr="00CF37F4">
        <w:rPr>
          <w:vertAlign w:val="superscript"/>
        </w:rPr>
        <w:t>2</w:t>
      </w:r>
      <w:r w:rsidRPr="00CF37F4">
        <w:t xml:space="preserve"> § 4</w:t>
      </w:r>
      <w:r w:rsidRPr="00CF37F4">
        <w:rPr>
          <w:color w:val="FF0000"/>
        </w:rPr>
        <w:t xml:space="preserve"> </w:t>
      </w:r>
      <w:r w:rsidRPr="00CF37F4">
        <w:t xml:space="preserve">ustawy z dnia </w:t>
      </w:r>
      <w:r w:rsidRPr="00CF37F4">
        <w:rPr>
          <w:spacing w:val="-2"/>
        </w:rPr>
        <w:t>26 czerwca 1974 r. – Kodeks pracy (tekst jedn. Dz. U. z 20</w:t>
      </w:r>
      <w:r>
        <w:rPr>
          <w:spacing w:val="-2"/>
        </w:rPr>
        <w:t>22</w:t>
      </w:r>
      <w:r w:rsidRPr="00CF37F4">
        <w:rPr>
          <w:spacing w:val="-2"/>
        </w:rPr>
        <w:t xml:space="preserve"> r. poz. 1</w:t>
      </w:r>
      <w:r>
        <w:rPr>
          <w:spacing w:val="-2"/>
        </w:rPr>
        <w:t>510</w:t>
      </w:r>
      <w:r w:rsidRPr="00CF37F4">
        <w:rPr>
          <w:spacing w:val="-2"/>
        </w:rPr>
        <w:t xml:space="preserve">, z późn. zm.), w uzgodnieniu </w:t>
      </w:r>
      <w:r w:rsidRPr="00CF37F4">
        <w:t>z działającymi w Uczelni zakładowymi organizacjami związkowymi, zarządza się, co</w:t>
      </w:r>
      <w:r w:rsidR="004A525D">
        <w:t> </w:t>
      </w:r>
      <w:r w:rsidRPr="00CF37F4">
        <w:t>następuje</w:t>
      </w:r>
      <w:r w:rsidR="004A525D">
        <w:t>:</w:t>
      </w:r>
    </w:p>
    <w:p w14:paraId="786DDC48" w14:textId="77777777" w:rsidR="00C221FC" w:rsidRDefault="00C221FC" w:rsidP="000C011D">
      <w:pPr>
        <w:pStyle w:val="paragraf"/>
      </w:pPr>
    </w:p>
    <w:p w14:paraId="3FB5A81C" w14:textId="6BE7A1D3" w:rsidR="002D0DEA" w:rsidRPr="00200433" w:rsidRDefault="002D0DEA" w:rsidP="00310A1C">
      <w:pPr>
        <w:pStyle w:val="akapit"/>
        <w:spacing w:after="60"/>
        <w:rPr>
          <w:szCs w:val="24"/>
        </w:rPr>
      </w:pPr>
      <w:r w:rsidRPr="004F1858">
        <w:rPr>
          <w:spacing w:val="-4"/>
          <w:szCs w:val="24"/>
        </w:rPr>
        <w:t xml:space="preserve">W </w:t>
      </w:r>
      <w:r w:rsidR="004F1858" w:rsidRPr="004F1858">
        <w:rPr>
          <w:spacing w:val="-4"/>
          <w:szCs w:val="24"/>
        </w:rPr>
        <w:t>Regulaminie wynagradzania pracowników Zachodniopomorskiego Uniwersytetu Technologicznego</w:t>
      </w:r>
      <w:r w:rsidR="004F1858" w:rsidRPr="00200433">
        <w:rPr>
          <w:szCs w:val="24"/>
        </w:rPr>
        <w:t xml:space="preserve"> w Szczecinie</w:t>
      </w:r>
      <w:r w:rsidR="004F1858">
        <w:rPr>
          <w:szCs w:val="24"/>
        </w:rPr>
        <w:t xml:space="preserve">, stanowiącym załącznik do </w:t>
      </w:r>
      <w:r w:rsidRPr="00F05825">
        <w:rPr>
          <w:szCs w:val="24"/>
        </w:rPr>
        <w:t>zarządzeni</w:t>
      </w:r>
      <w:r w:rsidR="004F1858">
        <w:rPr>
          <w:szCs w:val="24"/>
        </w:rPr>
        <w:t>a</w:t>
      </w:r>
      <w:r w:rsidRPr="00F05825">
        <w:rPr>
          <w:szCs w:val="24"/>
        </w:rPr>
        <w:t xml:space="preserve"> nr 39 Rektora ZUT z dnia 24 marca 2020 r. </w:t>
      </w:r>
      <w:r w:rsidR="00CD09F3" w:rsidRPr="00200433">
        <w:rPr>
          <w:szCs w:val="24"/>
        </w:rPr>
        <w:t>(z</w:t>
      </w:r>
      <w:r w:rsidR="004F1858">
        <w:rPr>
          <w:szCs w:val="24"/>
        </w:rPr>
        <w:t> </w:t>
      </w:r>
      <w:r w:rsidR="00CD09F3" w:rsidRPr="00200433">
        <w:rPr>
          <w:szCs w:val="24"/>
        </w:rPr>
        <w:t>późn.zm.)</w:t>
      </w:r>
      <w:r w:rsidRPr="00200433">
        <w:rPr>
          <w:szCs w:val="24"/>
        </w:rPr>
        <w:t xml:space="preserve"> wprowadza się zmiany:</w:t>
      </w:r>
    </w:p>
    <w:p w14:paraId="07E2D137" w14:textId="1A5188AD" w:rsidR="002D0DEA" w:rsidRPr="00200433" w:rsidRDefault="0071374F" w:rsidP="00567CF6">
      <w:pPr>
        <w:pStyle w:val="1wyliczanka0"/>
        <w:numPr>
          <w:ilvl w:val="0"/>
          <w:numId w:val="31"/>
        </w:numPr>
        <w:spacing w:after="0"/>
        <w:ind w:left="340" w:hanging="340"/>
        <w:outlineLvl w:val="9"/>
        <w:rPr>
          <w:szCs w:val="24"/>
        </w:rPr>
      </w:pPr>
      <w:r w:rsidRPr="00200433">
        <w:rPr>
          <w:szCs w:val="24"/>
        </w:rPr>
        <w:t>w załączniku nr 1a w rozdziale VI Tryb przyznawania nagród § 10 otrzymuje brzmienie:</w:t>
      </w:r>
    </w:p>
    <w:p w14:paraId="44F50361" w14:textId="40948968" w:rsidR="00CF6D5A" w:rsidRPr="00200433" w:rsidRDefault="00CF6D5A" w:rsidP="00567CF6">
      <w:pPr>
        <w:pStyle w:val="1wyliczanka0"/>
        <w:numPr>
          <w:ilvl w:val="0"/>
          <w:numId w:val="0"/>
        </w:numPr>
        <w:spacing w:after="0"/>
        <w:ind w:left="340"/>
        <w:outlineLvl w:val="9"/>
        <w:rPr>
          <w:szCs w:val="24"/>
        </w:rPr>
      </w:pPr>
      <w:r w:rsidRPr="00200433">
        <w:rPr>
          <w:szCs w:val="24"/>
        </w:rPr>
        <w:t>„§ 10</w:t>
      </w:r>
    </w:p>
    <w:p w14:paraId="6DDC7C06" w14:textId="5791A432" w:rsidR="0071374F" w:rsidRPr="00200433" w:rsidRDefault="00AC4C4D" w:rsidP="00AC4C4D">
      <w:pPr>
        <w:pStyle w:val="Akapitzlist"/>
        <w:autoSpaceDE w:val="0"/>
        <w:autoSpaceDN w:val="0"/>
        <w:adjustRightInd w:val="0"/>
        <w:ind w:left="680" w:hanging="340"/>
        <w:rPr>
          <w:szCs w:val="24"/>
        </w:rPr>
      </w:pPr>
      <w:r w:rsidRPr="00200433">
        <w:rPr>
          <w:szCs w:val="24"/>
        </w:rPr>
        <w:t>1.</w:t>
      </w:r>
      <w:r w:rsidR="00DC5C4F" w:rsidRPr="00200433">
        <w:rPr>
          <w:szCs w:val="24"/>
        </w:rPr>
        <w:tab/>
      </w:r>
      <w:r w:rsidR="0071374F" w:rsidRPr="00200433">
        <w:rPr>
          <w:szCs w:val="24"/>
        </w:rPr>
        <w:t>Listę rankingową, o której mowa w § 3 ust. 5, tworzy się na podstawie danych zawartych w</w:t>
      </w:r>
      <w:r w:rsidR="00DC5C4F" w:rsidRPr="00200433">
        <w:rPr>
          <w:szCs w:val="24"/>
        </w:rPr>
        <w:t> </w:t>
      </w:r>
      <w:r w:rsidR="0071374F" w:rsidRPr="00200433">
        <w:rPr>
          <w:szCs w:val="24"/>
        </w:rPr>
        <w:t>systemie informatycznym ZUT.</w:t>
      </w:r>
    </w:p>
    <w:p w14:paraId="3E8EEC9D" w14:textId="0019B18D" w:rsidR="0071374F" w:rsidRPr="00200433" w:rsidRDefault="00AC4C4D" w:rsidP="00AC4C4D">
      <w:pPr>
        <w:pStyle w:val="Akapitzlist"/>
        <w:autoSpaceDE w:val="0"/>
        <w:autoSpaceDN w:val="0"/>
        <w:adjustRightInd w:val="0"/>
        <w:ind w:left="680" w:hanging="340"/>
        <w:rPr>
          <w:szCs w:val="24"/>
        </w:rPr>
      </w:pPr>
      <w:r w:rsidRPr="00200433">
        <w:rPr>
          <w:szCs w:val="24"/>
        </w:rPr>
        <w:t>2.</w:t>
      </w:r>
      <w:r w:rsidR="00DC5C4F" w:rsidRPr="00200433">
        <w:rPr>
          <w:szCs w:val="24"/>
        </w:rPr>
        <w:tab/>
      </w:r>
      <w:r w:rsidR="0071374F" w:rsidRPr="00200433">
        <w:rPr>
          <w:szCs w:val="24"/>
        </w:rPr>
        <w:t>Nauczyciele akademiccy weryfikują prawidłowość punktów przyznanych za poszczególne osiągnięcia wymienione w § 3 ust 1 w systemie informatycznym ZUT w okresie od  1 marca do  31 marca roku następującego po roku, za który ma zostać przyznana nagroda.</w:t>
      </w:r>
    </w:p>
    <w:p w14:paraId="0C1820C6" w14:textId="15A8EE61" w:rsidR="0071374F" w:rsidRPr="00200433" w:rsidRDefault="00AC4C4D" w:rsidP="00AC4C4D">
      <w:pPr>
        <w:pStyle w:val="Akapitzlist"/>
        <w:autoSpaceDE w:val="0"/>
        <w:autoSpaceDN w:val="0"/>
        <w:adjustRightInd w:val="0"/>
        <w:ind w:left="680" w:hanging="340"/>
        <w:rPr>
          <w:szCs w:val="24"/>
        </w:rPr>
      </w:pPr>
      <w:r w:rsidRPr="00200433">
        <w:rPr>
          <w:szCs w:val="24"/>
        </w:rPr>
        <w:t>3.</w:t>
      </w:r>
      <w:r w:rsidR="00DC5C4F" w:rsidRPr="00200433">
        <w:rPr>
          <w:szCs w:val="24"/>
        </w:rPr>
        <w:tab/>
      </w:r>
      <w:r w:rsidR="0071374F" w:rsidRPr="00200433">
        <w:rPr>
          <w:szCs w:val="24"/>
        </w:rPr>
        <w:t>Nauczyciel akademicki może zrezygnować z uwzględnienia go w rankingu, o którym mowa w § 3 ust. 5. Rezygnacji dokonuje w systemie informatycznym ZUT.</w:t>
      </w:r>
    </w:p>
    <w:p w14:paraId="14AE0853" w14:textId="4995F06E" w:rsidR="0071374F" w:rsidRPr="00200433" w:rsidRDefault="00AC4C4D" w:rsidP="00AC4C4D">
      <w:pPr>
        <w:pStyle w:val="Akapitzlist"/>
        <w:autoSpaceDE w:val="0"/>
        <w:autoSpaceDN w:val="0"/>
        <w:adjustRightInd w:val="0"/>
        <w:ind w:left="680" w:hanging="340"/>
        <w:rPr>
          <w:szCs w:val="24"/>
        </w:rPr>
      </w:pPr>
      <w:r w:rsidRPr="00200433">
        <w:rPr>
          <w:szCs w:val="24"/>
        </w:rPr>
        <w:t>4.</w:t>
      </w:r>
      <w:r w:rsidR="00DC5C4F" w:rsidRPr="00200433">
        <w:rPr>
          <w:szCs w:val="24"/>
        </w:rPr>
        <w:tab/>
      </w:r>
      <w:r w:rsidR="0071374F" w:rsidRPr="00200433">
        <w:rPr>
          <w:szCs w:val="24"/>
        </w:rPr>
        <w:t>Terminy składania dokumentów:</w:t>
      </w:r>
    </w:p>
    <w:p w14:paraId="73821B0F" w14:textId="77777777" w:rsidR="0071374F" w:rsidRPr="00F05825" w:rsidRDefault="0071374F" w:rsidP="00F05825">
      <w:pPr>
        <w:pStyle w:val="awyliczanka"/>
        <w:numPr>
          <w:ilvl w:val="0"/>
          <w:numId w:val="40"/>
        </w:numPr>
        <w:autoSpaceDE w:val="0"/>
        <w:autoSpaceDN w:val="0"/>
        <w:adjustRightInd w:val="0"/>
        <w:ind w:left="1020" w:hanging="340"/>
        <w:outlineLvl w:val="9"/>
        <w:rPr>
          <w:szCs w:val="24"/>
        </w:rPr>
      </w:pPr>
      <w:r w:rsidRPr="00F05825">
        <w:rPr>
          <w:szCs w:val="24"/>
        </w:rPr>
        <w:t xml:space="preserve">za osiągnięcia naukowe, o których mowa w § 5 i 6, za osiągnięcia dydaktyczne, o których mowa w § 7, oraz  za całokształt dorobku, o których mowa w § 9 – </w:t>
      </w:r>
      <w:r w:rsidRPr="00F05825">
        <w:rPr>
          <w:spacing w:val="-4"/>
          <w:szCs w:val="24"/>
        </w:rPr>
        <w:t>do 31 marca roku następującego po roku, za który ma być przyznana nagroda;</w:t>
      </w:r>
    </w:p>
    <w:p w14:paraId="61551684" w14:textId="77777777" w:rsidR="0071374F" w:rsidRPr="00F05825" w:rsidRDefault="0071374F" w:rsidP="00F05825">
      <w:pPr>
        <w:pStyle w:val="awyliczanka"/>
        <w:numPr>
          <w:ilvl w:val="0"/>
          <w:numId w:val="40"/>
        </w:numPr>
        <w:autoSpaceDE w:val="0"/>
        <w:autoSpaceDN w:val="0"/>
        <w:adjustRightInd w:val="0"/>
        <w:ind w:left="1020" w:hanging="340"/>
        <w:outlineLvl w:val="9"/>
        <w:rPr>
          <w:szCs w:val="24"/>
        </w:rPr>
      </w:pPr>
      <w:r w:rsidRPr="00F05825">
        <w:rPr>
          <w:szCs w:val="24"/>
        </w:rPr>
        <w:t>za osiągnięcia organizacyjne, o których mowa w § 8 – do 30 czerwca roku akademickiego, za który ma być przyznana nagroda;</w:t>
      </w:r>
    </w:p>
    <w:p w14:paraId="184DC0C3" w14:textId="77777777" w:rsidR="0071374F" w:rsidRPr="00F05825" w:rsidRDefault="0071374F" w:rsidP="00F05825">
      <w:pPr>
        <w:pStyle w:val="awyliczanka"/>
        <w:numPr>
          <w:ilvl w:val="0"/>
          <w:numId w:val="40"/>
        </w:numPr>
        <w:autoSpaceDE w:val="0"/>
        <w:autoSpaceDN w:val="0"/>
        <w:adjustRightInd w:val="0"/>
        <w:ind w:left="1020" w:hanging="340"/>
        <w:outlineLvl w:val="9"/>
        <w:rPr>
          <w:szCs w:val="24"/>
        </w:rPr>
      </w:pPr>
      <w:r w:rsidRPr="00F05825">
        <w:rPr>
          <w:szCs w:val="24"/>
        </w:rPr>
        <w:t>za osiągnięcia naukowe, o których mowa w § 4 – na bieżąco.</w:t>
      </w:r>
    </w:p>
    <w:p w14:paraId="79E8C783" w14:textId="2A87572C" w:rsidR="0071374F" w:rsidRPr="00F05825" w:rsidRDefault="0071374F" w:rsidP="0097318D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680" w:hanging="340"/>
        <w:rPr>
          <w:szCs w:val="24"/>
        </w:rPr>
      </w:pPr>
      <w:r w:rsidRPr="00F05825">
        <w:rPr>
          <w:szCs w:val="24"/>
        </w:rPr>
        <w:t>Do wniosku o nagrodę za osiągnięcia, o których mowa w § 4, nauczyciel akademicki przedkłada dokument potwierdzający uzyskanie osiągnięcia</w:t>
      </w:r>
      <w:r w:rsidR="007963EE" w:rsidRPr="00F05825">
        <w:rPr>
          <w:szCs w:val="24"/>
        </w:rPr>
        <w:t>.</w:t>
      </w:r>
      <w:r w:rsidRPr="00F05825">
        <w:rPr>
          <w:szCs w:val="24"/>
        </w:rPr>
        <w:t>”</w:t>
      </w:r>
      <w:r w:rsidR="007963EE" w:rsidRPr="00F05825">
        <w:rPr>
          <w:szCs w:val="24"/>
        </w:rPr>
        <w:t>;</w:t>
      </w:r>
    </w:p>
    <w:p w14:paraId="6C34675E" w14:textId="490A1028" w:rsidR="00C747B9" w:rsidRDefault="007963EE" w:rsidP="00567CF6">
      <w:pPr>
        <w:pStyle w:val="1wyliczanka0"/>
        <w:numPr>
          <w:ilvl w:val="0"/>
          <w:numId w:val="31"/>
        </w:numPr>
        <w:spacing w:before="60" w:after="0"/>
        <w:ind w:left="340" w:hanging="340"/>
        <w:outlineLvl w:val="9"/>
        <w:rPr>
          <w:szCs w:val="24"/>
        </w:rPr>
      </w:pPr>
      <w:r w:rsidRPr="00F05825">
        <w:rPr>
          <w:szCs w:val="24"/>
        </w:rPr>
        <w:t xml:space="preserve">załącznik nr </w:t>
      </w:r>
      <w:r w:rsidR="00C747B9">
        <w:rPr>
          <w:szCs w:val="24"/>
        </w:rPr>
        <w:t>3</w:t>
      </w:r>
      <w:r w:rsidRPr="00F05825">
        <w:rPr>
          <w:szCs w:val="24"/>
        </w:rPr>
        <w:t xml:space="preserve"> otrzymuje brzmienie, jak stanowi załącznik </w:t>
      </w:r>
      <w:r w:rsidR="00C747B9">
        <w:rPr>
          <w:szCs w:val="24"/>
        </w:rPr>
        <w:t xml:space="preserve">nr 1 </w:t>
      </w:r>
      <w:r w:rsidRPr="00F05825">
        <w:rPr>
          <w:szCs w:val="24"/>
        </w:rPr>
        <w:t>do niniejszego zarządzenia</w:t>
      </w:r>
      <w:r w:rsidR="00C747B9">
        <w:rPr>
          <w:szCs w:val="24"/>
        </w:rPr>
        <w:t>;</w:t>
      </w:r>
    </w:p>
    <w:p w14:paraId="1806B664" w14:textId="2339DD08" w:rsidR="008E72A0" w:rsidRPr="00F05825" w:rsidRDefault="00C747B9" w:rsidP="00567CF6">
      <w:pPr>
        <w:pStyle w:val="1wyliczanka0"/>
        <w:numPr>
          <w:ilvl w:val="0"/>
          <w:numId w:val="31"/>
        </w:numPr>
        <w:spacing w:before="60" w:after="0"/>
        <w:ind w:left="340" w:hanging="340"/>
        <w:outlineLvl w:val="9"/>
        <w:rPr>
          <w:szCs w:val="24"/>
        </w:rPr>
      </w:pPr>
      <w:r w:rsidRPr="00F05825">
        <w:rPr>
          <w:szCs w:val="24"/>
        </w:rPr>
        <w:t xml:space="preserve">załącznik nr 9 otrzymuje brzmienie, jak stanowi załącznik </w:t>
      </w:r>
      <w:r>
        <w:rPr>
          <w:szCs w:val="24"/>
        </w:rPr>
        <w:t xml:space="preserve">nr 2 </w:t>
      </w:r>
      <w:r w:rsidRPr="00F05825">
        <w:rPr>
          <w:szCs w:val="24"/>
        </w:rPr>
        <w:t>do niniejszego zarządzenia</w:t>
      </w:r>
      <w:r>
        <w:rPr>
          <w:szCs w:val="24"/>
        </w:rPr>
        <w:t>.</w:t>
      </w:r>
    </w:p>
    <w:p w14:paraId="480CBD4F" w14:textId="77777777" w:rsidR="00C221FC" w:rsidRPr="00F05825" w:rsidRDefault="00C221FC" w:rsidP="000C011D">
      <w:pPr>
        <w:pStyle w:val="paragraf"/>
        <w:rPr>
          <w:szCs w:val="24"/>
        </w:rPr>
      </w:pPr>
    </w:p>
    <w:p w14:paraId="2423DDAA" w14:textId="104C2F79" w:rsidR="008F0F80" w:rsidRPr="00200433" w:rsidRDefault="00C221FC" w:rsidP="008F0F80">
      <w:pPr>
        <w:rPr>
          <w:szCs w:val="24"/>
        </w:rPr>
      </w:pPr>
      <w:r w:rsidRPr="00200433">
        <w:rPr>
          <w:szCs w:val="24"/>
        </w:rPr>
        <w:t xml:space="preserve">Zarządzenie </w:t>
      </w:r>
      <w:r w:rsidR="008F0F80" w:rsidRPr="00200433">
        <w:rPr>
          <w:szCs w:val="24"/>
        </w:rPr>
        <w:t>wchodzi w życie po upływie dwóch tygodni od dnia podpisania</w:t>
      </w:r>
      <w:r w:rsidR="007A7472">
        <w:rPr>
          <w:szCs w:val="24"/>
        </w:rPr>
        <w:t>.</w:t>
      </w:r>
      <w:r w:rsidR="008261F5" w:rsidRPr="00200433">
        <w:rPr>
          <w:szCs w:val="24"/>
        </w:rPr>
        <w:t xml:space="preserve"> </w:t>
      </w:r>
    </w:p>
    <w:p w14:paraId="30819F44" w14:textId="1986C267" w:rsidR="007963EE" w:rsidRDefault="00807FA8" w:rsidP="00A87803">
      <w:pPr>
        <w:pStyle w:val="rektorpodpis"/>
        <w:spacing w:before="360" w:after="240" w:line="960" w:lineRule="auto"/>
        <w:rPr>
          <w:bCs/>
        </w:rPr>
      </w:pPr>
      <w:r w:rsidRPr="00F05825">
        <w:rPr>
          <w:szCs w:val="24"/>
        </w:rPr>
        <w:t>Rektor</w:t>
      </w:r>
      <w:r w:rsidR="00AC5A7D" w:rsidRPr="00F05825">
        <w:rPr>
          <w:szCs w:val="24"/>
        </w:rPr>
        <w:br/>
      </w:r>
      <w:r>
        <w:t xml:space="preserve">dr hab. inż. Jacek Wróbel, prof. ZUT </w:t>
      </w:r>
      <w:r w:rsidR="007963EE">
        <w:br w:type="page"/>
      </w:r>
    </w:p>
    <w:p w14:paraId="277128A9" w14:textId="77777777" w:rsidR="00485CC9" w:rsidRDefault="00485CC9" w:rsidP="00485CC9">
      <w:pPr>
        <w:pStyle w:val="rektorpodpis"/>
        <w:spacing w:before="360" w:after="240" w:line="960" w:lineRule="auto"/>
        <w:ind w:left="0"/>
        <w:sectPr w:rsidR="00485CC9" w:rsidSect="007224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567" w:footer="567" w:gutter="0"/>
          <w:cols w:space="708"/>
          <w:docGrid w:linePitch="360"/>
        </w:sectPr>
      </w:pPr>
    </w:p>
    <w:p w14:paraId="4FFB65EA" w14:textId="77777777" w:rsidR="00C747B9" w:rsidRPr="00CF37F4" w:rsidRDefault="00C747B9" w:rsidP="00C747B9">
      <w:pPr>
        <w:spacing w:line="240" w:lineRule="auto"/>
        <w:ind w:left="360" w:hanging="360"/>
        <w:jc w:val="right"/>
        <w:rPr>
          <w:sz w:val="20"/>
        </w:rPr>
      </w:pPr>
      <w:r w:rsidRPr="00CF37F4">
        <w:rPr>
          <w:sz w:val="20"/>
        </w:rPr>
        <w:lastRenderedPageBreak/>
        <w:t xml:space="preserve">Załącznik </w:t>
      </w:r>
      <w:r>
        <w:rPr>
          <w:sz w:val="20"/>
        </w:rPr>
        <w:t>nr 1</w:t>
      </w:r>
    </w:p>
    <w:p w14:paraId="7A81A2E3" w14:textId="3155F99C" w:rsidR="00C747B9" w:rsidRDefault="00C747B9" w:rsidP="00C747B9">
      <w:pPr>
        <w:spacing w:line="240" w:lineRule="auto"/>
        <w:jc w:val="right"/>
        <w:rPr>
          <w:sz w:val="20"/>
        </w:rPr>
      </w:pPr>
      <w:r w:rsidRPr="00CF37F4">
        <w:rPr>
          <w:sz w:val="20"/>
        </w:rPr>
        <w:t xml:space="preserve">do </w:t>
      </w:r>
      <w:r>
        <w:rPr>
          <w:sz w:val="20"/>
        </w:rPr>
        <w:t xml:space="preserve">zarządzenia nr </w:t>
      </w:r>
      <w:r w:rsidR="006B55AB">
        <w:rPr>
          <w:sz w:val="20"/>
        </w:rPr>
        <w:t xml:space="preserve">5 </w:t>
      </w:r>
      <w:r>
        <w:rPr>
          <w:sz w:val="20"/>
        </w:rPr>
        <w:t xml:space="preserve">Rektora ZUT z dnia </w:t>
      </w:r>
      <w:r w:rsidR="006B55AB">
        <w:rPr>
          <w:sz w:val="20"/>
        </w:rPr>
        <w:t xml:space="preserve">23 </w:t>
      </w:r>
      <w:r>
        <w:rPr>
          <w:sz w:val="20"/>
        </w:rPr>
        <w:t>stycznia 2023 r.</w:t>
      </w:r>
    </w:p>
    <w:p w14:paraId="5A52D959" w14:textId="77777777" w:rsidR="00C747B9" w:rsidRPr="000B1651" w:rsidRDefault="00C747B9" w:rsidP="00C747B9">
      <w:pPr>
        <w:spacing w:before="360" w:line="240" w:lineRule="auto"/>
        <w:jc w:val="center"/>
        <w:rPr>
          <w:b/>
          <w:bCs w:val="0"/>
          <w:sz w:val="22"/>
          <w:szCs w:val="22"/>
        </w:rPr>
      </w:pPr>
      <w:r w:rsidRPr="000B1651">
        <w:rPr>
          <w:b/>
          <w:bCs w:val="0"/>
          <w:sz w:val="22"/>
          <w:szCs w:val="22"/>
        </w:rPr>
        <w:t>Miesięczne minimalne stawki wynagrodzenia zasadniczego nauczycieli akademickich</w:t>
      </w:r>
    </w:p>
    <w:p w14:paraId="376900FA" w14:textId="77777777" w:rsidR="00C747B9" w:rsidRPr="000B1651" w:rsidRDefault="00C747B9" w:rsidP="00C747B9">
      <w:pPr>
        <w:spacing w:line="240" w:lineRule="auto"/>
        <w:jc w:val="center"/>
        <w:rPr>
          <w:b/>
          <w:bCs w:val="0"/>
          <w:sz w:val="22"/>
          <w:szCs w:val="22"/>
        </w:rPr>
      </w:pPr>
      <w:r w:rsidRPr="000B1651">
        <w:rPr>
          <w:b/>
          <w:bCs w:val="0"/>
          <w:sz w:val="22"/>
          <w:szCs w:val="22"/>
        </w:rPr>
        <w:t>zatrudnionych w grupach pracowników badawczo-dydaktycznych, badawczych i dydaktycznych</w:t>
      </w:r>
    </w:p>
    <w:p w14:paraId="525741E6" w14:textId="77777777" w:rsidR="00C747B9" w:rsidRDefault="00C747B9" w:rsidP="00C747B9">
      <w:pPr>
        <w:spacing w:after="240" w:line="240" w:lineRule="auto"/>
        <w:jc w:val="center"/>
        <w:rPr>
          <w:sz w:val="20"/>
        </w:rPr>
      </w:pPr>
      <w:r w:rsidRPr="000B1651">
        <w:rPr>
          <w:sz w:val="20"/>
        </w:rPr>
        <w:t>(za pełny wymiar czasu pracy)</w:t>
      </w:r>
    </w:p>
    <w:tbl>
      <w:tblPr>
        <w:tblW w:w="7511" w:type="dxa"/>
        <w:tblInd w:w="1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594"/>
        <w:gridCol w:w="3609"/>
        <w:gridCol w:w="1682"/>
      </w:tblGrid>
      <w:tr w:rsidR="00C747B9" w:rsidRPr="00CF37F4" w14:paraId="04B85A53" w14:textId="77777777" w:rsidTr="00041A11">
        <w:trPr>
          <w:trHeight w:val="9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87EE8A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Lp.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D72A1C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Grupa stanowisk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771EF6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Stanowisko i kwalifikacje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EB6BFB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Minimalne wynagrodzenie zasadnicze</w:t>
            </w:r>
          </w:p>
          <w:p w14:paraId="3C9A40E5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(zł)</w:t>
            </w:r>
          </w:p>
        </w:tc>
      </w:tr>
      <w:tr w:rsidR="00C747B9" w:rsidRPr="00CF37F4" w14:paraId="610CA346" w14:textId="77777777" w:rsidTr="00C747B9">
        <w:trPr>
          <w:trHeight w:val="283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6DE06B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1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47408A" w14:textId="77777777" w:rsidR="00C747B9" w:rsidRPr="00CF37F4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Profesorowie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83B58A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profesor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84CF2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7210</w:t>
            </w:r>
          </w:p>
        </w:tc>
      </w:tr>
      <w:tr w:rsidR="00C747B9" w:rsidRPr="00CF37F4" w14:paraId="78E540D2" w14:textId="77777777" w:rsidTr="00C747B9">
        <w:trPr>
          <w:trHeight w:val="34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9995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CB37" w14:textId="77777777" w:rsidR="00C747B9" w:rsidRPr="00CF37F4" w:rsidRDefault="00C747B9" w:rsidP="00C747B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30A789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profesor uczelni posiadający stopień naukowy doktora habilitowanego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83990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6200</w:t>
            </w:r>
          </w:p>
        </w:tc>
      </w:tr>
      <w:tr w:rsidR="00C747B9" w:rsidRPr="00CF37F4" w14:paraId="5F9E0335" w14:textId="77777777" w:rsidTr="00C747B9">
        <w:trPr>
          <w:trHeight w:val="39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ADA1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BE58" w14:textId="77777777" w:rsidR="00C747B9" w:rsidRPr="00CF37F4" w:rsidRDefault="00C747B9" w:rsidP="00C747B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543367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profesor uczelni nieposiadający stopnia naukowego doktora habilitowanego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AC97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5985</w:t>
            </w:r>
          </w:p>
        </w:tc>
      </w:tr>
      <w:tr w:rsidR="00C747B9" w:rsidRPr="00CF37F4" w14:paraId="7D75C0B4" w14:textId="77777777" w:rsidTr="00C747B9">
        <w:trPr>
          <w:trHeight w:val="3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EDE6BD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9BC60" w14:textId="108FA8FA" w:rsidR="00C747B9" w:rsidRPr="00CF37F4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Adiunkci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C6EF0" w14:textId="77777777" w:rsidR="00C747B9" w:rsidRPr="00CF37F4" w:rsidRDefault="00C747B9" w:rsidP="00C747B9">
            <w:pPr>
              <w:spacing w:line="240" w:lineRule="auto"/>
              <w:jc w:val="left"/>
              <w:rPr>
                <w:strike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D2A4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5264</w:t>
            </w:r>
          </w:p>
        </w:tc>
      </w:tr>
      <w:tr w:rsidR="00C747B9" w:rsidRPr="00CF37F4" w14:paraId="6738E71B" w14:textId="77777777" w:rsidTr="00C747B9">
        <w:trPr>
          <w:trHeight w:val="283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6EC595" w14:textId="77777777" w:rsidR="00C747B9" w:rsidRPr="00CF37F4" w:rsidRDefault="00C747B9" w:rsidP="00041A11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3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9EB947" w14:textId="77777777" w:rsidR="00C747B9" w:rsidRPr="00CF37F4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Asystenci, lektorzy, instruktorzy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368B97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asystent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625E7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3897</w:t>
            </w:r>
          </w:p>
        </w:tc>
      </w:tr>
      <w:tr w:rsidR="00C747B9" w:rsidRPr="00CF37F4" w14:paraId="750C28BD" w14:textId="77777777" w:rsidTr="00C747B9">
        <w:trPr>
          <w:trHeight w:val="28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EEFF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6D99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72ED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starszy lektor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DE0F6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3937</w:t>
            </w:r>
          </w:p>
        </w:tc>
      </w:tr>
      <w:tr w:rsidR="00C747B9" w:rsidRPr="00CF37F4" w14:paraId="715DEF11" w14:textId="77777777" w:rsidTr="00C747B9">
        <w:trPr>
          <w:trHeight w:val="28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BFA9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B0E7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FB6729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lektor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15030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3822</w:t>
            </w:r>
          </w:p>
        </w:tc>
      </w:tr>
      <w:tr w:rsidR="00C747B9" w:rsidRPr="00CF37F4" w14:paraId="231726F0" w14:textId="77777777" w:rsidTr="00C747B9">
        <w:trPr>
          <w:trHeight w:val="28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50C5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5720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7645B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starszy instruktor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1C8F4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3937</w:t>
            </w:r>
          </w:p>
        </w:tc>
      </w:tr>
      <w:tr w:rsidR="00C747B9" w:rsidRPr="00CF37F4" w14:paraId="4AF1BE55" w14:textId="77777777" w:rsidTr="00C747B9">
        <w:trPr>
          <w:trHeight w:val="28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870D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CA9A" w14:textId="77777777" w:rsidR="00C747B9" w:rsidRPr="00CF37F4" w:rsidRDefault="00C747B9" w:rsidP="00041A11">
            <w:pPr>
              <w:spacing w:line="240" w:lineRule="auto"/>
              <w:rPr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D3375C" w14:textId="77777777" w:rsidR="00C747B9" w:rsidRPr="00CF37F4" w:rsidRDefault="00C747B9" w:rsidP="00C747B9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instruktor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F8DDA" w14:textId="77777777" w:rsidR="00C747B9" w:rsidRPr="003311AD" w:rsidRDefault="00C747B9" w:rsidP="00C747B9">
            <w:pPr>
              <w:spacing w:line="240" w:lineRule="auto"/>
              <w:jc w:val="center"/>
              <w:rPr>
                <w:sz w:val="20"/>
              </w:rPr>
            </w:pPr>
            <w:r w:rsidRPr="003311AD">
              <w:rPr>
                <w:sz w:val="20"/>
              </w:rPr>
              <w:t>3822</w:t>
            </w:r>
          </w:p>
        </w:tc>
      </w:tr>
    </w:tbl>
    <w:p w14:paraId="3F2D82B0" w14:textId="77777777" w:rsidR="00C747B9" w:rsidRDefault="00C747B9">
      <w:pPr>
        <w:spacing w:line="240" w:lineRule="auto"/>
        <w:jc w:val="left"/>
        <w:rPr>
          <w:sz w:val="20"/>
        </w:rPr>
      </w:pPr>
    </w:p>
    <w:p w14:paraId="7577A223" w14:textId="21A299CF" w:rsidR="00C747B9" w:rsidRDefault="00C747B9">
      <w:pPr>
        <w:spacing w:line="240" w:lineRule="auto"/>
        <w:jc w:val="left"/>
        <w:rPr>
          <w:sz w:val="20"/>
        </w:rPr>
      </w:pPr>
      <w:r>
        <w:rPr>
          <w:sz w:val="20"/>
        </w:rPr>
        <w:br w:type="page"/>
      </w:r>
    </w:p>
    <w:p w14:paraId="14BF08FF" w14:textId="73D06D6B" w:rsidR="00485CC9" w:rsidRPr="00CF37F4" w:rsidRDefault="00485CC9" w:rsidP="000D59BF">
      <w:pPr>
        <w:spacing w:line="240" w:lineRule="auto"/>
        <w:ind w:left="360" w:hanging="360"/>
        <w:jc w:val="right"/>
        <w:rPr>
          <w:sz w:val="20"/>
        </w:rPr>
      </w:pPr>
      <w:r w:rsidRPr="00CF37F4">
        <w:rPr>
          <w:sz w:val="20"/>
        </w:rPr>
        <w:lastRenderedPageBreak/>
        <w:t xml:space="preserve">Załącznik </w:t>
      </w:r>
      <w:r w:rsidR="00DC11F5">
        <w:rPr>
          <w:sz w:val="20"/>
        </w:rPr>
        <w:t>nr 2</w:t>
      </w:r>
    </w:p>
    <w:p w14:paraId="7FC8EB49" w14:textId="0789FAE9" w:rsidR="00485CC9" w:rsidRPr="00CF37F4" w:rsidRDefault="00485CC9" w:rsidP="00485CC9">
      <w:pPr>
        <w:ind w:left="360" w:hanging="360"/>
        <w:jc w:val="right"/>
        <w:rPr>
          <w:sz w:val="20"/>
        </w:rPr>
      </w:pPr>
      <w:r w:rsidRPr="00CF37F4">
        <w:rPr>
          <w:sz w:val="20"/>
        </w:rPr>
        <w:t xml:space="preserve">do </w:t>
      </w:r>
      <w:r>
        <w:rPr>
          <w:sz w:val="20"/>
        </w:rPr>
        <w:t xml:space="preserve">zarządzenia nr </w:t>
      </w:r>
      <w:r w:rsidR="006B55AB">
        <w:rPr>
          <w:sz w:val="20"/>
        </w:rPr>
        <w:t>5</w:t>
      </w:r>
      <w:r>
        <w:rPr>
          <w:sz w:val="20"/>
        </w:rPr>
        <w:t xml:space="preserve"> Rektora ZUT z dnia </w:t>
      </w:r>
      <w:r w:rsidR="006B55AB">
        <w:rPr>
          <w:sz w:val="20"/>
        </w:rPr>
        <w:t>23</w:t>
      </w:r>
      <w:r w:rsidR="00AB3FB5">
        <w:rPr>
          <w:sz w:val="20"/>
        </w:rPr>
        <w:t xml:space="preserve"> stycznia </w:t>
      </w:r>
      <w:r>
        <w:rPr>
          <w:sz w:val="20"/>
        </w:rPr>
        <w:t>202</w:t>
      </w:r>
      <w:r w:rsidR="00AB3FB5">
        <w:rPr>
          <w:sz w:val="20"/>
        </w:rPr>
        <w:t>3</w:t>
      </w:r>
      <w:r>
        <w:rPr>
          <w:sz w:val="20"/>
        </w:rPr>
        <w:t xml:space="preserve"> r.</w:t>
      </w:r>
    </w:p>
    <w:p w14:paraId="59F75441" w14:textId="77777777" w:rsidR="00485CC9" w:rsidRPr="00485CC9" w:rsidRDefault="00485CC9" w:rsidP="000D59BF">
      <w:pPr>
        <w:pStyle w:val="Nagwek3"/>
        <w:spacing w:before="120" w:line="240" w:lineRule="auto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bookmarkStart w:id="10" w:name="_Toc35933237"/>
      <w:r w:rsidRPr="00485CC9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Wykaz podstawowych stanowisk, kwalifikacji, miesięcznego minimalnego wynagrodzenia </w:t>
      </w:r>
      <w:r w:rsidRPr="00485CC9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br/>
        <w:t xml:space="preserve">zasadniczego i dodatku funkcyjnego </w:t>
      </w:r>
      <w:r w:rsidRPr="00485CC9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br/>
        <w:t>pracowników niebędących nauczycielami akademickimi</w:t>
      </w:r>
      <w:bookmarkEnd w:id="10"/>
    </w:p>
    <w:p w14:paraId="00682619" w14:textId="77777777" w:rsidR="00485CC9" w:rsidRPr="00CF37F4" w:rsidRDefault="00485CC9" w:rsidP="000D59BF">
      <w:pPr>
        <w:spacing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>Tabela A</w:t>
      </w:r>
    </w:p>
    <w:p w14:paraId="368A3073" w14:textId="77777777" w:rsidR="00485CC9" w:rsidRPr="00CF37F4" w:rsidRDefault="00485CC9" w:rsidP="000D59BF">
      <w:pPr>
        <w:spacing w:after="240"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>Badawczo-technicznych, inżynieryjno-technicznych, administracyjnych i obsługi</w:t>
      </w:r>
    </w:p>
    <w:tbl>
      <w:tblPr>
        <w:tblW w:w="9970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559"/>
        <w:gridCol w:w="284"/>
        <w:gridCol w:w="1559"/>
        <w:gridCol w:w="1140"/>
        <w:gridCol w:w="1140"/>
        <w:gridCol w:w="964"/>
        <w:gridCol w:w="35"/>
      </w:tblGrid>
      <w:tr w:rsidR="00485CC9" w:rsidRPr="00CF37F4" w14:paraId="12AF19C8" w14:textId="77777777" w:rsidTr="00BC6243">
        <w:trPr>
          <w:gridAfter w:val="1"/>
          <w:wAfter w:w="35" w:type="dxa"/>
          <w:trHeight w:val="283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7B6D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F00C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 xml:space="preserve">Stanowisko </w:t>
            </w:r>
          </w:p>
          <w:p w14:paraId="103DC21F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(lub stanowisko równorzędne)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CD6DC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Kwalifikacje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8828A" w14:textId="77777777" w:rsidR="000D59BF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Minimalne wynagrodzenie zasadnicze</w:t>
            </w:r>
            <w:r>
              <w:rPr>
                <w:sz w:val="20"/>
              </w:rPr>
              <w:t xml:space="preserve"> </w:t>
            </w:r>
          </w:p>
          <w:p w14:paraId="72DF4C41" w14:textId="6889254A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(zł)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D3C71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 xml:space="preserve">Minimalny </w:t>
            </w:r>
            <w:r w:rsidRPr="00CF37F4">
              <w:rPr>
                <w:sz w:val="20"/>
              </w:rPr>
              <w:br/>
              <w:t>dodatek funkcyjny</w:t>
            </w:r>
          </w:p>
          <w:p w14:paraId="0E84AB5F" w14:textId="77777777" w:rsidR="00485CC9" w:rsidRPr="00CF37F4" w:rsidRDefault="00485CC9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sz w:val="20"/>
              </w:rPr>
              <w:t>(zł)</w:t>
            </w:r>
          </w:p>
        </w:tc>
      </w:tr>
      <w:tr w:rsidR="00485CC9" w:rsidRPr="00CF37F4" w14:paraId="6FFEEC6C" w14:textId="77777777" w:rsidTr="00BC6243">
        <w:trPr>
          <w:gridAfter w:val="1"/>
          <w:wAfter w:w="35" w:type="dxa"/>
          <w:trHeight w:val="28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EF5" w14:textId="77777777" w:rsidR="00485CC9" w:rsidRPr="00CF37F4" w:rsidRDefault="00485CC9" w:rsidP="002B5331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AC6" w14:textId="77777777" w:rsidR="00485CC9" w:rsidRPr="00CF37F4" w:rsidRDefault="00485CC9" w:rsidP="002B533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24BBE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wykształcenie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07B63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liczba lat pracy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A43C1" w14:textId="77777777" w:rsidR="00485CC9" w:rsidRPr="00082E8F" w:rsidRDefault="00485CC9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2E8F">
              <w:rPr>
                <w:sz w:val="16"/>
                <w:szCs w:val="16"/>
              </w:rPr>
              <w:t>od 1 stycznia 2023 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2531" w14:textId="77777777" w:rsidR="00485CC9" w:rsidRPr="00082E8F" w:rsidRDefault="00485CC9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2E8F">
              <w:rPr>
                <w:sz w:val="16"/>
                <w:szCs w:val="16"/>
              </w:rPr>
              <w:t xml:space="preserve">od 1 lipca </w:t>
            </w:r>
            <w:r>
              <w:rPr>
                <w:sz w:val="16"/>
                <w:szCs w:val="16"/>
              </w:rPr>
              <w:br/>
            </w:r>
            <w:r w:rsidRPr="00082E8F">
              <w:rPr>
                <w:sz w:val="16"/>
                <w:szCs w:val="16"/>
              </w:rPr>
              <w:t>2023 r.</w:t>
            </w: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DC017" w14:textId="77777777" w:rsidR="00485CC9" w:rsidRPr="00CF37F4" w:rsidRDefault="00485CC9" w:rsidP="002B5331">
            <w:pPr>
              <w:jc w:val="center"/>
              <w:rPr>
                <w:sz w:val="20"/>
              </w:rPr>
            </w:pPr>
          </w:p>
        </w:tc>
      </w:tr>
      <w:tr w:rsidR="00BC6243" w:rsidRPr="00751858" w14:paraId="1F0E5A68" w14:textId="77777777" w:rsidTr="007073DB">
        <w:trPr>
          <w:gridAfter w:val="1"/>
          <w:wAfter w:w="35" w:type="dxa"/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0E2AC" w14:textId="77777777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5185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C4A8A3" w14:textId="77777777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5185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867259" w14:textId="77777777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5185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DD80FE" w14:textId="77777777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51858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6C4596" w14:textId="1D3AAFFF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A871B" w14:textId="3F8D0EEB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0E1A29" w14:textId="174581B1" w:rsidR="00BC6243" w:rsidRPr="00751858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85CC9" w:rsidRPr="00CF37F4" w14:paraId="74AA25BD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F1483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29911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Kanclerz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F2DA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 magisterskie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F4839" w14:textId="77777777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8, w tym 4 na stanowisku kierowniczym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80EF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6410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91C95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1923</w:t>
            </w:r>
          </w:p>
        </w:tc>
      </w:tr>
      <w:tr w:rsidR="00485CC9" w:rsidRPr="00CF37F4" w14:paraId="1E1D569E" w14:textId="77777777" w:rsidTr="002B5331">
        <w:trPr>
          <w:gridAfter w:val="1"/>
          <w:wAfter w:w="35" w:type="dxa"/>
          <w:trHeight w:val="28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CAE8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2FADF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Kwestor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F3FFE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 magisterskie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693DE" w14:textId="77777777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 xml:space="preserve">8, w tym 4 na stanowisku kierowniczym 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8602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6410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908A4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1923</w:t>
            </w:r>
          </w:p>
        </w:tc>
      </w:tr>
      <w:tr w:rsidR="00485CC9" w:rsidRPr="00CF37F4" w14:paraId="57756CD8" w14:textId="77777777" w:rsidTr="002B5331">
        <w:trPr>
          <w:gridAfter w:val="1"/>
          <w:wAfter w:w="35" w:type="dxa"/>
          <w:trHeight w:val="28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B979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3B23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Zastępca kanclerza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181EE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 magisterskie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28DF5" w14:textId="77777777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6, w tym 3 na stanowisku kierowniczym lub samodzielnym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CCBA5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5128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D3209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962</w:t>
            </w:r>
          </w:p>
        </w:tc>
      </w:tr>
      <w:tr w:rsidR="00485CC9" w:rsidRPr="00CF37F4" w14:paraId="496EC3E9" w14:textId="77777777" w:rsidTr="002B5331">
        <w:trPr>
          <w:gridAfter w:val="1"/>
          <w:wAfter w:w="35" w:type="dxa"/>
          <w:trHeight w:val="28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D71AF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F30E6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Zastępca kwestora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3B7B9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 magisterskie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C420D" w14:textId="77777777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6, w tym 2 na stanowisku kierowniczym lub samodzielnym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E9A5A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5128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604A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962</w:t>
            </w:r>
          </w:p>
        </w:tc>
      </w:tr>
      <w:tr w:rsidR="00485CC9" w:rsidRPr="00CF37F4" w14:paraId="6FC431EE" w14:textId="77777777" w:rsidTr="002B5331">
        <w:trPr>
          <w:gridAfter w:val="1"/>
          <w:wAfter w:w="35" w:type="dxa"/>
          <w:trHeight w:val="28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E90FF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D47D2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Dyrektor centrum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9448A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48B7" w14:textId="77777777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6 w tym 2 na stanowisku kierowniczym lub samodzielnym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D3B25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3846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2C9CA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321</w:t>
            </w:r>
          </w:p>
        </w:tc>
      </w:tr>
      <w:tr w:rsidR="00A344C4" w:rsidRPr="00A344C4" w14:paraId="32A10465" w14:textId="77777777" w:rsidTr="002F149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C78DC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5846F" w14:textId="77777777" w:rsidR="00485CC9" w:rsidRPr="00A344C4" w:rsidRDefault="00485CC9" w:rsidP="002B5331">
            <w:pPr>
              <w:rPr>
                <w:sz w:val="20"/>
              </w:rPr>
            </w:pPr>
            <w:r w:rsidRPr="00A344C4">
              <w:rPr>
                <w:sz w:val="20"/>
              </w:rPr>
              <w:t>Zastępca dyrektora Centrum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6817A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1CF0D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12C98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8A9A5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321</w:t>
            </w:r>
          </w:p>
        </w:tc>
      </w:tr>
      <w:tr w:rsidR="00A344C4" w:rsidRPr="00A344C4" w14:paraId="0D2642B9" w14:textId="77777777" w:rsidTr="002F149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26E48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6F5" w14:textId="77777777" w:rsidR="00485CC9" w:rsidRPr="00A344C4" w:rsidRDefault="00485CC9" w:rsidP="002B5331">
            <w:pPr>
              <w:rPr>
                <w:sz w:val="20"/>
              </w:rPr>
            </w:pPr>
            <w:r w:rsidRPr="00A344C4">
              <w:rPr>
                <w:sz w:val="20"/>
              </w:rPr>
              <w:t>Radca prawny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AE6F0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wg odrębnych przepisów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A482C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3975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FA8AA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321</w:t>
            </w:r>
          </w:p>
        </w:tc>
      </w:tr>
      <w:tr w:rsidR="00A344C4" w:rsidRPr="00A344C4" w14:paraId="0294F6C8" w14:textId="77777777" w:rsidTr="002F149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A7931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8194D" w14:textId="77777777" w:rsidR="00485CC9" w:rsidRPr="00A344C4" w:rsidRDefault="00485CC9" w:rsidP="002B5331">
            <w:pPr>
              <w:rPr>
                <w:sz w:val="20"/>
              </w:rPr>
            </w:pPr>
            <w:r w:rsidRPr="00A344C4">
              <w:rPr>
                <w:sz w:val="20"/>
              </w:rPr>
              <w:t>Rzecznik patentowy</w:t>
            </w:r>
          </w:p>
        </w:tc>
        <w:tc>
          <w:tcPr>
            <w:tcW w:w="340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8A44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8571A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3846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258C9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63182DDD" w14:textId="77777777" w:rsidTr="002F149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C0F87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C82B7" w14:textId="77777777" w:rsidR="00485CC9" w:rsidRPr="00A344C4" w:rsidRDefault="00485CC9" w:rsidP="002B5331">
            <w:pPr>
              <w:rPr>
                <w:sz w:val="20"/>
              </w:rPr>
            </w:pPr>
            <w:r w:rsidRPr="00A344C4">
              <w:rPr>
                <w:sz w:val="20"/>
              </w:rPr>
              <w:t>Audytor wewnętrzny</w:t>
            </w:r>
          </w:p>
        </w:tc>
        <w:tc>
          <w:tcPr>
            <w:tcW w:w="340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F7AB2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30529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3462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9D188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25B171FC" w14:textId="77777777" w:rsidTr="002F149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460DC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4AF24" w14:textId="77777777" w:rsidR="00485CC9" w:rsidRPr="00A344C4" w:rsidRDefault="00485CC9" w:rsidP="00485CC9">
            <w:pPr>
              <w:jc w:val="left"/>
              <w:rPr>
                <w:sz w:val="20"/>
              </w:rPr>
            </w:pPr>
            <w:r w:rsidRPr="00A344C4">
              <w:rPr>
                <w:sz w:val="20"/>
              </w:rPr>
              <w:t>Pełnomocnik do spraw ochrony informacji niejawnych, Inspektor ochrony danych</w:t>
            </w:r>
          </w:p>
        </w:tc>
        <w:tc>
          <w:tcPr>
            <w:tcW w:w="340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5FBC0A" w14:textId="77777777" w:rsidR="00485CC9" w:rsidRPr="00A344C4" w:rsidRDefault="00485CC9" w:rsidP="002B5331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D9BCE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F154F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193</w:t>
            </w:r>
          </w:p>
        </w:tc>
      </w:tr>
      <w:tr w:rsidR="00485CC9" w:rsidRPr="00CF37F4" w14:paraId="7E28EF6D" w14:textId="77777777" w:rsidTr="002B5331">
        <w:trPr>
          <w:gridAfter w:val="1"/>
          <w:wAfter w:w="35" w:type="dxa"/>
          <w:trHeight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E94CF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8EE1" w14:textId="77777777" w:rsidR="00485CC9" w:rsidRPr="00CF37F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CF37F4">
              <w:rPr>
                <w:sz w:val="20"/>
              </w:rPr>
              <w:t>Kierownik działu lub innej równorzędnej jednostki organizacyjnej, kierownik biura, kierownik dziekanatu, kierownik ośrodka, kierownik osiedla studenckiego, kierownik hoteli asystenckich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94B18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2AD23" w14:textId="7B87C3B1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4 w tym 2 na</w:t>
            </w:r>
            <w:r w:rsidR="002F1491">
              <w:rPr>
                <w:sz w:val="18"/>
                <w:szCs w:val="18"/>
              </w:rPr>
              <w:t> </w:t>
            </w:r>
            <w:r w:rsidRPr="00CF37F4">
              <w:rPr>
                <w:sz w:val="18"/>
                <w:szCs w:val="18"/>
              </w:rPr>
              <w:t>stanowisku zastępcy kierownika lub gł. specjalisty lub 3 lata na stanowisku specjalisty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F440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3205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F2199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321</w:t>
            </w:r>
          </w:p>
        </w:tc>
      </w:tr>
      <w:tr w:rsidR="00485CC9" w:rsidRPr="00CF37F4" w14:paraId="48CCC514" w14:textId="77777777" w:rsidTr="002B5331">
        <w:trPr>
          <w:gridAfter w:val="1"/>
          <w:wAfter w:w="35" w:type="dxa"/>
          <w:trHeight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2AC1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2CEDB" w14:textId="77777777" w:rsidR="00485CC9" w:rsidRPr="00CF37F4" w:rsidRDefault="00485CC9" w:rsidP="002B5331">
            <w:pPr>
              <w:rPr>
                <w:sz w:val="20"/>
              </w:rPr>
            </w:pPr>
            <w:r w:rsidRPr="00CF37F4">
              <w:rPr>
                <w:sz w:val="20"/>
              </w:rPr>
              <w:t>główny specjalista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8FDB" w14:textId="77777777" w:rsidR="00485CC9" w:rsidRPr="00CF37F4" w:rsidRDefault="00485CC9" w:rsidP="002B5331">
            <w:pPr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 xml:space="preserve">wyższe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9BEC4" w14:textId="63845FF0" w:rsidR="00485CC9" w:rsidRPr="00CF37F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37F4">
              <w:rPr>
                <w:sz w:val="18"/>
                <w:szCs w:val="18"/>
              </w:rPr>
              <w:t>5 w tym 2 na</w:t>
            </w:r>
            <w:r w:rsidR="002F1491">
              <w:rPr>
                <w:sz w:val="18"/>
                <w:szCs w:val="18"/>
              </w:rPr>
              <w:t> </w:t>
            </w:r>
            <w:r w:rsidRPr="00CF37F4">
              <w:rPr>
                <w:sz w:val="18"/>
                <w:szCs w:val="18"/>
              </w:rPr>
              <w:t>stanowisku starszego  specjalisty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848EE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3205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2C99A" w14:textId="77777777" w:rsidR="00485CC9" w:rsidRPr="00CF37F4" w:rsidRDefault="00485CC9" w:rsidP="002B5331">
            <w:pPr>
              <w:jc w:val="center"/>
              <w:rPr>
                <w:sz w:val="20"/>
              </w:rPr>
            </w:pPr>
            <w:r w:rsidRPr="00CF37F4">
              <w:rPr>
                <w:sz w:val="20"/>
              </w:rPr>
              <w:t>-</w:t>
            </w:r>
          </w:p>
        </w:tc>
      </w:tr>
      <w:tr w:rsidR="00A344C4" w:rsidRPr="00A344C4" w14:paraId="10F0107D" w14:textId="77777777" w:rsidTr="002B5331">
        <w:trPr>
          <w:gridAfter w:val="1"/>
          <w:wAfter w:w="35" w:type="dxa"/>
          <w:trHeight w:val="340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16994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C4BDA" w14:textId="77777777" w:rsidR="00485CC9" w:rsidRPr="00A344C4" w:rsidRDefault="00485CC9" w:rsidP="006D12A1">
            <w:pPr>
              <w:keepLines/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zastępca kierownika działu lub innej równorzędnej jednostki organizacyjnej, zastępca kierownika osiedla studenckiego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6B20E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97DFB" w14:textId="77777777" w:rsidR="00485CC9" w:rsidRPr="00A344C4" w:rsidRDefault="00485CC9" w:rsidP="002B5331">
            <w:pPr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2D72E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5E71D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193</w:t>
            </w:r>
          </w:p>
        </w:tc>
      </w:tr>
      <w:tr w:rsidR="00A344C4" w:rsidRPr="00A344C4" w14:paraId="7830C73F" w14:textId="77777777" w:rsidTr="001E40C4">
        <w:trPr>
          <w:gridAfter w:val="1"/>
          <w:wAfter w:w="35" w:type="dxa"/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4B553CA" w14:textId="77777777" w:rsidR="00BC6243" w:rsidRPr="00A344C4" w:rsidRDefault="00BC6243" w:rsidP="000D59BF">
            <w:pPr>
              <w:keepNext/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B5C580F" w14:textId="77777777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0AAEB99" w14:textId="77777777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81D369A" w14:textId="77777777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67A98FD" w14:textId="77777777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4B2FA" w14:textId="284BC534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C12CC33" w14:textId="0E5CD639" w:rsidR="00BC6243" w:rsidRPr="00A344C4" w:rsidRDefault="00BC6243" w:rsidP="000D59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44C4">
              <w:rPr>
                <w:sz w:val="16"/>
                <w:szCs w:val="16"/>
              </w:rPr>
              <w:t>7</w:t>
            </w:r>
          </w:p>
        </w:tc>
      </w:tr>
      <w:tr w:rsidR="00A344C4" w:rsidRPr="00A344C4" w14:paraId="47516785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8AC82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AB01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 xml:space="preserve">Kierownik domu studenckiego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30C8C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536C5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2EA3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3250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718F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193</w:t>
            </w:r>
          </w:p>
        </w:tc>
      </w:tr>
      <w:tr w:rsidR="00A344C4" w:rsidRPr="00A344C4" w14:paraId="591556C0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D3ABA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AA24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Kierownik sekcji, zastępca kierownika dziekanatu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6063C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A1FDC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22A0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E1695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129</w:t>
            </w:r>
          </w:p>
        </w:tc>
      </w:tr>
      <w:tr w:rsidR="00A344C4" w:rsidRPr="00A344C4" w14:paraId="475E8426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F113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19E8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Administrator sieci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C8F02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6FC4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8B3E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F179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6456670F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093CD" w14:textId="77777777" w:rsidR="00485CC9" w:rsidRPr="00A344C4" w:rsidRDefault="00485CC9" w:rsidP="002B5331">
            <w:pPr>
              <w:ind w:hanging="107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EBD4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Administrator obiektu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DDB0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E85E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A412B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3200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2D6C7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129</w:t>
            </w:r>
          </w:p>
        </w:tc>
      </w:tr>
      <w:tr w:rsidR="00A344C4" w:rsidRPr="00A344C4" w14:paraId="3D44AE59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C9153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0060E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505F3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2245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87751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3100</w:t>
            </w: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63F3C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6CA6C234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16619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697C8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Starszy specjalista, główny windykator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9D788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E4A41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39540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198FD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49D08ECE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529BF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5623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 xml:space="preserve">Rzecznik prasowy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836B7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7AE38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38CD6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EB632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794B4BFA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34B60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9A35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Specjalista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BD885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E240F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A20B3" w14:textId="77777777" w:rsidR="00485CC9" w:rsidRPr="00A344C4" w:rsidRDefault="00485CC9" w:rsidP="006D12A1">
            <w:pPr>
              <w:spacing w:line="240" w:lineRule="auto"/>
              <w:jc w:val="center"/>
              <w:rPr>
                <w:strike/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55749" w14:textId="77777777" w:rsidR="00485CC9" w:rsidRPr="00A344C4" w:rsidRDefault="00485CC9" w:rsidP="006D12A1">
            <w:pPr>
              <w:spacing w:line="240" w:lineRule="auto"/>
              <w:jc w:val="center"/>
              <w:rPr>
                <w:strike/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24057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-</w:t>
            </w:r>
          </w:p>
        </w:tc>
      </w:tr>
      <w:tr w:rsidR="00A344C4" w:rsidRPr="00A344C4" w14:paraId="3788F02E" w14:textId="77777777" w:rsidTr="006D12A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EB81F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A524E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45A6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CA94A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3234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DE92D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75FF4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E4099" w:rsidRPr="00A344C4" w14:paraId="282EAE78" w14:textId="77777777" w:rsidTr="00FE0C26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2D4B4" w14:textId="77777777" w:rsidR="006E4099" w:rsidRPr="00A344C4" w:rsidRDefault="006E409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6B584" w14:textId="77777777" w:rsidR="006E4099" w:rsidRPr="00A344C4" w:rsidRDefault="006E409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Główny specjalista ds. bezpieczeństwa i higieny pracy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E3E4D" w14:textId="77777777" w:rsidR="006E4099" w:rsidRPr="00A344C4" w:rsidRDefault="006E409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wg odrębnych przepisów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18C82" w14:textId="2E01547C" w:rsidR="006E4099" w:rsidRPr="000C274B" w:rsidRDefault="006E4099" w:rsidP="006D12A1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6E4099">
              <w:rPr>
                <w:sz w:val="20"/>
              </w:rPr>
              <w:t>3205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82EF9" w14:textId="77777777" w:rsidR="006E4099" w:rsidRPr="00A344C4" w:rsidRDefault="006E409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193</w:t>
            </w:r>
          </w:p>
        </w:tc>
      </w:tr>
      <w:tr w:rsidR="00A344C4" w:rsidRPr="00A344C4" w14:paraId="7347D5C6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80B49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5B341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Starszy specjalista ds. bezpieczeństwa i higieny pracy, starszy inspektor ds. bezpieczeństwa i higieny pracy</w:t>
            </w:r>
          </w:p>
        </w:tc>
        <w:tc>
          <w:tcPr>
            <w:tcW w:w="340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A63F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88C5C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7D9E95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988F5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60C6A4EC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104AB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CD1CA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Specjalista ds. bezpieczeństwa i higieny pracy, inspektor ds. bezpieczeństwa i higieny pracy</w:t>
            </w:r>
          </w:p>
        </w:tc>
        <w:tc>
          <w:tcPr>
            <w:tcW w:w="340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8F8AB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87A22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32452B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43BC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252B1AC9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1EB32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A180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Starszy inspektor nadzoru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87827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wg odrębnych przepisów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430B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66AC6E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1AA9C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193</w:t>
            </w:r>
          </w:p>
        </w:tc>
      </w:tr>
      <w:tr w:rsidR="00A344C4" w:rsidRPr="00A344C4" w14:paraId="6A39B456" w14:textId="77777777" w:rsidTr="002B5331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F4B18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0826E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Inspektor nadzoru</w:t>
            </w:r>
          </w:p>
        </w:tc>
        <w:tc>
          <w:tcPr>
            <w:tcW w:w="340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7DF9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572ED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16D427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59EC8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129</w:t>
            </w:r>
          </w:p>
        </w:tc>
        <w:tc>
          <w:tcPr>
            <w:tcW w:w="35" w:type="dxa"/>
            <w:tcBorders>
              <w:left w:val="single" w:sz="4" w:space="0" w:color="auto"/>
            </w:tcBorders>
          </w:tcPr>
          <w:p w14:paraId="4B39247D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</w:tr>
      <w:tr w:rsidR="00A344C4" w:rsidRPr="00A344C4" w14:paraId="79962F49" w14:textId="77777777" w:rsidTr="002B5331">
        <w:trPr>
          <w:trHeight w:val="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83AC8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3E7F2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Starszy referent, samodzielny referent, starszy technik, starszy technolog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5E7DC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BE90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75369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37A65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5C847" w14:textId="2BFEF3ED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  <w:tc>
          <w:tcPr>
            <w:tcW w:w="35" w:type="dxa"/>
            <w:vMerge w:val="restart"/>
            <w:tcBorders>
              <w:left w:val="single" w:sz="4" w:space="0" w:color="auto"/>
            </w:tcBorders>
          </w:tcPr>
          <w:p w14:paraId="10110FC2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</w:tr>
      <w:tr w:rsidR="00A344C4" w:rsidRPr="00A344C4" w14:paraId="6359114D" w14:textId="77777777" w:rsidTr="002B5331">
        <w:trPr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0EB00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40CA1" w14:textId="77777777" w:rsidR="00485CC9" w:rsidRPr="00A344C4" w:rsidRDefault="00485CC9" w:rsidP="002B533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6E1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DD30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782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B4DB85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64553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14:paraId="32AE49FC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</w:tr>
      <w:tr w:rsidR="00A344C4" w:rsidRPr="00A344C4" w14:paraId="7B349AB8" w14:textId="77777777" w:rsidTr="002B5331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99F1F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A5489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Starszy mistrz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D160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4642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E51E1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B800F9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A414D" w14:textId="3A5E05C9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  <w:tc>
          <w:tcPr>
            <w:tcW w:w="35" w:type="dxa"/>
            <w:tcBorders>
              <w:left w:val="single" w:sz="4" w:space="0" w:color="auto"/>
            </w:tcBorders>
          </w:tcPr>
          <w:p w14:paraId="1377EFBB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</w:tr>
      <w:tr w:rsidR="00A344C4" w:rsidRPr="00A344C4" w14:paraId="7074DDFF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0711E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5181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Referent, technik, mistrz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B83F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48CA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–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498C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B3435E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C603C" w14:textId="4FAD362B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  <w:tr w:rsidR="00A344C4" w:rsidRPr="00A344C4" w14:paraId="36FECF81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577BF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BAD3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DB5D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46CB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2A294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A3D085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36677" w14:textId="77777777" w:rsidR="00485CC9" w:rsidRPr="00A344C4" w:rsidRDefault="00485CC9" w:rsidP="006D12A1">
            <w:pPr>
              <w:spacing w:line="240" w:lineRule="auto"/>
              <w:rPr>
                <w:sz w:val="20"/>
              </w:rPr>
            </w:pPr>
          </w:p>
        </w:tc>
      </w:tr>
      <w:tr w:rsidR="00A344C4" w:rsidRPr="00A344C4" w14:paraId="538F6936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B4D65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50B1B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Recepcjonista, starszy portier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ED5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zasadnicze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DD51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4166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998C8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70960" w14:textId="4303E411" w:rsidR="00485CC9" w:rsidRPr="00A344C4" w:rsidRDefault="00B13ED4" w:rsidP="00B13ED4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  <w:tr w:rsidR="00A344C4" w:rsidRPr="00A344C4" w14:paraId="33B338B3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42571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D3E4F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Konserwator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9DE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średnie/ odpowiednie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C70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BF904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CCF09B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76890" w14:textId="507F3065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  <w:tr w:rsidR="00A344C4" w:rsidRPr="00A344C4" w14:paraId="38BC82FC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0370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ECC8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6955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zasadnicze zawodowe/ odpowiednie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AFF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07D3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A3D782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F765C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5592A6CD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D60A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04F7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4E93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podstawowe/ odpowiednie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4E2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6D6E2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EE5B6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5DE01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09290650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5E986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CBED4" w14:textId="77777777" w:rsidR="00485CC9" w:rsidRPr="00A344C4" w:rsidRDefault="00485CC9" w:rsidP="006D12A1">
            <w:pPr>
              <w:spacing w:line="240" w:lineRule="auto"/>
              <w:jc w:val="left"/>
              <w:rPr>
                <w:spacing w:val="-6"/>
                <w:sz w:val="20"/>
              </w:rPr>
            </w:pPr>
            <w:r w:rsidRPr="00A344C4">
              <w:rPr>
                <w:spacing w:val="-6"/>
                <w:sz w:val="20"/>
              </w:rPr>
              <w:t>Pomoc techniczna, administracyjna, laborant, elektromonter, elektryk, hartownik, hydraulik, malarz, mechanik, ślusarz, ślusarz-spawacz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C51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zasadnicze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5F9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E844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25D4D6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2FA4B" w14:textId="05F7CF78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  <w:tr w:rsidR="00A344C4" w:rsidRPr="00A344C4" w14:paraId="50ABAD56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D04E" w14:textId="77777777" w:rsidR="00485CC9" w:rsidRPr="00A344C4" w:rsidRDefault="00485CC9" w:rsidP="002B53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AFE61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9201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podstawowe/ odpowiednie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DDC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AB41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4AA8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F4661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344C4" w:rsidRPr="00A344C4" w14:paraId="5FFEE2CF" w14:textId="77777777" w:rsidTr="002B5331">
        <w:trPr>
          <w:gridAfter w:val="1"/>
          <w:wAfter w:w="35" w:type="dxa"/>
          <w:trHeight w:val="2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59BA0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2BBA" w14:textId="72349A9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Pracownik gospodarczy, placowy, szatniarka/szatniarz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045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C117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76A06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7B136A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9BEE" w14:textId="195CA9A7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  <w:tr w:rsidR="00A344C4" w:rsidRPr="00A344C4" w14:paraId="4B797000" w14:textId="77777777" w:rsidTr="002B5331">
        <w:trPr>
          <w:gridAfter w:val="1"/>
          <w:wAfter w:w="35" w:type="dxa"/>
          <w:trHeight w:val="283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007E0" w14:textId="77777777" w:rsidR="00485CC9" w:rsidRPr="00A344C4" w:rsidRDefault="00485CC9" w:rsidP="002B5331">
            <w:pPr>
              <w:jc w:val="center"/>
              <w:rPr>
                <w:sz w:val="20"/>
              </w:rPr>
            </w:pPr>
            <w:r w:rsidRPr="00A344C4">
              <w:rPr>
                <w:sz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AECB3" w14:textId="77777777" w:rsidR="00485CC9" w:rsidRPr="00A344C4" w:rsidRDefault="00485CC9" w:rsidP="006D12A1">
            <w:pPr>
              <w:spacing w:line="240" w:lineRule="auto"/>
              <w:jc w:val="left"/>
              <w:rPr>
                <w:sz w:val="20"/>
              </w:rPr>
            </w:pPr>
            <w:r w:rsidRPr="00A344C4">
              <w:rPr>
                <w:sz w:val="20"/>
              </w:rPr>
              <w:t>Pomocniczy pracownik obsługi/inne stanowiska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E14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F0F2" w14:textId="77777777" w:rsidR="00485CC9" w:rsidRPr="00A344C4" w:rsidRDefault="00485CC9" w:rsidP="006D12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44C4"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838ED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2910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2C9ABD" w14:textId="77777777" w:rsidR="00485CC9" w:rsidRPr="00A344C4" w:rsidRDefault="00485CC9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918CF" w14:textId="7A618630" w:rsidR="00485CC9" w:rsidRPr="00A344C4" w:rsidRDefault="00B13ED4" w:rsidP="006D12A1">
            <w:pPr>
              <w:spacing w:line="240" w:lineRule="auto"/>
              <w:jc w:val="center"/>
              <w:rPr>
                <w:sz w:val="20"/>
              </w:rPr>
            </w:pPr>
            <w:r w:rsidRPr="00A344C4">
              <w:rPr>
                <w:sz w:val="20"/>
              </w:rPr>
              <w:t>–</w:t>
            </w:r>
          </w:p>
        </w:tc>
      </w:tr>
    </w:tbl>
    <w:p w14:paraId="0CCA8FB0" w14:textId="77777777" w:rsidR="00485CC9" w:rsidRPr="00CF37F4" w:rsidRDefault="00485CC9" w:rsidP="000D59BF">
      <w:pPr>
        <w:pageBreakBefore/>
        <w:spacing w:before="240" w:line="240" w:lineRule="auto"/>
        <w:ind w:left="357" w:hanging="357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lastRenderedPageBreak/>
        <w:t>Tabela B</w:t>
      </w:r>
    </w:p>
    <w:p w14:paraId="51F704B0" w14:textId="77777777" w:rsidR="00485CC9" w:rsidRPr="00CF37F4" w:rsidRDefault="00485CC9" w:rsidP="000D59BF">
      <w:pPr>
        <w:spacing w:after="120" w:line="240" w:lineRule="auto"/>
        <w:jc w:val="center"/>
        <w:rPr>
          <w:rStyle w:val="Ppogrubienie"/>
          <w:sz w:val="22"/>
          <w:szCs w:val="22"/>
        </w:rPr>
      </w:pPr>
      <w:r w:rsidRPr="00CF37F4">
        <w:rPr>
          <w:rStyle w:val="Ppogrubienie"/>
          <w:sz w:val="22"/>
          <w:szCs w:val="22"/>
        </w:rPr>
        <w:t>Kwalifikacje, miesięczne minimalne wynagrodzenie zasadnicze</w:t>
      </w:r>
      <w:r w:rsidRPr="00CF37F4">
        <w:rPr>
          <w:rStyle w:val="Ppogrubienie"/>
          <w:sz w:val="22"/>
          <w:szCs w:val="22"/>
        </w:rPr>
        <w:br/>
        <w:t>pracowników zatrudnionych na stanowiskach robotniczych</w:t>
      </w:r>
    </w:p>
    <w:tbl>
      <w:tblPr>
        <w:tblStyle w:val="TableNormal15"/>
        <w:tblW w:w="9066" w:type="dxa"/>
        <w:tblInd w:w="4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1"/>
        <w:gridCol w:w="5899"/>
        <w:gridCol w:w="1273"/>
        <w:gridCol w:w="1273"/>
      </w:tblGrid>
      <w:tr w:rsidR="00485CC9" w:rsidRPr="00CF37F4" w14:paraId="6C9ED14A" w14:textId="77777777" w:rsidTr="002B5331">
        <w:trPr>
          <w:trHeight w:val="1022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BC528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Lp.</w:t>
            </w:r>
          </w:p>
        </w:tc>
        <w:tc>
          <w:tcPr>
            <w:tcW w:w="5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549F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Wymagane kwalifikacje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5F701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 xml:space="preserve">Wysokość minimalnego wynagrodzenia zasadniczego </w:t>
            </w:r>
          </w:p>
          <w:p w14:paraId="4861D7C1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(zł)</w:t>
            </w:r>
          </w:p>
        </w:tc>
      </w:tr>
      <w:tr w:rsidR="00485CC9" w:rsidRPr="00CF37F4" w14:paraId="5B4D17A7" w14:textId="77777777" w:rsidTr="002B5331">
        <w:trPr>
          <w:trHeight w:val="104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FD58" w14:textId="77777777" w:rsidR="00485CC9" w:rsidRPr="00CF37F4" w:rsidRDefault="00485CC9" w:rsidP="002B53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6DD60" w14:textId="77777777" w:rsidR="00485CC9" w:rsidRPr="00CF37F4" w:rsidRDefault="00485CC9" w:rsidP="002B53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7A5DC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 stycznia 2023 r.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2B7AC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od 1 lipca </w:t>
            </w:r>
            <w:r>
              <w:rPr>
                <w:rFonts w:eastAsia="Times New Roman"/>
                <w:sz w:val="16"/>
                <w:szCs w:val="16"/>
              </w:rPr>
              <w:br/>
              <w:t>2023 r.</w:t>
            </w:r>
          </w:p>
        </w:tc>
      </w:tr>
      <w:tr w:rsidR="002569AD" w:rsidRPr="00CF37F4" w14:paraId="475CC961" w14:textId="77777777" w:rsidTr="009D1082">
        <w:trPr>
          <w:trHeight w:val="2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13729" w14:textId="77777777" w:rsidR="002569AD" w:rsidRPr="00CF37F4" w:rsidRDefault="002569AD" w:rsidP="004C39A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F37F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E0366" w14:textId="77777777" w:rsidR="002569AD" w:rsidRPr="00CF37F4" w:rsidRDefault="002569AD" w:rsidP="004C39A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F37F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33206" w14:textId="77777777" w:rsidR="002569AD" w:rsidRPr="00CF37F4" w:rsidRDefault="002569AD" w:rsidP="004C39A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F37F4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5424A" w14:textId="5D1E1FCA" w:rsidR="002569AD" w:rsidRPr="00CF37F4" w:rsidRDefault="002569AD" w:rsidP="004C39A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A344C4" w:rsidRPr="00A344C4" w14:paraId="53BCD0E8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6666E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1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45BC9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Kierowca autobusu – według odrębnych przepisów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1EEFC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9FF88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4D2373FB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3F95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EEECC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Kierowca samochodu ciężarowego – według odrębnych przepisów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C06BD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B5974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38C45C95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50E7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D9D44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Robotnicy wysoko wykwalifikowani, legitymujący się dyplomem technika lub mistrza w zawodzie, w zakresie którego wykonują samodzielnie trudne i precyzyjne prace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6EA08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D14D1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0240757D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0A4FB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4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61DC1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Robotnicy przyuczeni, posiadający umiejętności fachowe w zakresie potrzebnym do wykonywania prac o charakterze pomocniczym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5685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40B41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672A6BFE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EAB6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5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5210" w14:textId="2D2CE451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Robotnicy bez przygotowania zawodowego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09A7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81D56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02FD587A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DE3EF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6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E40E9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Robotnicy wykwalifikowani, posiadający umiejętności fachowe w zakresie wymaganym do wykonywania prac pod nadzorem lub samodzielnie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F281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FF9C2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4AC2AE77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8015C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7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8F361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Robotnicy posiadający przygotowanie zawodowe do wykonywania samodzielnej pracy o charakterze złożonym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D8942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78B95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3B2970BA" w14:textId="77777777" w:rsidTr="002B5331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BF52E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8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9B968" w14:textId="77777777" w:rsidR="00485CC9" w:rsidRPr="00A344C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Kierowca samochodu osobowego – według odrębnych przepisów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AA080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C208C" w14:textId="77777777" w:rsidR="00485CC9" w:rsidRPr="00A344C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</w:tbl>
    <w:p w14:paraId="3FD66F8E" w14:textId="77777777" w:rsidR="00485CC9" w:rsidRPr="00CF37F4" w:rsidRDefault="00485CC9" w:rsidP="000D59BF">
      <w:pPr>
        <w:spacing w:before="360" w:line="240" w:lineRule="auto"/>
        <w:jc w:val="center"/>
        <w:rPr>
          <w:b/>
          <w:bCs w:val="0"/>
          <w:sz w:val="22"/>
          <w:szCs w:val="22"/>
        </w:rPr>
      </w:pPr>
      <w:bookmarkStart w:id="11" w:name="_Hlk35855515"/>
      <w:r w:rsidRPr="00CF37F4">
        <w:rPr>
          <w:b/>
          <w:sz w:val="22"/>
          <w:szCs w:val="22"/>
        </w:rPr>
        <w:t>Tabela C</w:t>
      </w:r>
    </w:p>
    <w:p w14:paraId="20826837" w14:textId="77777777" w:rsidR="00485CC9" w:rsidRPr="00CF37F4" w:rsidRDefault="00485CC9" w:rsidP="000D59BF">
      <w:pPr>
        <w:spacing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 xml:space="preserve">Kwalifikacje, miesięczne minimalne stawki wynagrodzenia zasadniczego i dodatków funkcyjnych </w:t>
      </w:r>
    </w:p>
    <w:p w14:paraId="45E4C059" w14:textId="77777777" w:rsidR="00485CC9" w:rsidRPr="00CF37F4" w:rsidRDefault="00485CC9" w:rsidP="000D59BF">
      <w:pPr>
        <w:spacing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>pracowników bibliotecznych i informacji naukowej</w:t>
      </w:r>
    </w:p>
    <w:p w14:paraId="73B40346" w14:textId="77777777" w:rsidR="00485CC9" w:rsidRPr="00CF37F4" w:rsidRDefault="00485CC9" w:rsidP="000D59BF">
      <w:pPr>
        <w:spacing w:before="120"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>I.</w:t>
      </w:r>
    </w:p>
    <w:p w14:paraId="5BEE98AD" w14:textId="77777777" w:rsidR="00485CC9" w:rsidRPr="00CF37F4" w:rsidRDefault="00485CC9" w:rsidP="000D59BF">
      <w:pPr>
        <w:spacing w:after="120"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 xml:space="preserve">Miesięczne minimalne stawki wynagrodzenia zasadniczego </w:t>
      </w:r>
      <w:r w:rsidRPr="00CF37F4">
        <w:rPr>
          <w:b/>
          <w:sz w:val="22"/>
          <w:szCs w:val="22"/>
        </w:rPr>
        <w:br/>
        <w:t xml:space="preserve">pracowników zatrudnionych na stanowiskach dyplomowanych bibliotekarzy </w:t>
      </w:r>
      <w:r w:rsidRPr="00CF37F4">
        <w:rPr>
          <w:b/>
          <w:sz w:val="22"/>
          <w:szCs w:val="22"/>
        </w:rPr>
        <w:br/>
        <w:t>oraz dyplomowanych pracowników dokumentacji i informacji naukowej</w:t>
      </w:r>
    </w:p>
    <w:tbl>
      <w:tblPr>
        <w:tblStyle w:val="TableNormal16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97"/>
        <w:gridCol w:w="3560"/>
        <w:gridCol w:w="2729"/>
        <w:gridCol w:w="2729"/>
      </w:tblGrid>
      <w:tr w:rsidR="00485CC9" w:rsidRPr="00CF37F4" w14:paraId="1B0FE6E7" w14:textId="77777777" w:rsidTr="000D59BF">
        <w:trPr>
          <w:trHeight w:val="599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4159D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Lp.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1008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Stanowisko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29329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Kwalifikacje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45B2C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 xml:space="preserve">Minimalne wynagrodzenie zasadnicze </w:t>
            </w:r>
          </w:p>
          <w:p w14:paraId="7C1A6133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(w zł)</w:t>
            </w:r>
          </w:p>
        </w:tc>
      </w:tr>
      <w:tr w:rsidR="00485CC9" w:rsidRPr="00CF37F4" w14:paraId="007F4BAD" w14:textId="77777777" w:rsidTr="004C39A1">
        <w:trPr>
          <w:trHeight w:val="567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9EBAE" w14:textId="77777777" w:rsidR="00485CC9" w:rsidRPr="00CF37F4" w:rsidRDefault="00485CC9" w:rsidP="002B5331">
            <w:pPr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1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36228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Starszy kustosz dyplomowany, starszy dokumentalista dyplomowany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95A3D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wg odrębnych przepisów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7E1D5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4167</w:t>
            </w:r>
          </w:p>
        </w:tc>
      </w:tr>
      <w:tr w:rsidR="00485CC9" w:rsidRPr="00CF37F4" w14:paraId="26B41620" w14:textId="77777777" w:rsidTr="004C39A1">
        <w:trPr>
          <w:trHeight w:val="567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6CE2B" w14:textId="77777777" w:rsidR="00485CC9" w:rsidRPr="00CF37F4" w:rsidRDefault="00485CC9" w:rsidP="002B5331">
            <w:pPr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2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01971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Kustosz dyplomowany, dokumentalista dyplomowany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B1DF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wg odrębnych przepisów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817A" w14:textId="72921145" w:rsidR="00485CC9" w:rsidRPr="00340AAB" w:rsidRDefault="000C274B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340AAB">
              <w:rPr>
                <w:rFonts w:eastAsia="Times New Roman"/>
                <w:sz w:val="20"/>
              </w:rPr>
              <w:t>3350</w:t>
            </w:r>
          </w:p>
        </w:tc>
      </w:tr>
    </w:tbl>
    <w:p w14:paraId="65C1A1E3" w14:textId="77777777" w:rsidR="00485CC9" w:rsidRPr="00CF37F4" w:rsidRDefault="00485CC9" w:rsidP="00485CC9">
      <w:pPr>
        <w:ind w:left="142"/>
        <w:rPr>
          <w:sz w:val="20"/>
        </w:rPr>
      </w:pPr>
    </w:p>
    <w:p w14:paraId="506C809E" w14:textId="77777777" w:rsidR="00485CC9" w:rsidRPr="00CF37F4" w:rsidRDefault="00485CC9" w:rsidP="00485CC9">
      <w:pPr>
        <w:pageBreakBefore/>
        <w:spacing w:before="240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lastRenderedPageBreak/>
        <w:t>II.</w:t>
      </w:r>
    </w:p>
    <w:p w14:paraId="6D8F109A" w14:textId="77777777" w:rsidR="00485CC9" w:rsidRPr="00CF37F4" w:rsidRDefault="00485CC9" w:rsidP="000D59BF">
      <w:pPr>
        <w:spacing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 xml:space="preserve">Stanowiska, kwalifikacje i miesięczne minimalne stawki wynagrodzenia zasadniczego </w:t>
      </w:r>
    </w:p>
    <w:p w14:paraId="247CD0AB" w14:textId="77777777" w:rsidR="00485CC9" w:rsidRPr="00CF37F4" w:rsidRDefault="00485CC9" w:rsidP="000D59BF">
      <w:pPr>
        <w:spacing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 xml:space="preserve">pozostałych pracowników bibliotecznych </w:t>
      </w:r>
    </w:p>
    <w:p w14:paraId="635DF92D" w14:textId="77777777" w:rsidR="00485CC9" w:rsidRPr="00CF37F4" w:rsidRDefault="00485CC9" w:rsidP="000D59BF">
      <w:pPr>
        <w:spacing w:after="120"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>oraz pracowników dokumentacji i informacji naukowej</w:t>
      </w:r>
    </w:p>
    <w:tbl>
      <w:tblPr>
        <w:tblStyle w:val="TableNormal17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9"/>
        <w:gridCol w:w="3179"/>
        <w:gridCol w:w="1843"/>
        <w:gridCol w:w="1701"/>
        <w:gridCol w:w="1196"/>
        <w:gridCol w:w="1197"/>
      </w:tblGrid>
      <w:tr w:rsidR="00485CC9" w:rsidRPr="00CF37F4" w14:paraId="4ABFBEAC" w14:textId="77777777" w:rsidTr="002B5331">
        <w:trPr>
          <w:cantSplit/>
          <w:trHeight w:val="397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D1103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>Lp.</w:t>
            </w:r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25584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Stanowisko </w:t>
            </w: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br/>
              <w:t>(lub stanowisko równorzędne)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76FFD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Kwalifikacje 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FF7E2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 xml:space="preserve">Minimalne wynagrodzenie zasadnicze </w:t>
            </w:r>
          </w:p>
          <w:p w14:paraId="4C754AB4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>(zł)</w:t>
            </w:r>
          </w:p>
        </w:tc>
      </w:tr>
      <w:tr w:rsidR="00485CC9" w:rsidRPr="00CF37F4" w14:paraId="26CE5C8F" w14:textId="77777777" w:rsidTr="002B5331">
        <w:trPr>
          <w:trHeight w:hRule="exact" w:val="567"/>
        </w:trPr>
        <w:tc>
          <w:tcPr>
            <w:tcW w:w="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390299D0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3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33D3856C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54B2574D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>wykształcenie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C015C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CF37F4">
              <w:rPr>
                <w:rFonts w:eastAsia="Times New Roman"/>
                <w:sz w:val="18"/>
                <w:szCs w:val="18"/>
                <w:bdr w:val="none" w:sz="0" w:space="0" w:color="auto"/>
              </w:rPr>
              <w:t>liczba lat pracy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255CFED7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6"/>
                <w:bdr w:val="none" w:sz="0" w:space="0" w:color="auto"/>
              </w:rPr>
              <w:t>od 1 stycznia</w:t>
            </w:r>
            <w:r>
              <w:rPr>
                <w:rFonts w:eastAsia="Times New Roman"/>
                <w:sz w:val="16"/>
                <w:szCs w:val="16"/>
                <w:bdr w:val="none" w:sz="0" w:space="0" w:color="auto"/>
              </w:rPr>
              <w:br/>
              <w:t>2023 r.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93E77" w14:textId="77777777" w:rsidR="00485CC9" w:rsidRPr="00CF37F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6"/>
                <w:szCs w:val="16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6"/>
                <w:bdr w:val="none" w:sz="0" w:space="0" w:color="auto"/>
              </w:rPr>
              <w:t>od 1 lipca</w:t>
            </w:r>
            <w:r>
              <w:rPr>
                <w:rFonts w:eastAsia="Times New Roman"/>
                <w:sz w:val="16"/>
                <w:szCs w:val="16"/>
                <w:bdr w:val="none" w:sz="0" w:space="0" w:color="auto"/>
              </w:rPr>
              <w:br/>
              <w:t>2023 r.</w:t>
            </w:r>
          </w:p>
        </w:tc>
      </w:tr>
      <w:tr w:rsidR="008261F5" w:rsidRPr="00CF37F4" w14:paraId="5E1AD562" w14:textId="77777777" w:rsidTr="003849A5">
        <w:trPr>
          <w:trHeight w:val="17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5C1A134" w14:textId="77777777" w:rsidR="008261F5" w:rsidRPr="00CF37F4" w:rsidRDefault="008261F5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CF37F4">
              <w:rPr>
                <w:rFonts w:eastAsia="Times New Roman"/>
                <w:sz w:val="16"/>
                <w:szCs w:val="16"/>
                <w:bdr w:val="none" w:sz="0" w:space="0" w:color="auto"/>
              </w:rPr>
              <w:t>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0523E22" w14:textId="77777777" w:rsidR="008261F5" w:rsidRPr="00CF37F4" w:rsidRDefault="008261F5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CF37F4">
              <w:rPr>
                <w:rFonts w:eastAsia="Times New Roman"/>
                <w:sz w:val="16"/>
                <w:szCs w:val="16"/>
                <w:bdr w:val="none" w:sz="0" w:space="0" w:color="auto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E264397" w14:textId="77777777" w:rsidR="008261F5" w:rsidRPr="00CF37F4" w:rsidRDefault="008261F5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CF37F4">
              <w:rPr>
                <w:rFonts w:eastAsia="Times New Roman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BDC43" w14:textId="77777777" w:rsidR="008261F5" w:rsidRPr="00CF37F4" w:rsidRDefault="008261F5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center"/>
              <w:rPr>
                <w:rFonts w:eastAsia="Times New Roman"/>
                <w:sz w:val="16"/>
                <w:szCs w:val="16"/>
                <w:bdr w:val="none" w:sz="0" w:space="0" w:color="auto"/>
              </w:rPr>
            </w:pPr>
            <w:r w:rsidRPr="00CF37F4">
              <w:rPr>
                <w:rFonts w:eastAsia="Times New Roman"/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F36FFEB" w14:textId="77777777" w:rsidR="008261F5" w:rsidRPr="00CF37F4" w:rsidRDefault="008261F5" w:rsidP="000D59BF">
            <w:pPr>
              <w:spacing w:line="240" w:lineRule="auto"/>
              <w:jc w:val="center"/>
              <w:rPr>
                <w:sz w:val="20"/>
              </w:rPr>
            </w:pPr>
            <w:r w:rsidRPr="00CF37F4">
              <w:rPr>
                <w:rFonts w:eastAsia="Times New Roman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DC77C" w14:textId="6C04A645" w:rsidR="008261F5" w:rsidRPr="00CF37F4" w:rsidRDefault="008261F5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bdr w:val="none" w:sz="0" w:space="0" w:color="auto"/>
              </w:rPr>
              <w:t>6</w:t>
            </w:r>
          </w:p>
        </w:tc>
      </w:tr>
      <w:tr w:rsidR="00A344C4" w:rsidRPr="00A344C4" w14:paraId="0DF29DEA" w14:textId="77777777" w:rsidTr="002B5331">
        <w:trPr>
          <w:trHeight w:val="34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678FBD3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A61A4B8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Kustosz biblioteczny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EF9033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wyższe magisterskie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DC6D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10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FC2598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3300</w:t>
            </w:r>
          </w:p>
        </w:tc>
      </w:tr>
      <w:tr w:rsidR="00A344C4" w:rsidRPr="00A344C4" w14:paraId="5BDE402D" w14:textId="77777777" w:rsidTr="002B5331">
        <w:trPr>
          <w:trHeight w:val="340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FA0E14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</w:t>
            </w:r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9EEBD9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Starszy bibliotekarz, starszy dokumentalista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6EBA25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wykształcenie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0D48D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6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8A70E5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3200</w:t>
            </w:r>
          </w:p>
        </w:tc>
      </w:tr>
      <w:tr w:rsidR="00A344C4" w:rsidRPr="00A344C4" w14:paraId="4F37E677" w14:textId="77777777" w:rsidTr="002B5331">
        <w:trPr>
          <w:trHeight w:val="340"/>
        </w:trPr>
        <w:tc>
          <w:tcPr>
            <w:tcW w:w="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850E200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3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FB0A2B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6C1EA51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6DEF8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10</w:t>
            </w:r>
          </w:p>
        </w:tc>
        <w:tc>
          <w:tcPr>
            <w:tcW w:w="23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E4BD1D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</w:tr>
      <w:tr w:rsidR="00A344C4" w:rsidRPr="00A344C4" w14:paraId="6B648B7A" w14:textId="77777777" w:rsidTr="002B5331">
        <w:trPr>
          <w:trHeight w:val="340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E913068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</w:t>
            </w:r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2FAE312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Bibliotekarz, dokumentalista, konserwator książki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DE5E27C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wyższe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E8AA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F8B3B0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3150</w:t>
            </w:r>
          </w:p>
        </w:tc>
      </w:tr>
      <w:tr w:rsidR="00A344C4" w:rsidRPr="00A344C4" w14:paraId="426EEE56" w14:textId="77777777" w:rsidTr="002B5331">
        <w:trPr>
          <w:trHeight w:val="340"/>
        </w:trPr>
        <w:tc>
          <w:tcPr>
            <w:tcW w:w="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B47C4E7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3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B5995E0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6D7A8E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7DA1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4</w:t>
            </w:r>
          </w:p>
        </w:tc>
        <w:tc>
          <w:tcPr>
            <w:tcW w:w="23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2F7AB2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</w:tr>
      <w:tr w:rsidR="00A344C4" w:rsidRPr="00A344C4" w14:paraId="65125DC3" w14:textId="77777777" w:rsidTr="002B5331">
        <w:trPr>
          <w:trHeight w:val="340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4BA1EED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4</w:t>
            </w:r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3414116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Starszy technik dokumentalista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96AE4C6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wyższe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75C77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5032796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3100</w:t>
            </w:r>
          </w:p>
        </w:tc>
      </w:tr>
      <w:tr w:rsidR="00A344C4" w:rsidRPr="00A344C4" w14:paraId="10F22239" w14:textId="77777777" w:rsidTr="002B5331">
        <w:trPr>
          <w:trHeight w:val="454"/>
        </w:trPr>
        <w:tc>
          <w:tcPr>
            <w:tcW w:w="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CA3EB7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3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78DF89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C86C56B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090C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4</w:t>
            </w:r>
          </w:p>
        </w:tc>
        <w:tc>
          <w:tcPr>
            <w:tcW w:w="23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2CF2CA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</w:p>
        </w:tc>
      </w:tr>
      <w:tr w:rsidR="00A344C4" w:rsidRPr="00A344C4" w14:paraId="2E1812FB" w14:textId="77777777" w:rsidTr="002B5331">
        <w:trPr>
          <w:trHeight w:val="45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417A6D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697B67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Młodszy bibliotekarz, młodszy dokumentalista, młodszy konserwator książki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BAFCF5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25442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E575A6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39641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31837176" w14:textId="77777777" w:rsidTr="002B5331">
        <w:trPr>
          <w:trHeight w:val="45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C9CF91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6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D0C628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Technik dokumentalista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F2DF02D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3BB3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D12617B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29B7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4677909E" w14:textId="77777777" w:rsidTr="002B5331">
        <w:trPr>
          <w:trHeight w:val="34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AA48320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7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4473280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Starszy magazynier biblioteczny, starszy technik dokumentalista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A69241B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  <w:r w:rsidRPr="00A344C4">
              <w:t xml:space="preserve"> </w:t>
            </w:r>
            <w:r w:rsidRPr="00A344C4">
              <w:rPr>
                <w:rFonts w:eastAsia="Times New Roman"/>
                <w:sz w:val="20"/>
                <w:bdr w:val="none" w:sz="0" w:space="0" w:color="auto"/>
              </w:rPr>
              <w:t>lub zasadnicze zawodowe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ADDDA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63DB6F5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0A8C5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18B35501" w14:textId="77777777" w:rsidTr="002B5331">
        <w:trPr>
          <w:trHeight w:val="34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3F3CB65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8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ACEE543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Magazynier biblioteczny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E3E3A0C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 lub zasadnicze zawodowe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597D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CDE8612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A2326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47B60E1A" w14:textId="77777777" w:rsidTr="002B5331">
        <w:trPr>
          <w:trHeight w:val="45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2D0C5E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9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E4608A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Technik-konserwator książki, młodszy technik dokumentalista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FC63280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średnie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C37C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B45DBD6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F8034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  <w:tr w:rsidR="00A344C4" w:rsidRPr="00A344C4" w14:paraId="1DA5D297" w14:textId="77777777" w:rsidTr="002B5331">
        <w:trPr>
          <w:trHeight w:val="51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018F15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10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DDB1469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Pomocnik biblioteczny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8AADCAE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podstawowe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0E58F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–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3A3CC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2910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FA4E5" w14:textId="77777777" w:rsidR="00485CC9" w:rsidRPr="00A344C4" w:rsidRDefault="00485CC9" w:rsidP="000D5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20"/>
                <w:bdr w:val="none" w:sz="0" w:space="0" w:color="auto"/>
              </w:rPr>
            </w:pPr>
            <w:r w:rsidRPr="00A344C4">
              <w:rPr>
                <w:rFonts w:eastAsia="Times New Roman"/>
                <w:sz w:val="20"/>
                <w:bdr w:val="none" w:sz="0" w:space="0" w:color="auto"/>
              </w:rPr>
              <w:t>3000</w:t>
            </w:r>
          </w:p>
        </w:tc>
      </w:tr>
    </w:tbl>
    <w:bookmarkEnd w:id="11"/>
    <w:p w14:paraId="7D8CA5D2" w14:textId="77777777" w:rsidR="00485CC9" w:rsidRPr="00CF37F4" w:rsidRDefault="00485CC9" w:rsidP="000D59BF">
      <w:pPr>
        <w:spacing w:before="480" w:line="240" w:lineRule="auto"/>
        <w:jc w:val="center"/>
        <w:rPr>
          <w:rStyle w:val="Ppogrubienie"/>
          <w:sz w:val="22"/>
          <w:szCs w:val="22"/>
        </w:rPr>
      </w:pPr>
      <w:r w:rsidRPr="00CF37F4">
        <w:rPr>
          <w:rStyle w:val="Ppogrubienie"/>
          <w:sz w:val="22"/>
          <w:szCs w:val="22"/>
        </w:rPr>
        <w:t xml:space="preserve">III. </w:t>
      </w:r>
    </w:p>
    <w:p w14:paraId="17C2679F" w14:textId="77777777" w:rsidR="00485CC9" w:rsidRPr="00CF37F4" w:rsidRDefault="00485CC9" w:rsidP="000D59BF">
      <w:pPr>
        <w:spacing w:after="120" w:line="240" w:lineRule="auto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t>Miesięczne stawki dodatku funkcyjnego dla pełniących funkcje kierownicze w bibliotece</w:t>
      </w:r>
    </w:p>
    <w:tbl>
      <w:tblPr>
        <w:tblStyle w:val="TableNormal18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"/>
        <w:gridCol w:w="6054"/>
        <w:gridCol w:w="2592"/>
      </w:tblGrid>
      <w:tr w:rsidR="00485CC9" w:rsidRPr="00CF37F4" w14:paraId="4EBC2C9A" w14:textId="77777777" w:rsidTr="002B5331">
        <w:trPr>
          <w:trHeight w:val="74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80DFBD5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Lp.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B82CF47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Funkcja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456B9C7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 xml:space="preserve">Stawka minimalnego dodatku funkcyjnego </w:t>
            </w:r>
          </w:p>
          <w:p w14:paraId="5E21B8D2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(zł)</w:t>
            </w:r>
          </w:p>
        </w:tc>
      </w:tr>
      <w:tr w:rsidR="00485CC9" w:rsidRPr="00CF37F4" w14:paraId="6441BDD0" w14:textId="77777777" w:rsidTr="002B5331">
        <w:trPr>
          <w:trHeight w:val="17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407E165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F37F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D5EA42D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F37F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2CD2CF0" w14:textId="23D5DC7C" w:rsidR="00485CC9" w:rsidRPr="00CF37F4" w:rsidRDefault="003705BA" w:rsidP="000D59B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485CC9" w:rsidRPr="00CF37F4" w14:paraId="7E5FBA81" w14:textId="77777777" w:rsidTr="002B5331">
        <w:trPr>
          <w:trHeight w:val="3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91BD178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1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B3FBA91" w14:textId="77777777" w:rsidR="00485CC9" w:rsidRPr="00CF37F4" w:rsidRDefault="00485CC9" w:rsidP="000D59BF">
            <w:pPr>
              <w:spacing w:line="240" w:lineRule="auto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Dyrektor biblioteki głównej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6E51B93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962</w:t>
            </w:r>
          </w:p>
        </w:tc>
      </w:tr>
      <w:tr w:rsidR="00485CC9" w:rsidRPr="00CF37F4" w14:paraId="3D75CEE9" w14:textId="77777777" w:rsidTr="002B5331">
        <w:trPr>
          <w:trHeight w:val="3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982DA7A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2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C045EA6" w14:textId="77777777" w:rsidR="00485CC9" w:rsidRPr="00CF37F4" w:rsidRDefault="00485CC9" w:rsidP="000D59BF">
            <w:pPr>
              <w:spacing w:line="240" w:lineRule="auto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Zastępca dyrektora biblioteki głównej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EAFE875" w14:textId="77777777" w:rsidR="00485CC9" w:rsidRPr="00CF37F4" w:rsidRDefault="00485CC9" w:rsidP="000D59BF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641</w:t>
            </w:r>
          </w:p>
        </w:tc>
      </w:tr>
      <w:tr w:rsidR="00485CC9" w:rsidRPr="00CF37F4" w14:paraId="01DA64A2" w14:textId="77777777" w:rsidTr="00F30780">
        <w:trPr>
          <w:trHeight w:val="567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B8F849A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3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BDEFE7B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 xml:space="preserve">Kierownik oddziału (sekcji) w bibliotece głównej, kierownik biblioteki albo ośrodka informacji naukowej jednostki organizacyjnej Uczelni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4D59C4F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193</w:t>
            </w:r>
          </w:p>
        </w:tc>
      </w:tr>
      <w:tr w:rsidR="00485CC9" w:rsidRPr="00CF37F4" w14:paraId="1462B583" w14:textId="77777777" w:rsidTr="00F30780">
        <w:trPr>
          <w:trHeight w:val="567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535DD7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343C36B" w14:textId="77777777" w:rsidR="00485CC9" w:rsidRPr="00CF37F4" w:rsidRDefault="00485CC9" w:rsidP="000D59BF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Zastępca kierownika oddziału (sekcji) w bibliotece lub ośrodku informacji naukowej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ACC733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64</w:t>
            </w:r>
          </w:p>
        </w:tc>
      </w:tr>
    </w:tbl>
    <w:p w14:paraId="324D70A7" w14:textId="77777777" w:rsidR="00485CC9" w:rsidRPr="00CF37F4" w:rsidRDefault="00485CC9" w:rsidP="00485CC9">
      <w:pPr>
        <w:rPr>
          <w:b/>
          <w:bCs w:val="0"/>
          <w:sz w:val="22"/>
          <w:szCs w:val="22"/>
        </w:rPr>
      </w:pPr>
    </w:p>
    <w:p w14:paraId="5FE794B4" w14:textId="77777777" w:rsidR="00485CC9" w:rsidRPr="00CF37F4" w:rsidRDefault="00485CC9" w:rsidP="00F30780">
      <w:pPr>
        <w:pageBreakBefore/>
        <w:spacing w:line="240" w:lineRule="auto"/>
        <w:ind w:left="357" w:hanging="357"/>
        <w:jc w:val="center"/>
        <w:rPr>
          <w:b/>
          <w:bCs w:val="0"/>
          <w:sz w:val="22"/>
          <w:szCs w:val="22"/>
        </w:rPr>
      </w:pPr>
      <w:r w:rsidRPr="00CF37F4">
        <w:rPr>
          <w:b/>
          <w:sz w:val="22"/>
          <w:szCs w:val="22"/>
        </w:rPr>
        <w:lastRenderedPageBreak/>
        <w:t>Tabela D</w:t>
      </w:r>
    </w:p>
    <w:p w14:paraId="524095A8" w14:textId="77777777" w:rsidR="00485CC9" w:rsidRPr="00CF37F4" w:rsidRDefault="00485CC9" w:rsidP="00F30780">
      <w:pPr>
        <w:spacing w:after="240" w:line="240" w:lineRule="auto"/>
        <w:jc w:val="center"/>
        <w:rPr>
          <w:rStyle w:val="Ppogrubienie"/>
          <w:sz w:val="22"/>
          <w:szCs w:val="22"/>
        </w:rPr>
      </w:pPr>
      <w:r w:rsidRPr="00CF37F4">
        <w:rPr>
          <w:rStyle w:val="Ppogrubienie"/>
          <w:sz w:val="22"/>
          <w:szCs w:val="22"/>
        </w:rPr>
        <w:t xml:space="preserve">Stanowiska, kwalifikacje i miesięczne minimalne wynagrodzenia </w:t>
      </w:r>
      <w:r w:rsidRPr="00CF37F4">
        <w:rPr>
          <w:rStyle w:val="Ppogrubienie"/>
          <w:sz w:val="22"/>
          <w:szCs w:val="22"/>
        </w:rPr>
        <w:br/>
        <w:t>pracowników działalności wydawniczej i poligraficznej</w:t>
      </w:r>
    </w:p>
    <w:tbl>
      <w:tblPr>
        <w:tblStyle w:val="TableNormal19"/>
        <w:tblW w:w="92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3"/>
        <w:gridCol w:w="3421"/>
        <w:gridCol w:w="1560"/>
        <w:gridCol w:w="1064"/>
        <w:gridCol w:w="1440"/>
        <w:gridCol w:w="1260"/>
      </w:tblGrid>
      <w:tr w:rsidR="00485CC9" w:rsidRPr="00CF37F4" w14:paraId="2BF4F9C4" w14:textId="77777777" w:rsidTr="00F30780">
        <w:trPr>
          <w:trHeight w:val="486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2BA26D3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Lp.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70297F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Stanowisko</w:t>
            </w:r>
          </w:p>
          <w:p w14:paraId="0BF4B37F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(lub stanowisko równorzędne)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596D81E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Wymagania kwalifikacyjne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6EDCD97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 xml:space="preserve">Minimalna wysokość (zł) </w:t>
            </w:r>
          </w:p>
        </w:tc>
      </w:tr>
      <w:tr w:rsidR="00485CC9" w:rsidRPr="00CF37F4" w14:paraId="34737E85" w14:textId="77777777" w:rsidTr="00F30780">
        <w:trPr>
          <w:trHeight w:val="473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1E9ADC" w14:textId="77777777" w:rsidR="00485CC9" w:rsidRPr="00CF37F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27CEC6" w14:textId="77777777" w:rsidR="00485CC9" w:rsidRPr="00CF37F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F346EA6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wykształcenie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985C5A6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liczba lat pracy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BFC4800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wynagrodzenia zasadniczego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862E18B" w14:textId="77777777" w:rsidR="00485CC9" w:rsidRPr="00CF37F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CF37F4">
              <w:rPr>
                <w:rFonts w:eastAsia="Times New Roman"/>
                <w:sz w:val="20"/>
              </w:rPr>
              <w:t>dodatku funkcyjnego</w:t>
            </w:r>
          </w:p>
        </w:tc>
      </w:tr>
      <w:tr w:rsidR="00A344C4" w:rsidRPr="00A344C4" w14:paraId="463471C6" w14:textId="77777777" w:rsidTr="00F30780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DC972CE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4463568" w14:textId="77777777" w:rsidR="00485CC9" w:rsidRPr="00A344C4" w:rsidRDefault="00485CC9" w:rsidP="00F30780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Kierownik (dyrektor) wydawnictwa, redaktor naczelny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47BB830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wyższe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955E860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FC063AB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3590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2BC8B2F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321</w:t>
            </w:r>
          </w:p>
        </w:tc>
      </w:tr>
      <w:tr w:rsidR="00A344C4" w:rsidRPr="00A344C4" w14:paraId="77B1DCA6" w14:textId="77777777" w:rsidTr="00F30780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4FDA1C1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133475F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Starszy redaktor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745F4AE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wyższe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1C8AA14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A318632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8F63090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1BC94A54" w14:textId="77777777" w:rsidTr="00F30780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D6AD26C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6177ED6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Redaktor techniczny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E69861F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średnie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14B3DCF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E8F1346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E365E8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71B981D6" w14:textId="77777777" w:rsidTr="00F30780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4353237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7D41636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Redaktor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E64F23A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wyższe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1AD8865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9563EC3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CB2C842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39166218" w14:textId="77777777" w:rsidTr="00F30780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4B6E44D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5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7615E07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Grafik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D60F65A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 xml:space="preserve">wyższe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BD7C34B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F6C03F7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3100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DE0EDF9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31DC4659" w14:textId="77777777" w:rsidTr="00F30780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ABDF748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C44059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7E58335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średnie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E738D0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37B2BA6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7465FF7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A344C4" w:rsidRPr="00A344C4" w14:paraId="7E62BC4B" w14:textId="77777777" w:rsidTr="00F30780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A837FF9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6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D163C6" w14:textId="644F49D4" w:rsidR="00485CC9" w:rsidRPr="00A344C4" w:rsidRDefault="00485CC9" w:rsidP="00F30780">
            <w:pPr>
              <w:spacing w:line="240" w:lineRule="auto"/>
              <w:jc w:val="left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Operator składu komputerowego lub</w:t>
            </w:r>
            <w:r w:rsidR="00F30780" w:rsidRPr="00A344C4">
              <w:rPr>
                <w:rFonts w:eastAsia="Times New Roman"/>
                <w:sz w:val="20"/>
              </w:rPr>
              <w:t> </w:t>
            </w:r>
            <w:r w:rsidRPr="00A344C4">
              <w:rPr>
                <w:rFonts w:eastAsia="Times New Roman"/>
                <w:sz w:val="20"/>
              </w:rPr>
              <w:t>grafiki komputerowej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8ED877B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wyższe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B7370BE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6B91AEB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3100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64A6071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59689A19" w14:textId="77777777" w:rsidTr="00F30780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DE8302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549DA5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C30AC71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średnie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2543B4D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473C10E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7C205E3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A344C4" w:rsidRPr="00A344C4" w14:paraId="284B77B8" w14:textId="77777777" w:rsidTr="00F30780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CEC999C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7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BCDB80F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Informatyk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E1AEEBD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wyższe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A45B9F4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FFB91B1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3100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1111B27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  <w:tr w:rsidR="00A344C4" w:rsidRPr="00A344C4" w14:paraId="72FA8C79" w14:textId="77777777" w:rsidTr="00F30780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23C8B6F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7BE0701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01F7792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średnie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23AFD73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C19DD5A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4D7E7E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A344C4" w:rsidRPr="00A344C4" w14:paraId="5643770A" w14:textId="77777777" w:rsidTr="00F30780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0EC02F5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93A345D" w14:textId="77777777" w:rsidR="00485CC9" w:rsidRPr="00A344C4" w:rsidRDefault="00485CC9" w:rsidP="00F30780">
            <w:pPr>
              <w:spacing w:line="240" w:lineRule="auto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Korektor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8F7B8F0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Średnie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27EB145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16374FD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F8BEE58" w14:textId="77777777" w:rsidR="00485CC9" w:rsidRPr="00A344C4" w:rsidRDefault="00485CC9" w:rsidP="00F30780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A344C4">
              <w:rPr>
                <w:rFonts w:eastAsia="Times New Roman"/>
                <w:sz w:val="20"/>
              </w:rPr>
              <w:t>–</w:t>
            </w:r>
          </w:p>
        </w:tc>
      </w:tr>
    </w:tbl>
    <w:p w14:paraId="634DDC38" w14:textId="77777777" w:rsidR="007963EE" w:rsidRPr="00807FA8" w:rsidRDefault="007963EE" w:rsidP="00F30780">
      <w:pPr>
        <w:pStyle w:val="rektorpodpis"/>
        <w:spacing w:before="0" w:line="960" w:lineRule="auto"/>
        <w:ind w:left="0"/>
        <w:jc w:val="both"/>
      </w:pPr>
    </w:p>
    <w:sectPr w:rsidR="007963EE" w:rsidRPr="00807FA8" w:rsidSect="00BC6243">
      <w:headerReference w:type="default" r:id="rId15"/>
      <w:pgSz w:w="11900" w:h="16840"/>
      <w:pgMar w:top="454" w:right="851" w:bottom="454" w:left="1418" w:header="34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6658" w14:textId="77777777" w:rsidR="00310A1C" w:rsidRDefault="00310A1C" w:rsidP="00310A1C">
      <w:pPr>
        <w:spacing w:line="240" w:lineRule="auto"/>
      </w:pPr>
      <w:r>
        <w:separator/>
      </w:r>
    </w:p>
  </w:endnote>
  <w:endnote w:type="continuationSeparator" w:id="0">
    <w:p w14:paraId="172C2D14" w14:textId="77777777" w:rsidR="00310A1C" w:rsidRDefault="00310A1C" w:rsidP="00310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CF22" w14:textId="77777777" w:rsidR="006B55AB" w:rsidRDefault="006B5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FD32" w14:textId="77777777" w:rsidR="006B55AB" w:rsidRDefault="006B55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BDD3" w14:textId="77777777" w:rsidR="006B55AB" w:rsidRDefault="006B5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5AAF" w14:textId="77777777" w:rsidR="00310A1C" w:rsidRDefault="00310A1C" w:rsidP="00310A1C">
      <w:pPr>
        <w:spacing w:line="240" w:lineRule="auto"/>
      </w:pPr>
      <w:r>
        <w:separator/>
      </w:r>
    </w:p>
  </w:footnote>
  <w:footnote w:type="continuationSeparator" w:id="0">
    <w:p w14:paraId="66638252" w14:textId="77777777" w:rsidR="00310A1C" w:rsidRDefault="00310A1C" w:rsidP="00310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4A2A" w14:textId="77777777" w:rsidR="006B55AB" w:rsidRDefault="006B5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992" w14:textId="77777777" w:rsidR="00B94750" w:rsidRPr="00B94750" w:rsidRDefault="00B94750" w:rsidP="00B94750">
    <w:pPr>
      <w:pStyle w:val="numeracja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E1A7" w14:textId="77777777" w:rsidR="006B55AB" w:rsidRDefault="006B55A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5431" w14:textId="77777777" w:rsidR="00C12E97" w:rsidRPr="00265CDC" w:rsidRDefault="002569AD">
    <w:pPr>
      <w:pStyle w:val="Nagwekistopka"/>
      <w:rPr>
        <w:rFonts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2EB65A7"/>
    <w:multiLevelType w:val="hybridMultilevel"/>
    <w:tmpl w:val="E728A48A"/>
    <w:lvl w:ilvl="0" w:tplc="F7AABD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481F"/>
    <w:multiLevelType w:val="hybridMultilevel"/>
    <w:tmpl w:val="4A1C9148"/>
    <w:lvl w:ilvl="0" w:tplc="25045AFC">
      <w:start w:val="1"/>
      <w:numFmt w:val="lowerLetter"/>
      <w:lvlText w:val="%1)"/>
      <w:lvlJc w:val="left"/>
      <w:pPr>
        <w:ind w:left="647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2D9124E"/>
    <w:multiLevelType w:val="hybridMultilevel"/>
    <w:tmpl w:val="A7F01E18"/>
    <w:lvl w:ilvl="0" w:tplc="B96630E8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25270902"/>
    <w:multiLevelType w:val="hybridMultilevel"/>
    <w:tmpl w:val="3D228D44"/>
    <w:lvl w:ilvl="0" w:tplc="A3520612">
      <w:start w:val="5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289F19BE"/>
    <w:multiLevelType w:val="hybridMultilevel"/>
    <w:tmpl w:val="8464734C"/>
    <w:lvl w:ilvl="0" w:tplc="DC6A8F1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E74F0E"/>
    <w:multiLevelType w:val="hybridMultilevel"/>
    <w:tmpl w:val="DC1E13E6"/>
    <w:lvl w:ilvl="0" w:tplc="E7E252F4">
      <w:start w:val="1"/>
      <w:numFmt w:val="decimal"/>
      <w:lvlText w:val="%1)"/>
      <w:lvlJc w:val="left"/>
      <w:pPr>
        <w:ind w:left="719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B3C2E4D"/>
    <w:multiLevelType w:val="hybridMultilevel"/>
    <w:tmpl w:val="FDDC8DF2"/>
    <w:lvl w:ilvl="0" w:tplc="133682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7028CE"/>
    <w:multiLevelType w:val="hybridMultilevel"/>
    <w:tmpl w:val="8B92C024"/>
    <w:lvl w:ilvl="0" w:tplc="ED60231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DF32298"/>
    <w:multiLevelType w:val="hybridMultilevel"/>
    <w:tmpl w:val="9D401B20"/>
    <w:lvl w:ilvl="0" w:tplc="9A8EEA5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2C30"/>
    <w:multiLevelType w:val="hybridMultilevel"/>
    <w:tmpl w:val="D0144106"/>
    <w:lvl w:ilvl="0" w:tplc="D4C6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F54E3"/>
    <w:multiLevelType w:val="hybridMultilevel"/>
    <w:tmpl w:val="B48A80C4"/>
    <w:lvl w:ilvl="0" w:tplc="D4C6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8369164">
    <w:abstractNumId w:val="18"/>
  </w:num>
  <w:num w:numId="2" w16cid:durableId="129710910">
    <w:abstractNumId w:val="16"/>
  </w:num>
  <w:num w:numId="3" w16cid:durableId="1588533805">
    <w:abstractNumId w:val="27"/>
  </w:num>
  <w:num w:numId="4" w16cid:durableId="607663665">
    <w:abstractNumId w:val="21"/>
  </w:num>
  <w:num w:numId="5" w16cid:durableId="1258563710">
    <w:abstractNumId w:val="6"/>
  </w:num>
  <w:num w:numId="6" w16cid:durableId="955022309">
    <w:abstractNumId w:val="1"/>
  </w:num>
  <w:num w:numId="7" w16cid:durableId="1402748718">
    <w:abstractNumId w:val="25"/>
  </w:num>
  <w:num w:numId="8" w16cid:durableId="1710762469">
    <w:abstractNumId w:val="24"/>
  </w:num>
  <w:num w:numId="9" w16cid:durableId="1126004358">
    <w:abstractNumId w:val="12"/>
  </w:num>
  <w:num w:numId="10" w16cid:durableId="1257983889">
    <w:abstractNumId w:val="17"/>
  </w:num>
  <w:num w:numId="11" w16cid:durableId="1784424365">
    <w:abstractNumId w:val="13"/>
  </w:num>
  <w:num w:numId="12" w16cid:durableId="1387214777">
    <w:abstractNumId w:val="2"/>
  </w:num>
  <w:num w:numId="13" w16cid:durableId="10073644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01694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7153900">
    <w:abstractNumId w:val="25"/>
  </w:num>
  <w:num w:numId="16" w16cid:durableId="1439179467">
    <w:abstractNumId w:val="7"/>
  </w:num>
  <w:num w:numId="17" w16cid:durableId="2049182262">
    <w:abstractNumId w:val="3"/>
  </w:num>
  <w:num w:numId="18" w16cid:durableId="903028997">
    <w:abstractNumId w:val="25"/>
  </w:num>
  <w:num w:numId="19" w16cid:durableId="606667712">
    <w:abstractNumId w:val="25"/>
  </w:num>
  <w:num w:numId="20" w16cid:durableId="924073951">
    <w:abstractNumId w:val="19"/>
  </w:num>
  <w:num w:numId="21" w16cid:durableId="9936080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2651747">
    <w:abstractNumId w:val="28"/>
  </w:num>
  <w:num w:numId="23" w16cid:durableId="698508395">
    <w:abstractNumId w:val="0"/>
  </w:num>
  <w:num w:numId="24" w16cid:durableId="437992259">
    <w:abstractNumId w:val="26"/>
  </w:num>
  <w:num w:numId="25" w16cid:durableId="1017997178">
    <w:abstractNumId w:val="19"/>
  </w:num>
  <w:num w:numId="26" w16cid:durableId="1981224490">
    <w:abstractNumId w:val="25"/>
  </w:num>
  <w:num w:numId="27" w16cid:durableId="1157184479">
    <w:abstractNumId w:val="25"/>
  </w:num>
  <w:num w:numId="28" w16cid:durableId="1041171562">
    <w:abstractNumId w:val="25"/>
  </w:num>
  <w:num w:numId="29" w16cid:durableId="2242894">
    <w:abstractNumId w:val="22"/>
  </w:num>
  <w:num w:numId="30" w16cid:durableId="1015497576">
    <w:abstractNumId w:val="23"/>
  </w:num>
  <w:num w:numId="31" w16cid:durableId="423453990">
    <w:abstractNumId w:val="11"/>
  </w:num>
  <w:num w:numId="32" w16cid:durableId="1057436581">
    <w:abstractNumId w:val="25"/>
  </w:num>
  <w:num w:numId="33" w16cid:durableId="1580093615">
    <w:abstractNumId w:val="25"/>
  </w:num>
  <w:num w:numId="34" w16cid:durableId="2023315875">
    <w:abstractNumId w:val="15"/>
  </w:num>
  <w:num w:numId="35" w16cid:durableId="1180388725">
    <w:abstractNumId w:val="25"/>
  </w:num>
  <w:num w:numId="36" w16cid:durableId="217396510">
    <w:abstractNumId w:val="25"/>
  </w:num>
  <w:num w:numId="37" w16cid:durableId="1972124719">
    <w:abstractNumId w:val="25"/>
  </w:num>
  <w:num w:numId="38" w16cid:durableId="1535649514">
    <w:abstractNumId w:val="4"/>
  </w:num>
  <w:num w:numId="39" w16cid:durableId="288359513">
    <w:abstractNumId w:val="5"/>
  </w:num>
  <w:num w:numId="40" w16cid:durableId="1175998343">
    <w:abstractNumId w:val="5"/>
    <w:lvlOverride w:ilvl="0">
      <w:startOverride w:val="1"/>
    </w:lvlOverride>
  </w:num>
  <w:num w:numId="41" w16cid:durableId="276451832">
    <w:abstractNumId w:val="14"/>
  </w:num>
  <w:num w:numId="42" w16cid:durableId="452867640">
    <w:abstractNumId w:val="10"/>
  </w:num>
  <w:num w:numId="43" w16cid:durableId="1629432043">
    <w:abstractNumId w:val="20"/>
  </w:num>
  <w:num w:numId="44" w16cid:durableId="1795441495">
    <w:abstractNumId w:val="25"/>
  </w:num>
  <w:num w:numId="45" w16cid:durableId="404648871">
    <w:abstractNumId w:val="8"/>
  </w:num>
  <w:num w:numId="46" w16cid:durableId="427847196">
    <w:abstractNumId w:val="9"/>
  </w:num>
  <w:num w:numId="47" w16cid:durableId="20858363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EA"/>
    <w:rsid w:val="000012E3"/>
    <w:rsid w:val="00003526"/>
    <w:rsid w:val="00007C46"/>
    <w:rsid w:val="00031469"/>
    <w:rsid w:val="000C011D"/>
    <w:rsid w:val="000C274B"/>
    <w:rsid w:val="000D59BF"/>
    <w:rsid w:val="000E4004"/>
    <w:rsid w:val="00131934"/>
    <w:rsid w:val="001475A0"/>
    <w:rsid w:val="001A5C49"/>
    <w:rsid w:val="001D049C"/>
    <w:rsid w:val="00200433"/>
    <w:rsid w:val="00226C37"/>
    <w:rsid w:val="00236D31"/>
    <w:rsid w:val="002569AD"/>
    <w:rsid w:val="002D0DEA"/>
    <w:rsid w:val="002F1491"/>
    <w:rsid w:val="002F1774"/>
    <w:rsid w:val="00305D5E"/>
    <w:rsid w:val="00310A1C"/>
    <w:rsid w:val="00340AAB"/>
    <w:rsid w:val="00347E51"/>
    <w:rsid w:val="003705BA"/>
    <w:rsid w:val="003C0BD5"/>
    <w:rsid w:val="00485CC9"/>
    <w:rsid w:val="004A525D"/>
    <w:rsid w:val="004C39A1"/>
    <w:rsid w:val="004F1858"/>
    <w:rsid w:val="00507D49"/>
    <w:rsid w:val="0053358C"/>
    <w:rsid w:val="00550D21"/>
    <w:rsid w:val="00567CF6"/>
    <w:rsid w:val="005B0F6A"/>
    <w:rsid w:val="00605389"/>
    <w:rsid w:val="006079A3"/>
    <w:rsid w:val="0061662A"/>
    <w:rsid w:val="00694BEF"/>
    <w:rsid w:val="006B55AB"/>
    <w:rsid w:val="006D12A1"/>
    <w:rsid w:val="006E4099"/>
    <w:rsid w:val="0071374F"/>
    <w:rsid w:val="007224E3"/>
    <w:rsid w:val="00761424"/>
    <w:rsid w:val="00787289"/>
    <w:rsid w:val="007963EE"/>
    <w:rsid w:val="007A7472"/>
    <w:rsid w:val="00807FA8"/>
    <w:rsid w:val="008261F5"/>
    <w:rsid w:val="00873AC7"/>
    <w:rsid w:val="00881A49"/>
    <w:rsid w:val="008B02BD"/>
    <w:rsid w:val="008C47EB"/>
    <w:rsid w:val="008D3161"/>
    <w:rsid w:val="008E6BDA"/>
    <w:rsid w:val="008E72A0"/>
    <w:rsid w:val="008F0845"/>
    <w:rsid w:val="008F0F80"/>
    <w:rsid w:val="008F1F7C"/>
    <w:rsid w:val="00907D14"/>
    <w:rsid w:val="00923112"/>
    <w:rsid w:val="00961652"/>
    <w:rsid w:val="0097318D"/>
    <w:rsid w:val="0099699B"/>
    <w:rsid w:val="009978CD"/>
    <w:rsid w:val="009E689D"/>
    <w:rsid w:val="00A00273"/>
    <w:rsid w:val="00A01AB9"/>
    <w:rsid w:val="00A325E4"/>
    <w:rsid w:val="00A344C4"/>
    <w:rsid w:val="00A74696"/>
    <w:rsid w:val="00A87803"/>
    <w:rsid w:val="00A924C5"/>
    <w:rsid w:val="00A96D70"/>
    <w:rsid w:val="00AA6883"/>
    <w:rsid w:val="00AB3FB5"/>
    <w:rsid w:val="00AC4C4D"/>
    <w:rsid w:val="00AC5A7D"/>
    <w:rsid w:val="00B13ED4"/>
    <w:rsid w:val="00B46149"/>
    <w:rsid w:val="00B72842"/>
    <w:rsid w:val="00B94750"/>
    <w:rsid w:val="00BC3BDA"/>
    <w:rsid w:val="00BC6243"/>
    <w:rsid w:val="00C221FC"/>
    <w:rsid w:val="00C747B9"/>
    <w:rsid w:val="00CC4A14"/>
    <w:rsid w:val="00CD09F3"/>
    <w:rsid w:val="00CD1B92"/>
    <w:rsid w:val="00CF2B64"/>
    <w:rsid w:val="00CF6D5A"/>
    <w:rsid w:val="00D0080F"/>
    <w:rsid w:val="00D13A3A"/>
    <w:rsid w:val="00D85605"/>
    <w:rsid w:val="00D9564D"/>
    <w:rsid w:val="00DA71B3"/>
    <w:rsid w:val="00DC11F5"/>
    <w:rsid w:val="00DC41EE"/>
    <w:rsid w:val="00DC5C4F"/>
    <w:rsid w:val="00DD1926"/>
    <w:rsid w:val="00DE2AFC"/>
    <w:rsid w:val="00E123B1"/>
    <w:rsid w:val="00E137B3"/>
    <w:rsid w:val="00E27A6C"/>
    <w:rsid w:val="00E36557"/>
    <w:rsid w:val="00E437A8"/>
    <w:rsid w:val="00E611E1"/>
    <w:rsid w:val="00E82F00"/>
    <w:rsid w:val="00EC5A36"/>
    <w:rsid w:val="00EE0E88"/>
    <w:rsid w:val="00F05825"/>
    <w:rsid w:val="00F30780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D8D28B"/>
  <w15:chartTrackingRefBased/>
  <w15:docId w15:val="{052E3651-0DB8-4C15-9E1C-47640CD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485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C011D"/>
    <w:pPr>
      <w:spacing w:before="240" w:after="12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0C011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C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CC9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85C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CC9"/>
    <w:rPr>
      <w:bC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85CC9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customStyle="1" w:styleId="Nagwekistopka">
    <w:name w:val="Nagłówek i stopka"/>
    <w:rsid w:val="00485CC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Ppogrubienie">
    <w:name w:val="_P_ – pogrubienie"/>
    <w:rsid w:val="00485CC9"/>
    <w:rPr>
      <w:rFonts w:ascii="Times New Roman" w:hAnsi="Times New Roman"/>
      <w:b/>
      <w:bCs/>
    </w:rPr>
  </w:style>
  <w:style w:type="table" w:customStyle="1" w:styleId="TableNormal15">
    <w:name w:val="Table Normal15"/>
    <w:rsid w:val="00485C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485C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rsid w:val="00485C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485C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rsid w:val="00485C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acjanagwek">
    <w:name w:val="numeracja nagłówek"/>
    <w:basedOn w:val="Nagwek"/>
    <w:link w:val="numeracjanagwekZnak"/>
    <w:autoRedefine/>
    <w:qFormat/>
    <w:rsid w:val="00B94750"/>
    <w:rPr>
      <w:sz w:val="16"/>
      <w:szCs w:val="16"/>
    </w:rPr>
  </w:style>
  <w:style w:type="character" w:customStyle="1" w:styleId="numeracjanagwekZnak">
    <w:name w:val="numeracja nagłówek Znak"/>
    <w:basedOn w:val="NagwekZnak"/>
    <w:link w:val="numeracjanagwek"/>
    <w:rsid w:val="00B94750"/>
    <w:rPr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673EDFD-74B1-43B4-AE60-3F03F291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10</TotalTime>
  <Pages>7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Rektora ZUT z dnia 2 stycznia 2023 r. zmieniające zarządzenie nr 39 Rektora ZUT z dnia 24 marca 2020 r. w sprawie wprowadzenia Regulaminu wynagradzania pracowników ZUT</vt:lpstr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Rektora ZUT z dnia 23 stycznia 2023 r. zmieniające zarządzenie nr 39 Rektora ZUT z dnia 24 marca 2020 r. w sprawie wprowadzenia Regulaminu wynagradzania pracowników ZUT</dc:title>
  <dc:subject/>
  <dc:creator>Pasturczak</dc:creator>
  <cp:keywords/>
  <dc:description/>
  <cp:lastModifiedBy>Gabriela Pasturczak</cp:lastModifiedBy>
  <cp:revision>10</cp:revision>
  <cp:lastPrinted>2023-01-23T13:08:00Z</cp:lastPrinted>
  <dcterms:created xsi:type="dcterms:W3CDTF">2023-01-23T07:46:00Z</dcterms:created>
  <dcterms:modified xsi:type="dcterms:W3CDTF">2023-01-23T13:21:00Z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